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5270" w14:textId="77777777" w:rsidR="00EC0EDB" w:rsidRDefault="00EC0EDB" w:rsidP="00C0040D">
      <w:pPr>
        <w:jc w:val="both"/>
        <w:rPr>
          <w:rFonts w:ascii="Verdana" w:hAnsi="Verdana"/>
          <w:sz w:val="24"/>
        </w:rPr>
      </w:pPr>
    </w:p>
    <w:p w14:paraId="3F42002E" w14:textId="77777777" w:rsidR="00EC0EDB" w:rsidRDefault="00EC0EDB" w:rsidP="00C0040D">
      <w:pPr>
        <w:jc w:val="both"/>
        <w:rPr>
          <w:rFonts w:ascii="Verdana" w:hAnsi="Verdana"/>
          <w:sz w:val="24"/>
        </w:rPr>
      </w:pPr>
    </w:p>
    <w:p w14:paraId="14E42915" w14:textId="44C47179" w:rsidR="006F626C" w:rsidRDefault="006F626C" w:rsidP="00C0040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SCUOLA DELL’INFANZIA BOVA MARINA</w:t>
      </w:r>
    </w:p>
    <w:p w14:paraId="5FA4A783" w14:textId="6F593634" w:rsidR="00F22788" w:rsidRDefault="00F22788" w:rsidP="00C0040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SEZIONE A</w:t>
      </w:r>
      <w:r>
        <w:rPr>
          <w:rFonts w:ascii="Verdana" w:hAnsi="Verdana"/>
          <w:sz w:val="24"/>
        </w:rPr>
        <w:tab/>
      </w:r>
    </w:p>
    <w:p w14:paraId="58A7804D" w14:textId="77777777" w:rsidR="006F626C" w:rsidRDefault="006F626C" w:rsidP="00C0040D">
      <w:pPr>
        <w:jc w:val="both"/>
        <w:rPr>
          <w:rFonts w:ascii="Verdana" w:hAnsi="Verdana"/>
          <w:sz w:val="24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6F626C" w14:paraId="2F823F96" w14:textId="77777777" w:rsidTr="00353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A2A1C75" w14:textId="323B3AEC" w:rsidR="006F626C" w:rsidRPr="00353147" w:rsidRDefault="006F626C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7931" w:type="dxa"/>
          </w:tcPr>
          <w:p w14:paraId="4C929C47" w14:textId="43EDB0C2" w:rsidR="006F626C" w:rsidRPr="00353147" w:rsidRDefault="006F626C" w:rsidP="006F62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</w:tr>
      <w:tr w:rsidR="0015600F" w14:paraId="5D4129E4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6438297" w14:textId="4AC44FD2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1" w:type="dxa"/>
          </w:tcPr>
          <w:p w14:paraId="46F5C2DB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ADDAMO GIUSEPPE</w:t>
            </w:r>
          </w:p>
        </w:tc>
      </w:tr>
      <w:tr w:rsidR="0015600F" w14:paraId="6E9F72C1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7F103F8" w14:textId="68371815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931" w:type="dxa"/>
          </w:tcPr>
          <w:p w14:paraId="64320966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ATTINA’ ELENA</w:t>
            </w:r>
          </w:p>
        </w:tc>
      </w:tr>
      <w:tr w:rsidR="0015600F" w14:paraId="4470786B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6025B1C" w14:textId="24A3D3F1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931" w:type="dxa"/>
          </w:tcPr>
          <w:p w14:paraId="536E2AE5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CASIEL DOMENICO GEORGE</w:t>
            </w:r>
          </w:p>
        </w:tc>
      </w:tr>
      <w:tr w:rsidR="0015600F" w14:paraId="34753B94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C889EC" w14:textId="3C06971F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931" w:type="dxa"/>
          </w:tcPr>
          <w:p w14:paraId="0D5FEF8A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CASILE SANTO SAVERIO</w:t>
            </w:r>
          </w:p>
        </w:tc>
      </w:tr>
      <w:tr w:rsidR="0015600F" w14:paraId="4CDE4581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7B6A52" w14:textId="63E0608B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931" w:type="dxa"/>
          </w:tcPr>
          <w:p w14:paraId="69AA7F30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CILIONE RACHELE</w:t>
            </w:r>
          </w:p>
        </w:tc>
      </w:tr>
      <w:tr w:rsidR="0015600F" w14:paraId="6199B9D8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1D4361" w14:textId="31E49DFF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931" w:type="dxa"/>
          </w:tcPr>
          <w:p w14:paraId="2BAE87BA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FORTUGNO ANTININO PIO</w:t>
            </w:r>
          </w:p>
        </w:tc>
      </w:tr>
      <w:tr w:rsidR="0015600F" w14:paraId="5D22ED0F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7B740D" w14:textId="2A8E0FE3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931" w:type="dxa"/>
          </w:tcPr>
          <w:p w14:paraId="581FF5BB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KAUR PRABHPREET</w:t>
            </w:r>
          </w:p>
        </w:tc>
      </w:tr>
      <w:tr w:rsidR="0015600F" w14:paraId="0F8BB0B9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ED4865" w14:textId="27043F8C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931" w:type="dxa"/>
          </w:tcPr>
          <w:p w14:paraId="6CFF0C67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MESKAOUI YOUSRA</w:t>
            </w:r>
          </w:p>
        </w:tc>
      </w:tr>
      <w:tr w:rsidR="0015600F" w14:paraId="0304F511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D0772DC" w14:textId="6906ADA8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931" w:type="dxa"/>
          </w:tcPr>
          <w:p w14:paraId="21CE50F8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MINNITI GIOVANNI</w:t>
            </w:r>
          </w:p>
        </w:tc>
      </w:tr>
      <w:tr w:rsidR="0015600F" w14:paraId="30055ABC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03A3EC7" w14:textId="166B8212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7931" w:type="dxa"/>
          </w:tcPr>
          <w:p w14:paraId="05873B94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NERI BEATRICE</w:t>
            </w:r>
          </w:p>
        </w:tc>
      </w:tr>
      <w:tr w:rsidR="0015600F" w14:paraId="45CE1933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769A17" w14:textId="32689164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7931" w:type="dxa"/>
          </w:tcPr>
          <w:p w14:paraId="59023C3F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NUCERA BIAGIO</w:t>
            </w:r>
          </w:p>
        </w:tc>
      </w:tr>
      <w:tr w:rsidR="0015600F" w14:paraId="151953ED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A98AFA" w14:textId="09DED408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7931" w:type="dxa"/>
          </w:tcPr>
          <w:p w14:paraId="19455D4F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NUCERA PIETRO GABRIELE</w:t>
            </w:r>
          </w:p>
        </w:tc>
      </w:tr>
      <w:tr w:rsidR="0015600F" w14:paraId="53B92581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7B575BB" w14:textId="6FE0EAF5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7931" w:type="dxa"/>
          </w:tcPr>
          <w:p w14:paraId="5772371D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ORLANDO CHIARA</w:t>
            </w:r>
          </w:p>
        </w:tc>
      </w:tr>
      <w:tr w:rsidR="0015600F" w14:paraId="30113930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E0BB21" w14:textId="567745B5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7931" w:type="dxa"/>
          </w:tcPr>
          <w:p w14:paraId="48779EBB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PLETOSU DELIA ISABELA</w:t>
            </w:r>
          </w:p>
        </w:tc>
      </w:tr>
      <w:tr w:rsidR="0015600F" w14:paraId="4D38EFAC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CBAFCB" w14:textId="57687608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7931" w:type="dxa"/>
          </w:tcPr>
          <w:p w14:paraId="6423D1EA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PLUTINO PAOLO</w:t>
            </w:r>
          </w:p>
        </w:tc>
      </w:tr>
      <w:tr w:rsidR="0015600F" w14:paraId="6D919B51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C4F8861" w14:textId="51537A5B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7931" w:type="dxa"/>
          </w:tcPr>
          <w:p w14:paraId="322FC47C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PRATICO’ FRANCESCO</w:t>
            </w:r>
          </w:p>
        </w:tc>
      </w:tr>
      <w:tr w:rsidR="0015600F" w14:paraId="5946FD6C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005D34" w14:textId="6687E00F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7931" w:type="dxa"/>
          </w:tcPr>
          <w:p w14:paraId="57044139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SCORDO MARTINA</w:t>
            </w:r>
          </w:p>
        </w:tc>
      </w:tr>
      <w:tr w:rsidR="0015600F" w14:paraId="2EC4682F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37510A6" w14:textId="1EEB76F6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931" w:type="dxa"/>
          </w:tcPr>
          <w:p w14:paraId="0D0C5FD0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SINGH PRINCE</w:t>
            </w:r>
          </w:p>
        </w:tc>
      </w:tr>
      <w:tr w:rsidR="0015600F" w14:paraId="014AA66D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FDDA0B3" w14:textId="017A6464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7931" w:type="dxa"/>
          </w:tcPr>
          <w:p w14:paraId="346AD3C3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SINGHJ ELIANA</w:t>
            </w:r>
          </w:p>
        </w:tc>
      </w:tr>
      <w:tr w:rsidR="0015600F" w14:paraId="20805364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7DF5B1F" w14:textId="30D8EABE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7931" w:type="dxa"/>
          </w:tcPr>
          <w:p w14:paraId="3EB77E98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STELITANO MARIA CHIARA</w:t>
            </w:r>
          </w:p>
        </w:tc>
      </w:tr>
      <w:tr w:rsidR="0015600F" w14:paraId="03F2EEB1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60BEE1B" w14:textId="304635C5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7931" w:type="dxa"/>
          </w:tcPr>
          <w:p w14:paraId="42BA664A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STELITANO PIETRO</w:t>
            </w:r>
          </w:p>
        </w:tc>
      </w:tr>
      <w:tr w:rsidR="0015600F" w14:paraId="1D9CB1D3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BBAC8F" w14:textId="6A6528E9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7931" w:type="dxa"/>
          </w:tcPr>
          <w:p w14:paraId="4FD79C86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TOSCANO ANTONINO</w:t>
            </w:r>
          </w:p>
        </w:tc>
      </w:tr>
      <w:tr w:rsidR="0015600F" w14:paraId="5C489742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5EA9C5" w14:textId="2565E19D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7931" w:type="dxa"/>
          </w:tcPr>
          <w:p w14:paraId="0DA3B44D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TRINGALI MATTEO</w:t>
            </w:r>
          </w:p>
        </w:tc>
      </w:tr>
      <w:tr w:rsidR="0015600F" w14:paraId="16F89F46" w14:textId="77777777" w:rsidTr="003531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7DF9C09" w14:textId="4DCECDEE" w:rsidR="0015600F" w:rsidRPr="00353147" w:rsidRDefault="0015600F" w:rsidP="006F62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7931" w:type="dxa"/>
          </w:tcPr>
          <w:p w14:paraId="0871F60A" w14:textId="77777777" w:rsidR="0015600F" w:rsidRPr="00353147" w:rsidRDefault="0015600F" w:rsidP="006F62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ZAVETTIERI ELEONORA</w:t>
            </w:r>
          </w:p>
        </w:tc>
      </w:tr>
    </w:tbl>
    <w:p w14:paraId="0E75CBAD" w14:textId="40044AA7" w:rsidR="006F626C" w:rsidRDefault="006F626C" w:rsidP="006F626C">
      <w:pPr>
        <w:jc w:val="both"/>
        <w:rPr>
          <w:rFonts w:ascii="Verdana" w:hAnsi="Verdana"/>
          <w:sz w:val="24"/>
        </w:rPr>
      </w:pPr>
    </w:p>
    <w:p w14:paraId="7FB0C6ED" w14:textId="3BCC5F45" w:rsidR="00F22788" w:rsidRDefault="00F22788" w:rsidP="006F626C">
      <w:pPr>
        <w:jc w:val="both"/>
        <w:rPr>
          <w:rFonts w:ascii="Verdana" w:hAnsi="Verdana"/>
          <w:sz w:val="24"/>
        </w:rPr>
      </w:pPr>
    </w:p>
    <w:p w14:paraId="2A6FA692" w14:textId="1855F3FA" w:rsidR="00F22788" w:rsidRDefault="00F22788" w:rsidP="006F626C">
      <w:pPr>
        <w:jc w:val="both"/>
        <w:rPr>
          <w:rFonts w:ascii="Verdana" w:hAnsi="Verdana"/>
          <w:sz w:val="24"/>
        </w:rPr>
      </w:pPr>
    </w:p>
    <w:p w14:paraId="347D757E" w14:textId="4C113B0A" w:rsidR="00F22788" w:rsidRDefault="00F22788" w:rsidP="006F626C">
      <w:pPr>
        <w:jc w:val="both"/>
        <w:rPr>
          <w:rFonts w:ascii="Verdana" w:hAnsi="Verdana"/>
          <w:sz w:val="24"/>
        </w:rPr>
      </w:pPr>
    </w:p>
    <w:p w14:paraId="4C12C76C" w14:textId="07795D71" w:rsidR="00F22788" w:rsidRDefault="00F22788" w:rsidP="006F626C">
      <w:pPr>
        <w:jc w:val="both"/>
        <w:rPr>
          <w:rFonts w:ascii="Verdana" w:hAnsi="Verdana"/>
          <w:sz w:val="24"/>
        </w:rPr>
      </w:pPr>
    </w:p>
    <w:p w14:paraId="56027E68" w14:textId="0518DB3F" w:rsidR="00F22788" w:rsidRDefault="00F22788" w:rsidP="006F626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SCUOLA INFANZIA PALIZZI</w:t>
      </w:r>
    </w:p>
    <w:p w14:paraId="259FAD85" w14:textId="79D0928B" w:rsidR="00F22788" w:rsidRDefault="00F22788" w:rsidP="006F626C">
      <w:pPr>
        <w:jc w:val="both"/>
        <w:rPr>
          <w:rFonts w:ascii="Verdana" w:hAnsi="Verdana"/>
          <w:sz w:val="24"/>
        </w:rPr>
      </w:pPr>
    </w:p>
    <w:p w14:paraId="5192C66C" w14:textId="3BF6173A" w:rsidR="00F22788" w:rsidRDefault="00F22788" w:rsidP="006F626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SEZIONE A</w:t>
      </w: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F22788" w:rsidRPr="00353147" w14:paraId="6F3C0060" w14:textId="77777777" w:rsidTr="00462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6C9967" w14:textId="77777777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7931" w:type="dxa"/>
          </w:tcPr>
          <w:p w14:paraId="6B45C8FA" w14:textId="77777777" w:rsidR="00F22788" w:rsidRPr="00353147" w:rsidRDefault="00F22788" w:rsidP="0046268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</w:tr>
      <w:tr w:rsidR="00F22788" w:rsidRPr="00353147" w14:paraId="03C6D796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91B8A02" w14:textId="0805C8D0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1" w:type="dxa"/>
          </w:tcPr>
          <w:p w14:paraId="708A46B1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AMENDOLA LYDIA</w:t>
            </w:r>
          </w:p>
        </w:tc>
      </w:tr>
      <w:tr w:rsidR="00F22788" w:rsidRPr="00353147" w14:paraId="5F9D45BE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E493C87" w14:textId="60F580D1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931" w:type="dxa"/>
          </w:tcPr>
          <w:p w14:paraId="5AA3F93B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AMMENDOLA GIOSUE’</w:t>
            </w:r>
          </w:p>
        </w:tc>
      </w:tr>
      <w:tr w:rsidR="00F22788" w:rsidRPr="00353147" w14:paraId="370B4021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8966C9" w14:textId="455BC70A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931" w:type="dxa"/>
          </w:tcPr>
          <w:p w14:paraId="453901EA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BALAN ANDREI</w:t>
            </w:r>
          </w:p>
        </w:tc>
      </w:tr>
      <w:tr w:rsidR="00F22788" w:rsidRPr="00353147" w14:paraId="49ADE5F4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5A80ED3" w14:textId="6CEFA0CC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931" w:type="dxa"/>
          </w:tcPr>
          <w:p w14:paraId="5B4D9083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BELCASTRO ANTONIO 21</w:t>
            </w:r>
          </w:p>
        </w:tc>
      </w:tr>
      <w:tr w:rsidR="00F22788" w:rsidRPr="00353147" w14:paraId="70B10C86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5B9EDA" w14:textId="3FF8ADF7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931" w:type="dxa"/>
          </w:tcPr>
          <w:p w14:paraId="68E9E989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BELCASTRO ANTONIO 24</w:t>
            </w:r>
          </w:p>
        </w:tc>
      </w:tr>
      <w:tr w:rsidR="00F22788" w:rsidRPr="00353147" w14:paraId="1DEFDC8A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33A7620" w14:textId="4236C04F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931" w:type="dxa"/>
          </w:tcPr>
          <w:p w14:paraId="04D296CD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BEVILACQUA CLOE</w:t>
            </w:r>
          </w:p>
        </w:tc>
      </w:tr>
      <w:tr w:rsidR="00F22788" w:rsidRPr="00353147" w14:paraId="438F910D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5EC581A" w14:textId="497C7FE6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931" w:type="dxa"/>
          </w:tcPr>
          <w:p w14:paraId="26FC993D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BNEVILACQUA MARIA</w:t>
            </w:r>
          </w:p>
        </w:tc>
      </w:tr>
      <w:tr w:rsidR="00F22788" w:rsidRPr="00353147" w14:paraId="2612F568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5BC7C08" w14:textId="4843754B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931" w:type="dxa"/>
          </w:tcPr>
          <w:p w14:paraId="5AEF36B7" w14:textId="77777777" w:rsidR="00F22788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CASILE ARSENIY</w:t>
            </w:r>
          </w:p>
        </w:tc>
      </w:tr>
      <w:tr w:rsidR="00F22788" w:rsidRPr="00353147" w14:paraId="4E792F6F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05D51FA" w14:textId="5EF796CF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931" w:type="dxa"/>
          </w:tcPr>
          <w:p w14:paraId="571EAA54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D’AGUI’ ALICE GIOVANNA</w:t>
            </w:r>
          </w:p>
        </w:tc>
      </w:tr>
      <w:tr w:rsidR="00F22788" w:rsidRPr="00353147" w14:paraId="52431778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A1D83C7" w14:textId="45402C02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7931" w:type="dxa"/>
          </w:tcPr>
          <w:p w14:paraId="79552396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FOTI MARIANTONIETTA</w:t>
            </w:r>
          </w:p>
        </w:tc>
      </w:tr>
      <w:tr w:rsidR="00F22788" w:rsidRPr="00353147" w14:paraId="29F70700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E838AC" w14:textId="73BA0562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7931" w:type="dxa"/>
          </w:tcPr>
          <w:p w14:paraId="51D315C5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FRACHALLI MATTEO</w:t>
            </w:r>
          </w:p>
        </w:tc>
      </w:tr>
      <w:tr w:rsidR="00F22788" w:rsidRPr="00353147" w14:paraId="78450F79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4D45C14" w14:textId="7C9FFFD7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7931" w:type="dxa"/>
          </w:tcPr>
          <w:p w14:paraId="61DD0CE8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HAMZA FIORDI</w:t>
            </w:r>
          </w:p>
        </w:tc>
      </w:tr>
      <w:tr w:rsidR="00F22788" w:rsidRPr="00353147" w14:paraId="5A737FDD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C6F8414" w14:textId="69D52196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7931" w:type="dxa"/>
          </w:tcPr>
          <w:p w14:paraId="2D2AB521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JAVANOVIC LEONARDO</w:t>
            </w:r>
          </w:p>
        </w:tc>
      </w:tr>
      <w:tr w:rsidR="00F22788" w:rsidRPr="00353147" w14:paraId="289E68AA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BFD2910" w14:textId="48D57C20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7931" w:type="dxa"/>
          </w:tcPr>
          <w:p w14:paraId="5A1D143E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MAESANO ANGELO</w:t>
            </w:r>
          </w:p>
        </w:tc>
      </w:tr>
      <w:tr w:rsidR="00F22788" w:rsidRPr="00353147" w14:paraId="50A62E3A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02208F0" w14:textId="5E865B88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7931" w:type="dxa"/>
          </w:tcPr>
          <w:p w14:paraId="14BDCE75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MALEZIC DUSAN PAOLO</w:t>
            </w:r>
          </w:p>
        </w:tc>
      </w:tr>
      <w:tr w:rsidR="00F22788" w:rsidRPr="00353147" w14:paraId="18BAC9F3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484B1A" w14:textId="34772EF6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7931" w:type="dxa"/>
          </w:tcPr>
          <w:p w14:paraId="7A75EABA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MALEZIC NILITA</w:t>
            </w:r>
          </w:p>
        </w:tc>
      </w:tr>
      <w:tr w:rsidR="00F22788" w:rsidRPr="00353147" w14:paraId="05E31DE2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E223CD" w14:textId="5E1F38B1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7931" w:type="dxa"/>
          </w:tcPr>
          <w:p w14:paraId="0E8455FA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MOLLA AMELIA</w:t>
            </w:r>
          </w:p>
        </w:tc>
      </w:tr>
      <w:tr w:rsidR="00F22788" w:rsidRPr="00353147" w14:paraId="66018672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FE1435" w14:textId="0D389AB5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931" w:type="dxa"/>
          </w:tcPr>
          <w:p w14:paraId="525A1C6E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MONOSTRULLI LIA</w:t>
            </w:r>
          </w:p>
        </w:tc>
      </w:tr>
      <w:tr w:rsidR="00F22788" w:rsidRPr="00353147" w14:paraId="660F592C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8F9F20" w14:textId="74F6639A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7931" w:type="dxa"/>
          </w:tcPr>
          <w:p w14:paraId="17D8750E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MORELLO MAURIZIO</w:t>
            </w:r>
          </w:p>
        </w:tc>
      </w:tr>
      <w:tr w:rsidR="00F22788" w:rsidRPr="00353147" w14:paraId="75F6CED7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5DCEAF0" w14:textId="67A5B11B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7931" w:type="dxa"/>
          </w:tcPr>
          <w:p w14:paraId="372DDFFD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PALLENGA MICHELA</w:t>
            </w:r>
          </w:p>
        </w:tc>
      </w:tr>
      <w:tr w:rsidR="00F22788" w:rsidRPr="00353147" w14:paraId="23BCB2FE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869F775" w14:textId="3AE2C43D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7931" w:type="dxa"/>
          </w:tcPr>
          <w:p w14:paraId="344705F7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PANGALLO PASQUALE</w:t>
            </w:r>
          </w:p>
        </w:tc>
      </w:tr>
      <w:tr w:rsidR="00F22788" w:rsidRPr="00353147" w14:paraId="6E2B306A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2B8115" w14:textId="16B4F03D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7931" w:type="dxa"/>
          </w:tcPr>
          <w:p w14:paraId="3503CF0F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STELITANO SOFIA</w:t>
            </w:r>
          </w:p>
        </w:tc>
      </w:tr>
      <w:tr w:rsidR="00F22788" w:rsidRPr="00353147" w14:paraId="5EBEBD5B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ED34AB" w14:textId="29A3655D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7931" w:type="dxa"/>
          </w:tcPr>
          <w:p w14:paraId="6C0A35CC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TRAPANI ROCCO</w:t>
            </w:r>
          </w:p>
        </w:tc>
      </w:tr>
      <w:tr w:rsidR="00F22788" w:rsidRPr="00353147" w14:paraId="4622E489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6733BC7" w14:textId="1721B0E2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7931" w:type="dxa"/>
          </w:tcPr>
          <w:p w14:paraId="1DC91477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TRIPODI SAVERIO</w:t>
            </w:r>
          </w:p>
        </w:tc>
      </w:tr>
      <w:tr w:rsidR="00F22788" w:rsidRPr="00353147" w14:paraId="32C3439E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3A6244D" w14:textId="3F63C081" w:rsidR="00F22788" w:rsidRPr="00353147" w:rsidRDefault="00F2278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931" w:type="dxa"/>
          </w:tcPr>
          <w:p w14:paraId="57CB7138" w14:textId="77777777" w:rsidR="00F22788" w:rsidRPr="00353147" w:rsidRDefault="00F2278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TUSCANO PAOLA</w:t>
            </w:r>
          </w:p>
        </w:tc>
      </w:tr>
    </w:tbl>
    <w:p w14:paraId="6AE5F172" w14:textId="70DCE676" w:rsidR="00F22788" w:rsidRDefault="00F22788" w:rsidP="006F626C">
      <w:pPr>
        <w:jc w:val="both"/>
        <w:rPr>
          <w:rFonts w:ascii="Verdana" w:hAnsi="Verdana"/>
          <w:sz w:val="24"/>
        </w:rPr>
      </w:pPr>
    </w:p>
    <w:p w14:paraId="6582264A" w14:textId="4D03D49A" w:rsidR="00F22788" w:rsidRDefault="00F22788" w:rsidP="006F626C">
      <w:pPr>
        <w:jc w:val="both"/>
        <w:rPr>
          <w:rFonts w:ascii="Verdana" w:hAnsi="Verdana"/>
          <w:sz w:val="24"/>
        </w:rPr>
      </w:pPr>
    </w:p>
    <w:p w14:paraId="26FFEB1E" w14:textId="3CDE1D66" w:rsidR="00F22788" w:rsidRDefault="00F22788" w:rsidP="006F626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SCUOLA DELL’INFANZIA </w:t>
      </w:r>
      <w:r w:rsidR="006A74E5">
        <w:rPr>
          <w:rFonts w:ascii="Verdana" w:hAnsi="Verdana"/>
          <w:sz w:val="24"/>
        </w:rPr>
        <w:t>CONDOFURI</w:t>
      </w:r>
      <w:r w:rsidR="001C1BE9">
        <w:rPr>
          <w:rFonts w:ascii="Verdana" w:hAnsi="Verdana"/>
          <w:sz w:val="24"/>
        </w:rPr>
        <w:t xml:space="preserve"> </w:t>
      </w:r>
    </w:p>
    <w:p w14:paraId="301AB8EF" w14:textId="11406DBF" w:rsidR="001C1BE9" w:rsidRDefault="001C1BE9" w:rsidP="006F626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SEZIONE A</w:t>
      </w: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1C1BE9" w:rsidRPr="00353147" w14:paraId="6208482A" w14:textId="77777777" w:rsidTr="00462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201A328" w14:textId="77777777" w:rsidR="001C1BE9" w:rsidRPr="00353147" w:rsidRDefault="001C1BE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7931" w:type="dxa"/>
          </w:tcPr>
          <w:p w14:paraId="53DD0B53" w14:textId="77777777" w:rsidR="001C1BE9" w:rsidRPr="00353147" w:rsidRDefault="001C1BE9" w:rsidP="0046268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</w:tr>
      <w:tr w:rsidR="00E74CAC" w:rsidRPr="00353147" w14:paraId="0546CB3D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037D6F2" w14:textId="1C482127" w:rsidR="00E74CAC" w:rsidRPr="00353147" w:rsidRDefault="00E74CAC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1" w:type="dxa"/>
          </w:tcPr>
          <w:p w14:paraId="693DDCA6" w14:textId="77777777" w:rsidR="00E74CAC" w:rsidRPr="00353147" w:rsidRDefault="00E74CAC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CANDITO GIULIAMARIA</w:t>
            </w:r>
          </w:p>
        </w:tc>
      </w:tr>
      <w:tr w:rsidR="00E74CAC" w:rsidRPr="00353147" w14:paraId="2F6976B2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7EF8B1A" w14:textId="162CA053" w:rsidR="00E74CAC" w:rsidRPr="00353147" w:rsidRDefault="00E74CAC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931" w:type="dxa"/>
          </w:tcPr>
          <w:p w14:paraId="0BB810CE" w14:textId="77777777" w:rsidR="00E74CAC" w:rsidRPr="00353147" w:rsidRDefault="00E74CAC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CARUSO DAVIDE FRANCESCO</w:t>
            </w:r>
          </w:p>
        </w:tc>
      </w:tr>
      <w:tr w:rsidR="00E74CAC" w:rsidRPr="00353147" w14:paraId="610FDE63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FB458E" w14:textId="490F4ABF" w:rsidR="00E74CAC" w:rsidRPr="00353147" w:rsidRDefault="00E74CAC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931" w:type="dxa"/>
          </w:tcPr>
          <w:p w14:paraId="71A84FF2" w14:textId="77777777" w:rsidR="00E74CAC" w:rsidRPr="00353147" w:rsidRDefault="00E74CAC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CATALANO ELENA</w:t>
            </w:r>
          </w:p>
        </w:tc>
      </w:tr>
      <w:tr w:rsidR="00E74CAC" w:rsidRPr="00353147" w14:paraId="782D8629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D37653" w14:textId="6AB35CDF" w:rsidR="00E74CAC" w:rsidRPr="00353147" w:rsidRDefault="00E74CAC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931" w:type="dxa"/>
          </w:tcPr>
          <w:p w14:paraId="236F1962" w14:textId="77777777" w:rsidR="00E74CAC" w:rsidRPr="00353147" w:rsidRDefault="00E74CAC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KAUR GURSIMRAN PREET</w:t>
            </w:r>
          </w:p>
        </w:tc>
      </w:tr>
      <w:tr w:rsidR="00E74CAC" w:rsidRPr="00353147" w14:paraId="096CD9DB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580D0A1" w14:textId="7DFECEE5" w:rsidR="00E74CAC" w:rsidRPr="00353147" w:rsidRDefault="00E74CAC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931" w:type="dxa"/>
          </w:tcPr>
          <w:p w14:paraId="39D05C2C" w14:textId="77777777" w:rsidR="00E74CAC" w:rsidRPr="00353147" w:rsidRDefault="00E74CAC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KAUR HARSIMRAN GIOVANNA</w:t>
            </w:r>
          </w:p>
        </w:tc>
      </w:tr>
      <w:tr w:rsidR="00E74CAC" w:rsidRPr="00353147" w14:paraId="1CB6CDFA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EE602E" w14:textId="33541902" w:rsidR="00E74CAC" w:rsidRPr="00353147" w:rsidRDefault="00E74CAC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931" w:type="dxa"/>
          </w:tcPr>
          <w:p w14:paraId="66EC9256" w14:textId="77777777" w:rsidR="00E74CAC" w:rsidRPr="00353147" w:rsidRDefault="00E74CAC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KUMAR VARUN</w:t>
            </w:r>
          </w:p>
        </w:tc>
      </w:tr>
      <w:tr w:rsidR="00E74CAC" w:rsidRPr="00353147" w14:paraId="730359A9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C08B668" w14:textId="3C503845" w:rsidR="00E74CAC" w:rsidRPr="00353147" w:rsidRDefault="00E74CAC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931" w:type="dxa"/>
          </w:tcPr>
          <w:p w14:paraId="654A6B4D" w14:textId="77777777" w:rsidR="00E74CAC" w:rsidRPr="00353147" w:rsidRDefault="00E74CAC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MANGIOLA ALESSIA</w:t>
            </w:r>
          </w:p>
        </w:tc>
      </w:tr>
      <w:tr w:rsidR="00E74CAC" w:rsidRPr="00353147" w14:paraId="60CE7760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293AFCA" w14:textId="6C8B8109" w:rsidR="00E74CAC" w:rsidRPr="00353147" w:rsidRDefault="00E74CAC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931" w:type="dxa"/>
          </w:tcPr>
          <w:p w14:paraId="56CBBAEA" w14:textId="77777777" w:rsidR="00E74CAC" w:rsidRPr="00353147" w:rsidRDefault="00E74CAC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MANGIOLA ANTININO</w:t>
            </w:r>
          </w:p>
        </w:tc>
      </w:tr>
      <w:tr w:rsidR="00E74CAC" w:rsidRPr="00353147" w14:paraId="2DD7550A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BC68BF1" w14:textId="3EE22B88" w:rsidR="00E74CAC" w:rsidRPr="00353147" w:rsidRDefault="00E74CAC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931" w:type="dxa"/>
          </w:tcPr>
          <w:p w14:paraId="3AF3963C" w14:textId="77777777" w:rsidR="00E74CAC" w:rsidRPr="00353147" w:rsidRDefault="00E74CAC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MARINO PIETRO LORENZO</w:t>
            </w:r>
          </w:p>
        </w:tc>
      </w:tr>
      <w:tr w:rsidR="00E74CAC" w:rsidRPr="00353147" w14:paraId="153FBE2A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E620EC" w14:textId="54CA22B6" w:rsidR="00E74CAC" w:rsidRPr="00353147" w:rsidRDefault="00E74CAC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7931" w:type="dxa"/>
          </w:tcPr>
          <w:p w14:paraId="6F89D1BA" w14:textId="77777777" w:rsidR="00E74CAC" w:rsidRPr="00353147" w:rsidRDefault="00E74CAC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NUCERA MARIAN</w:t>
            </w:r>
          </w:p>
        </w:tc>
      </w:tr>
      <w:tr w:rsidR="00E74CAC" w:rsidRPr="00353147" w14:paraId="2477D3EE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6F12D2" w14:textId="1A1EF2D1" w:rsidR="00E74CAC" w:rsidRPr="00353147" w:rsidRDefault="00E74CAC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7931" w:type="dxa"/>
          </w:tcPr>
          <w:p w14:paraId="4531D9A8" w14:textId="77777777" w:rsidR="00E74CAC" w:rsidRPr="00353147" w:rsidRDefault="00E74CAC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RAMAN SANDEEP</w:t>
            </w:r>
          </w:p>
        </w:tc>
      </w:tr>
      <w:tr w:rsidR="00E74CAC" w:rsidRPr="00353147" w14:paraId="7F7E8975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0A1965" w14:textId="6B9A566A" w:rsidR="00E74CAC" w:rsidRPr="00353147" w:rsidRDefault="00E74CAC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7931" w:type="dxa"/>
          </w:tcPr>
          <w:p w14:paraId="327CF98E" w14:textId="77777777" w:rsidR="00E74CAC" w:rsidRPr="00353147" w:rsidRDefault="00E74CAC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 GIORGIO</w:t>
            </w:r>
          </w:p>
        </w:tc>
      </w:tr>
      <w:tr w:rsidR="00E74CAC" w:rsidRPr="00353147" w14:paraId="16730086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46C5BA5" w14:textId="556ABD09" w:rsidR="00E74CAC" w:rsidRPr="00353147" w:rsidRDefault="00E74CAC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7931" w:type="dxa"/>
          </w:tcPr>
          <w:p w14:paraId="3C049272" w14:textId="77777777" w:rsidR="00E74CAC" w:rsidRPr="00353147" w:rsidRDefault="00E74CAC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SINGH AMIR</w:t>
            </w:r>
          </w:p>
        </w:tc>
      </w:tr>
      <w:tr w:rsidR="00E74CAC" w:rsidRPr="00353147" w14:paraId="55A44589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E7D7BD" w14:textId="6ED1F0EF" w:rsidR="00E74CAC" w:rsidRPr="00353147" w:rsidRDefault="00E74CAC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7931" w:type="dxa"/>
          </w:tcPr>
          <w:p w14:paraId="5D4C5D4D" w14:textId="77777777" w:rsidR="00E74CAC" w:rsidRPr="00353147" w:rsidRDefault="00E74CAC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SINGH FATEH ANDREA</w:t>
            </w:r>
          </w:p>
        </w:tc>
      </w:tr>
    </w:tbl>
    <w:p w14:paraId="6FBEF959" w14:textId="1BA9D378" w:rsidR="001C1BE9" w:rsidRDefault="001C1BE9" w:rsidP="006F626C">
      <w:pPr>
        <w:jc w:val="both"/>
        <w:rPr>
          <w:rFonts w:ascii="Verdana" w:hAnsi="Verdana"/>
          <w:sz w:val="24"/>
        </w:rPr>
      </w:pPr>
    </w:p>
    <w:p w14:paraId="5D226AC0" w14:textId="0C661E85" w:rsidR="000B7B18" w:rsidRDefault="000B7B18" w:rsidP="006F626C">
      <w:pPr>
        <w:jc w:val="both"/>
        <w:rPr>
          <w:rFonts w:ascii="Verdana" w:hAnsi="Verdana"/>
          <w:sz w:val="24"/>
        </w:rPr>
      </w:pPr>
    </w:p>
    <w:p w14:paraId="44AD94D4" w14:textId="523371EA" w:rsidR="000B7B18" w:rsidRDefault="000B7B18" w:rsidP="006F626C">
      <w:pPr>
        <w:jc w:val="both"/>
        <w:rPr>
          <w:rFonts w:ascii="Verdana" w:hAnsi="Verdana"/>
          <w:sz w:val="24"/>
        </w:rPr>
      </w:pPr>
    </w:p>
    <w:p w14:paraId="1AA6033D" w14:textId="6DD6FDD8" w:rsidR="000B7B18" w:rsidRDefault="000B7B18" w:rsidP="006F626C">
      <w:pPr>
        <w:jc w:val="both"/>
        <w:rPr>
          <w:rFonts w:ascii="Verdana" w:hAnsi="Verdana"/>
          <w:sz w:val="24"/>
        </w:rPr>
      </w:pPr>
    </w:p>
    <w:p w14:paraId="6BD53AA2" w14:textId="6E3739BB" w:rsidR="000B7B18" w:rsidRDefault="000B7B18" w:rsidP="006F626C">
      <w:pPr>
        <w:jc w:val="both"/>
        <w:rPr>
          <w:rFonts w:ascii="Verdana" w:hAnsi="Verdana"/>
          <w:sz w:val="24"/>
        </w:rPr>
      </w:pPr>
    </w:p>
    <w:p w14:paraId="57AEB5E4" w14:textId="6484C883" w:rsidR="000B7B18" w:rsidRDefault="000B7B18" w:rsidP="006F626C">
      <w:pPr>
        <w:jc w:val="both"/>
        <w:rPr>
          <w:rFonts w:ascii="Verdana" w:hAnsi="Verdana"/>
          <w:sz w:val="24"/>
        </w:rPr>
      </w:pPr>
    </w:p>
    <w:p w14:paraId="550D3DE1" w14:textId="780BB6FA" w:rsidR="000B7B18" w:rsidRDefault="000B7B18" w:rsidP="006F626C">
      <w:pPr>
        <w:jc w:val="both"/>
        <w:rPr>
          <w:rFonts w:ascii="Verdana" w:hAnsi="Verdana"/>
          <w:sz w:val="24"/>
        </w:rPr>
      </w:pPr>
    </w:p>
    <w:p w14:paraId="747797A4" w14:textId="2B01747A" w:rsidR="000B7B18" w:rsidRDefault="000B7B18" w:rsidP="006F626C">
      <w:pPr>
        <w:jc w:val="both"/>
        <w:rPr>
          <w:rFonts w:ascii="Verdana" w:hAnsi="Verdana"/>
          <w:sz w:val="24"/>
        </w:rPr>
      </w:pPr>
    </w:p>
    <w:p w14:paraId="71DE3692" w14:textId="74E07F77" w:rsidR="000B7B18" w:rsidRDefault="000B7B18" w:rsidP="006F626C">
      <w:pPr>
        <w:jc w:val="both"/>
        <w:rPr>
          <w:rFonts w:ascii="Verdana" w:hAnsi="Verdana"/>
          <w:sz w:val="24"/>
        </w:rPr>
      </w:pPr>
    </w:p>
    <w:p w14:paraId="6386DEF5" w14:textId="4824380B" w:rsidR="000B7B18" w:rsidRDefault="000B7B18" w:rsidP="006F626C">
      <w:pPr>
        <w:jc w:val="both"/>
        <w:rPr>
          <w:rFonts w:ascii="Verdana" w:hAnsi="Verdana"/>
          <w:sz w:val="24"/>
        </w:rPr>
      </w:pPr>
    </w:p>
    <w:p w14:paraId="3086CC13" w14:textId="3E4FB2B8" w:rsidR="000B7B18" w:rsidRDefault="000B7B18" w:rsidP="006F626C">
      <w:pPr>
        <w:jc w:val="both"/>
        <w:rPr>
          <w:rFonts w:ascii="Verdana" w:hAnsi="Verdana"/>
          <w:sz w:val="24"/>
        </w:rPr>
      </w:pPr>
    </w:p>
    <w:p w14:paraId="12881111" w14:textId="090372F3" w:rsidR="000B7B18" w:rsidRDefault="000B7B18" w:rsidP="006F626C">
      <w:pPr>
        <w:jc w:val="both"/>
        <w:rPr>
          <w:rFonts w:ascii="Verdana" w:hAnsi="Verdana"/>
          <w:sz w:val="24"/>
        </w:rPr>
      </w:pPr>
    </w:p>
    <w:p w14:paraId="645D8979" w14:textId="736FE5CF" w:rsidR="000B7B18" w:rsidRDefault="000B7B18" w:rsidP="006F626C">
      <w:pPr>
        <w:jc w:val="both"/>
        <w:rPr>
          <w:rFonts w:ascii="Verdana" w:hAnsi="Verdana"/>
          <w:sz w:val="24"/>
        </w:rPr>
      </w:pPr>
    </w:p>
    <w:p w14:paraId="26D023E5" w14:textId="19FDDF09" w:rsidR="000B7B18" w:rsidRDefault="000B7B18" w:rsidP="006F626C">
      <w:pPr>
        <w:jc w:val="both"/>
        <w:rPr>
          <w:rFonts w:ascii="Verdana" w:hAnsi="Verdana"/>
          <w:sz w:val="24"/>
        </w:rPr>
      </w:pPr>
    </w:p>
    <w:p w14:paraId="3B6223C0" w14:textId="3F026187" w:rsidR="000B7B18" w:rsidRDefault="000B7B18" w:rsidP="006F626C">
      <w:pPr>
        <w:jc w:val="both"/>
        <w:rPr>
          <w:rFonts w:ascii="Verdana" w:hAnsi="Verdana"/>
          <w:sz w:val="24"/>
        </w:rPr>
      </w:pPr>
    </w:p>
    <w:p w14:paraId="59645DA5" w14:textId="7A696877" w:rsidR="000B7B18" w:rsidRDefault="000B7B18" w:rsidP="006F626C">
      <w:pPr>
        <w:jc w:val="both"/>
        <w:rPr>
          <w:rFonts w:ascii="Verdana" w:hAnsi="Verdana"/>
          <w:sz w:val="24"/>
        </w:rPr>
      </w:pPr>
    </w:p>
    <w:p w14:paraId="38D9A227" w14:textId="102E9500" w:rsidR="000B7B18" w:rsidRDefault="000B7B18" w:rsidP="006F626C">
      <w:pPr>
        <w:jc w:val="both"/>
        <w:rPr>
          <w:rFonts w:ascii="Verdana" w:hAnsi="Verdana"/>
          <w:sz w:val="24"/>
        </w:rPr>
      </w:pPr>
    </w:p>
    <w:p w14:paraId="6616EAE1" w14:textId="183D9754" w:rsidR="000B7B18" w:rsidRDefault="000B7B18" w:rsidP="006F626C">
      <w:pPr>
        <w:jc w:val="both"/>
        <w:rPr>
          <w:rFonts w:ascii="Verdana" w:hAnsi="Verdana"/>
          <w:sz w:val="24"/>
        </w:rPr>
      </w:pPr>
    </w:p>
    <w:p w14:paraId="0DE31FF9" w14:textId="5D4E5E9C" w:rsidR="000B7B18" w:rsidRDefault="000B7B18" w:rsidP="006F626C">
      <w:pPr>
        <w:jc w:val="both"/>
        <w:rPr>
          <w:rFonts w:ascii="Verdana" w:hAnsi="Verdana"/>
          <w:sz w:val="24"/>
        </w:rPr>
      </w:pPr>
    </w:p>
    <w:p w14:paraId="36F68917" w14:textId="77777777" w:rsidR="000B7B18" w:rsidRDefault="000B7B18" w:rsidP="000B7B18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SCUOLA DELL’INFANZIA CONDOFURI </w:t>
      </w:r>
    </w:p>
    <w:p w14:paraId="2AF60B34" w14:textId="63D1DE16" w:rsidR="000B7B18" w:rsidRDefault="000B7B18" w:rsidP="000B7B18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SEZIONE </w:t>
      </w:r>
      <w:r>
        <w:rPr>
          <w:rFonts w:ascii="Verdana" w:hAnsi="Verdana"/>
          <w:sz w:val="24"/>
        </w:rPr>
        <w:t>B</w:t>
      </w: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0B7B18" w:rsidRPr="00353147" w14:paraId="66C7915A" w14:textId="77777777" w:rsidTr="00462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C18872F" w14:textId="77777777" w:rsidR="000B7B18" w:rsidRPr="00353147" w:rsidRDefault="000B7B1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7931" w:type="dxa"/>
          </w:tcPr>
          <w:p w14:paraId="1406DFE2" w14:textId="77777777" w:rsidR="000B7B18" w:rsidRPr="00353147" w:rsidRDefault="000B7B18" w:rsidP="0046268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</w:tr>
      <w:tr w:rsidR="000B7B18" w:rsidRPr="00353147" w14:paraId="1C5149C6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1202900" w14:textId="77777777" w:rsidR="000B7B18" w:rsidRPr="00353147" w:rsidRDefault="000B7B1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1" w:type="dxa"/>
          </w:tcPr>
          <w:p w14:paraId="19D1AFC8" w14:textId="12470EA0" w:rsidR="000B7B18" w:rsidRPr="00353147" w:rsidRDefault="000B7B1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AUTELLITANO DALIA</w:t>
            </w:r>
          </w:p>
        </w:tc>
      </w:tr>
      <w:tr w:rsidR="000B7B18" w:rsidRPr="00353147" w14:paraId="52708422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587FAA8" w14:textId="77777777" w:rsidR="000B7B18" w:rsidRPr="00353147" w:rsidRDefault="000B7B1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931" w:type="dxa"/>
          </w:tcPr>
          <w:p w14:paraId="7CA7F50A" w14:textId="5DFF3068" w:rsidR="000B7B18" w:rsidRPr="00353147" w:rsidRDefault="000B7B1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CARIDI AURORA MARY</w:t>
            </w:r>
          </w:p>
        </w:tc>
      </w:tr>
      <w:tr w:rsidR="000B7B18" w:rsidRPr="00353147" w14:paraId="0ECD2298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189DDCD" w14:textId="77777777" w:rsidR="000B7B18" w:rsidRPr="00353147" w:rsidRDefault="000B7B1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931" w:type="dxa"/>
          </w:tcPr>
          <w:p w14:paraId="610EC5F5" w14:textId="344770A3" w:rsidR="000B7B18" w:rsidRPr="00353147" w:rsidRDefault="000B7B1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CARIDI BRUNO</w:t>
            </w:r>
          </w:p>
        </w:tc>
      </w:tr>
      <w:tr w:rsidR="000B7B18" w:rsidRPr="00353147" w14:paraId="08A2C6ED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EB4EBD8" w14:textId="77777777" w:rsidR="000B7B18" w:rsidRPr="00353147" w:rsidRDefault="000B7B1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931" w:type="dxa"/>
          </w:tcPr>
          <w:p w14:paraId="2DC8BA60" w14:textId="6CCDAB67" w:rsidR="000B7B18" w:rsidRPr="00353147" w:rsidRDefault="000B7B1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CONDEMI ANNA</w:t>
            </w:r>
          </w:p>
        </w:tc>
      </w:tr>
      <w:tr w:rsidR="000B7B18" w:rsidRPr="00353147" w14:paraId="50AEA816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7B6219A" w14:textId="351F1AC1" w:rsidR="000B7B18" w:rsidRPr="00353147" w:rsidRDefault="000B7B1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931" w:type="dxa"/>
          </w:tcPr>
          <w:p w14:paraId="5133F0ED" w14:textId="578BD234" w:rsidR="000B7B18" w:rsidRPr="00353147" w:rsidRDefault="000B7B1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COSTA DANIEL</w:t>
            </w:r>
          </w:p>
        </w:tc>
      </w:tr>
      <w:tr w:rsidR="000B7B18" w:rsidRPr="00353147" w14:paraId="0452D80F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77334B9" w14:textId="77777777" w:rsidR="000B7B18" w:rsidRPr="00353147" w:rsidRDefault="000B7B1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931" w:type="dxa"/>
          </w:tcPr>
          <w:p w14:paraId="79BA8A26" w14:textId="2F47FCC6" w:rsidR="000B7B18" w:rsidRPr="00353147" w:rsidRDefault="000B7B1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NUCERA DIEGO</w:t>
            </w:r>
          </w:p>
        </w:tc>
      </w:tr>
      <w:tr w:rsidR="000B7B18" w:rsidRPr="00353147" w14:paraId="1772447B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375B7D" w14:textId="77777777" w:rsidR="000B7B18" w:rsidRPr="00353147" w:rsidRDefault="000B7B1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931" w:type="dxa"/>
          </w:tcPr>
          <w:p w14:paraId="5BBDB269" w14:textId="21B8E0C4" w:rsidR="000B7B18" w:rsidRPr="00353147" w:rsidRDefault="000B7B18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NUCERA GIUSEPPE</w:t>
            </w:r>
          </w:p>
        </w:tc>
      </w:tr>
      <w:tr w:rsidR="000B7B18" w:rsidRPr="00353147" w14:paraId="5FFC27B0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5B9F076" w14:textId="77777777" w:rsidR="000B7B18" w:rsidRPr="00353147" w:rsidRDefault="000B7B1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931" w:type="dxa"/>
          </w:tcPr>
          <w:p w14:paraId="194AA72D" w14:textId="4BEF3E29" w:rsidR="000B7B18" w:rsidRPr="00353147" w:rsidRDefault="00747E14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KAUR KIRAN</w:t>
            </w:r>
          </w:p>
        </w:tc>
      </w:tr>
      <w:tr w:rsidR="000B7B18" w:rsidRPr="00353147" w14:paraId="30C11120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78B6992" w14:textId="77777777" w:rsidR="000B7B18" w:rsidRPr="00353147" w:rsidRDefault="000B7B1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931" w:type="dxa"/>
          </w:tcPr>
          <w:p w14:paraId="6A5DEFB0" w14:textId="27EA0FB1" w:rsidR="000B7B18" w:rsidRPr="00353147" w:rsidRDefault="00747E14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KAUR SIDAKPREET</w:t>
            </w:r>
          </w:p>
        </w:tc>
      </w:tr>
      <w:tr w:rsidR="000B7B18" w:rsidRPr="00353147" w14:paraId="373D1F53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BAB876" w14:textId="77777777" w:rsidR="000B7B18" w:rsidRPr="00353147" w:rsidRDefault="000B7B1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7931" w:type="dxa"/>
          </w:tcPr>
          <w:p w14:paraId="0B437DC8" w14:textId="31EF98F2" w:rsidR="000B7B18" w:rsidRPr="00353147" w:rsidRDefault="00747E14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KAUR AGARIJOT</w:t>
            </w:r>
          </w:p>
        </w:tc>
      </w:tr>
      <w:tr w:rsidR="000B7B18" w:rsidRPr="00353147" w14:paraId="6671D0D7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E7796F" w14:textId="77777777" w:rsidR="000B7B18" w:rsidRPr="00353147" w:rsidRDefault="000B7B1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7931" w:type="dxa"/>
          </w:tcPr>
          <w:p w14:paraId="512A7FB3" w14:textId="2D184EC5" w:rsidR="000B7B18" w:rsidRPr="00353147" w:rsidRDefault="00747E14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KUMAR AYUSH</w:t>
            </w:r>
          </w:p>
        </w:tc>
      </w:tr>
      <w:tr w:rsidR="000B7B18" w:rsidRPr="00353147" w14:paraId="27A5CD93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765A7A4" w14:textId="77777777" w:rsidR="000B7B18" w:rsidRPr="00353147" w:rsidRDefault="000B7B1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7931" w:type="dxa"/>
          </w:tcPr>
          <w:p w14:paraId="51DD08C2" w14:textId="6D88AE09" w:rsidR="000B7B18" w:rsidRPr="00353147" w:rsidRDefault="00747E14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LAL KARAN</w:t>
            </w:r>
          </w:p>
        </w:tc>
      </w:tr>
      <w:tr w:rsidR="000B7B18" w:rsidRPr="00353147" w14:paraId="4C3876EF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ECC44BD" w14:textId="77777777" w:rsidR="000B7B18" w:rsidRPr="00353147" w:rsidRDefault="000B7B1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7931" w:type="dxa"/>
          </w:tcPr>
          <w:p w14:paraId="1D75D350" w14:textId="6ED7C9EE" w:rsidR="000B7B18" w:rsidRPr="00353147" w:rsidRDefault="00747E14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LAURENZANO SIMONA</w:t>
            </w:r>
          </w:p>
        </w:tc>
      </w:tr>
      <w:tr w:rsidR="000B7B18" w:rsidRPr="00353147" w14:paraId="5C500641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D37849E" w14:textId="77777777" w:rsidR="000B7B18" w:rsidRPr="00353147" w:rsidRDefault="000B7B18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7931" w:type="dxa"/>
          </w:tcPr>
          <w:p w14:paraId="45E77A6A" w14:textId="116B654B" w:rsidR="000B7B18" w:rsidRPr="00353147" w:rsidRDefault="00747E14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PIZZI PIETRO</w:t>
            </w:r>
          </w:p>
        </w:tc>
      </w:tr>
      <w:tr w:rsidR="00747E14" w:rsidRPr="00353147" w14:paraId="7CD7D9EC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393DFA1" w14:textId="7233E7C1" w:rsidR="00747E14" w:rsidRDefault="00747E14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7931" w:type="dxa"/>
          </w:tcPr>
          <w:p w14:paraId="4AF6E5B9" w14:textId="59915F9E" w:rsidR="00747E14" w:rsidRDefault="00747E14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ROMEO BRUNO</w:t>
            </w:r>
          </w:p>
        </w:tc>
      </w:tr>
      <w:tr w:rsidR="00747E14" w:rsidRPr="00353147" w14:paraId="51B7D48E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A3A2215" w14:textId="05C875BF" w:rsidR="00747E14" w:rsidRDefault="00747E14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7931" w:type="dxa"/>
          </w:tcPr>
          <w:p w14:paraId="633A6169" w14:textId="61E24413" w:rsidR="00747E14" w:rsidRDefault="00747E14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ROMEO IOLANDA</w:t>
            </w:r>
          </w:p>
        </w:tc>
      </w:tr>
      <w:tr w:rsidR="00747E14" w:rsidRPr="00353147" w14:paraId="2EFFFC5D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E0F3DFC" w14:textId="6FF92D41" w:rsidR="00747E14" w:rsidRDefault="00747E14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7931" w:type="dxa"/>
          </w:tcPr>
          <w:p w14:paraId="59C9D512" w14:textId="71714408" w:rsidR="00747E14" w:rsidRDefault="00747E14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SGRO’ LUCE MARIA</w:t>
            </w:r>
          </w:p>
        </w:tc>
      </w:tr>
      <w:tr w:rsidR="00747E14" w:rsidRPr="00353147" w14:paraId="0EA40530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61D150" w14:textId="45F86612" w:rsidR="00747E14" w:rsidRDefault="00747E14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931" w:type="dxa"/>
          </w:tcPr>
          <w:p w14:paraId="59A79FA3" w14:textId="01A41F9E" w:rsidR="00747E14" w:rsidRDefault="00747E14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SINGH ASHDEEP</w:t>
            </w:r>
          </w:p>
        </w:tc>
      </w:tr>
    </w:tbl>
    <w:p w14:paraId="050CCBFA" w14:textId="77777777" w:rsidR="000B7B18" w:rsidRDefault="000B7B18" w:rsidP="000B7B18">
      <w:pPr>
        <w:jc w:val="both"/>
        <w:rPr>
          <w:rFonts w:ascii="Verdana" w:hAnsi="Verdana"/>
          <w:sz w:val="24"/>
        </w:rPr>
      </w:pPr>
    </w:p>
    <w:p w14:paraId="0D4F5659" w14:textId="78D2D062" w:rsidR="000B7B18" w:rsidRDefault="000B7B18" w:rsidP="006F626C">
      <w:pPr>
        <w:jc w:val="both"/>
        <w:rPr>
          <w:rFonts w:ascii="Verdana" w:hAnsi="Verdana"/>
          <w:sz w:val="24"/>
        </w:rPr>
      </w:pPr>
    </w:p>
    <w:p w14:paraId="4A913431" w14:textId="3F8C078E" w:rsidR="008D67CD" w:rsidRDefault="008D67CD" w:rsidP="006F626C">
      <w:pPr>
        <w:jc w:val="both"/>
        <w:rPr>
          <w:rFonts w:ascii="Verdana" w:hAnsi="Verdana"/>
          <w:sz w:val="24"/>
        </w:rPr>
      </w:pPr>
    </w:p>
    <w:p w14:paraId="7A0A9E8F" w14:textId="0471DB33" w:rsidR="008D67CD" w:rsidRDefault="008D67CD" w:rsidP="006F626C">
      <w:pPr>
        <w:jc w:val="both"/>
        <w:rPr>
          <w:rFonts w:ascii="Verdana" w:hAnsi="Verdana"/>
          <w:sz w:val="24"/>
        </w:rPr>
      </w:pPr>
    </w:p>
    <w:p w14:paraId="1EF2E1C3" w14:textId="66CBAC16" w:rsidR="008D67CD" w:rsidRDefault="008D67CD" w:rsidP="006F626C">
      <w:pPr>
        <w:jc w:val="both"/>
        <w:rPr>
          <w:rFonts w:ascii="Verdana" w:hAnsi="Verdana"/>
          <w:sz w:val="24"/>
        </w:rPr>
      </w:pPr>
    </w:p>
    <w:p w14:paraId="2E95B550" w14:textId="4059986D" w:rsidR="008D67CD" w:rsidRDefault="008D67CD" w:rsidP="006F626C">
      <w:pPr>
        <w:jc w:val="both"/>
        <w:rPr>
          <w:rFonts w:ascii="Verdana" w:hAnsi="Verdana"/>
          <w:sz w:val="24"/>
        </w:rPr>
      </w:pPr>
    </w:p>
    <w:p w14:paraId="483969AF" w14:textId="5D98417A" w:rsidR="008D67CD" w:rsidRDefault="008D67CD" w:rsidP="006F626C">
      <w:pPr>
        <w:jc w:val="both"/>
        <w:rPr>
          <w:rFonts w:ascii="Verdana" w:hAnsi="Verdana"/>
          <w:sz w:val="24"/>
        </w:rPr>
      </w:pPr>
    </w:p>
    <w:p w14:paraId="3514DC88" w14:textId="7C5D26DE" w:rsidR="008D67CD" w:rsidRDefault="008D67CD" w:rsidP="006F626C">
      <w:pPr>
        <w:jc w:val="both"/>
        <w:rPr>
          <w:rFonts w:ascii="Verdana" w:hAnsi="Verdana"/>
          <w:sz w:val="24"/>
        </w:rPr>
      </w:pPr>
    </w:p>
    <w:p w14:paraId="1CA90E35" w14:textId="1C92CEF6" w:rsidR="008D67CD" w:rsidRDefault="008D67CD" w:rsidP="006F626C">
      <w:pPr>
        <w:jc w:val="both"/>
        <w:rPr>
          <w:rFonts w:ascii="Verdana" w:hAnsi="Verdana"/>
          <w:sz w:val="24"/>
        </w:rPr>
      </w:pPr>
    </w:p>
    <w:p w14:paraId="471A86B0" w14:textId="5FADE72D" w:rsidR="008D67CD" w:rsidRDefault="008D67CD" w:rsidP="006F626C">
      <w:pPr>
        <w:jc w:val="both"/>
        <w:rPr>
          <w:rFonts w:ascii="Verdana" w:hAnsi="Verdana"/>
          <w:sz w:val="24"/>
        </w:rPr>
      </w:pPr>
    </w:p>
    <w:p w14:paraId="2D8A9000" w14:textId="37C323FF" w:rsidR="008D67CD" w:rsidRDefault="008D67CD" w:rsidP="006F626C">
      <w:pPr>
        <w:jc w:val="both"/>
        <w:rPr>
          <w:rFonts w:ascii="Verdana" w:hAnsi="Verdana"/>
          <w:sz w:val="24"/>
        </w:rPr>
      </w:pPr>
    </w:p>
    <w:p w14:paraId="5448B8DD" w14:textId="04E8DE37" w:rsidR="008D67CD" w:rsidRDefault="008D67CD" w:rsidP="006F626C">
      <w:pPr>
        <w:jc w:val="both"/>
        <w:rPr>
          <w:rFonts w:ascii="Verdana" w:hAnsi="Verdana"/>
          <w:sz w:val="24"/>
        </w:rPr>
      </w:pPr>
    </w:p>
    <w:p w14:paraId="74A194FB" w14:textId="75DD5971" w:rsidR="008D67CD" w:rsidRDefault="008D67CD" w:rsidP="006F626C">
      <w:pPr>
        <w:jc w:val="both"/>
        <w:rPr>
          <w:rFonts w:ascii="Verdana" w:hAnsi="Verdana"/>
          <w:sz w:val="24"/>
        </w:rPr>
      </w:pPr>
    </w:p>
    <w:p w14:paraId="47BD326C" w14:textId="40442224" w:rsidR="008D67CD" w:rsidRDefault="008D67CD" w:rsidP="006F626C">
      <w:pPr>
        <w:jc w:val="both"/>
        <w:rPr>
          <w:rFonts w:ascii="Verdana" w:hAnsi="Verdana"/>
          <w:sz w:val="24"/>
        </w:rPr>
      </w:pPr>
    </w:p>
    <w:p w14:paraId="627084D1" w14:textId="38E57603" w:rsidR="008D67CD" w:rsidRDefault="008D67CD" w:rsidP="008D67C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SCUOLA DELL’INFANZIA </w:t>
      </w:r>
      <w:r>
        <w:rPr>
          <w:rFonts w:ascii="Verdana" w:hAnsi="Verdana"/>
          <w:sz w:val="24"/>
        </w:rPr>
        <w:t>LUGARA’</w:t>
      </w:r>
    </w:p>
    <w:p w14:paraId="11A420D1" w14:textId="77777777" w:rsidR="008D67CD" w:rsidRDefault="008D67CD" w:rsidP="008D67C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SEZIONE A</w:t>
      </w: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8D67CD" w:rsidRPr="00353147" w14:paraId="73EB5D44" w14:textId="77777777" w:rsidTr="00462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08BB210" w14:textId="77777777" w:rsidR="008D67CD" w:rsidRPr="00353147" w:rsidRDefault="008D67CD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7931" w:type="dxa"/>
          </w:tcPr>
          <w:p w14:paraId="6A3AFC3B" w14:textId="77777777" w:rsidR="008D67CD" w:rsidRPr="00353147" w:rsidRDefault="008D67CD" w:rsidP="0046268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53147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</w:tr>
      <w:tr w:rsidR="00922FB9" w:rsidRPr="00353147" w14:paraId="7AEE6841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A4185E0" w14:textId="77777777" w:rsidR="00922FB9" w:rsidRPr="00353147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31" w:type="dxa"/>
          </w:tcPr>
          <w:p w14:paraId="3EB9DA09" w14:textId="77777777" w:rsidR="00922FB9" w:rsidRPr="00353147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ALOISIO MARTA</w:t>
            </w:r>
          </w:p>
        </w:tc>
      </w:tr>
      <w:tr w:rsidR="00922FB9" w:rsidRPr="00353147" w14:paraId="2C6C3DAA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7226F6A" w14:textId="77777777" w:rsidR="00922FB9" w:rsidRPr="00353147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931" w:type="dxa"/>
          </w:tcPr>
          <w:p w14:paraId="6F18FB43" w14:textId="77777777" w:rsidR="00922FB9" w:rsidRPr="00353147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AMBROGIO GIULIA</w:t>
            </w:r>
          </w:p>
        </w:tc>
      </w:tr>
      <w:tr w:rsidR="00922FB9" w:rsidRPr="00353147" w14:paraId="44C20240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F867434" w14:textId="77777777" w:rsidR="00922FB9" w:rsidRPr="00353147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931" w:type="dxa"/>
          </w:tcPr>
          <w:p w14:paraId="7424D9BC" w14:textId="77777777" w:rsidR="00922FB9" w:rsidRPr="00353147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CARIDI ALYSIA</w:t>
            </w:r>
          </w:p>
        </w:tc>
      </w:tr>
      <w:tr w:rsidR="00922FB9" w:rsidRPr="00353147" w14:paraId="0AE4CF06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DD1BF4" w14:textId="77777777" w:rsidR="00922FB9" w:rsidRPr="00353147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931" w:type="dxa"/>
          </w:tcPr>
          <w:p w14:paraId="7A863D26" w14:textId="77777777" w:rsidR="00922FB9" w:rsidRPr="00353147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DATTOLA CARLOTTA</w:t>
            </w:r>
          </w:p>
        </w:tc>
      </w:tr>
      <w:tr w:rsidR="00922FB9" w:rsidRPr="00353147" w14:paraId="50F95C16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E6C22B" w14:textId="4D16357D" w:rsidR="00922FB9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931" w:type="dxa"/>
          </w:tcPr>
          <w:p w14:paraId="5DB3ACCF" w14:textId="77777777" w:rsidR="00922FB9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 RHANNAOUI MALK</w:t>
            </w:r>
          </w:p>
        </w:tc>
      </w:tr>
      <w:tr w:rsidR="00922FB9" w:rsidRPr="00353147" w14:paraId="699635A2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4E9E7F" w14:textId="5C1F0108" w:rsidR="00922FB9" w:rsidRPr="00353147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931" w:type="dxa"/>
          </w:tcPr>
          <w:p w14:paraId="28233432" w14:textId="77777777" w:rsidR="00922FB9" w:rsidRPr="00353147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GENOESE CHIARA</w:t>
            </w:r>
          </w:p>
        </w:tc>
      </w:tr>
      <w:tr w:rsidR="00922FB9" w:rsidRPr="00353147" w14:paraId="2D798E63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2946F07" w14:textId="2C776673" w:rsidR="00922FB9" w:rsidRPr="00353147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931" w:type="dxa"/>
          </w:tcPr>
          <w:p w14:paraId="53743DF4" w14:textId="77777777" w:rsidR="00922FB9" w:rsidRPr="00353147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GUGLIEMINI FEDERICO</w:t>
            </w:r>
          </w:p>
        </w:tc>
      </w:tr>
      <w:tr w:rsidR="00922FB9" w:rsidRPr="00353147" w14:paraId="26E0E737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583027" w14:textId="7BA21BBF" w:rsidR="00922FB9" w:rsidRPr="00353147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931" w:type="dxa"/>
          </w:tcPr>
          <w:p w14:paraId="713C06E1" w14:textId="77777777" w:rsidR="00922FB9" w:rsidRPr="00353147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HUSSEIN SAHAL ABDULKARIM</w:t>
            </w:r>
          </w:p>
        </w:tc>
      </w:tr>
      <w:tr w:rsidR="00922FB9" w:rsidRPr="00353147" w14:paraId="55EA54C1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12FE07" w14:textId="150F63A7" w:rsidR="00922FB9" w:rsidRPr="00353147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931" w:type="dxa"/>
          </w:tcPr>
          <w:p w14:paraId="7CA80C3C" w14:textId="77777777" w:rsidR="00922FB9" w:rsidRPr="00353147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LITCHEU DIABE DAHA NAEL </w:t>
            </w:r>
          </w:p>
        </w:tc>
      </w:tr>
      <w:tr w:rsidR="00922FB9" w:rsidRPr="00353147" w14:paraId="4F79794C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C24CCD" w14:textId="551B5844" w:rsidR="00922FB9" w:rsidRPr="00353147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7931" w:type="dxa"/>
          </w:tcPr>
          <w:p w14:paraId="4E092266" w14:textId="77777777" w:rsidR="00922FB9" w:rsidRPr="00353147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LUCKY CLARA</w:t>
            </w:r>
          </w:p>
        </w:tc>
      </w:tr>
      <w:tr w:rsidR="00922FB9" w:rsidRPr="00353147" w14:paraId="5B8F8A57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22F3513" w14:textId="095DD54F" w:rsidR="00922FB9" w:rsidRPr="00353147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7931" w:type="dxa"/>
          </w:tcPr>
          <w:p w14:paraId="6813D2EC" w14:textId="77777777" w:rsidR="00922FB9" w:rsidRPr="00353147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MARINO PASQUALE</w:t>
            </w:r>
          </w:p>
        </w:tc>
      </w:tr>
      <w:tr w:rsidR="00922FB9" w:rsidRPr="00353147" w14:paraId="2DB03FA1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CBB1DF3" w14:textId="23333159" w:rsidR="00922FB9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7931" w:type="dxa"/>
          </w:tcPr>
          <w:p w14:paraId="2178ADCC" w14:textId="77777777" w:rsidR="00922FB9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MINNITI GIOVANNA</w:t>
            </w:r>
          </w:p>
        </w:tc>
      </w:tr>
      <w:tr w:rsidR="00922FB9" w:rsidRPr="00353147" w14:paraId="3E9B2DF3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D85D921" w14:textId="53A257D4" w:rsidR="00922FB9" w:rsidRPr="00353147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7931" w:type="dxa"/>
          </w:tcPr>
          <w:p w14:paraId="72E7B86D" w14:textId="77777777" w:rsidR="00922FB9" w:rsidRPr="00353147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MODAFFERI LEONARDO</w:t>
            </w:r>
          </w:p>
        </w:tc>
      </w:tr>
      <w:tr w:rsidR="00922FB9" w:rsidRPr="00353147" w14:paraId="1BD352E7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23EA2F6" w14:textId="0931C518" w:rsidR="00922FB9" w:rsidRPr="00353147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7931" w:type="dxa"/>
          </w:tcPr>
          <w:p w14:paraId="17FE8F7C" w14:textId="77777777" w:rsidR="00922FB9" w:rsidRPr="00353147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MORABITO GIOIA</w:t>
            </w:r>
          </w:p>
        </w:tc>
      </w:tr>
      <w:tr w:rsidR="00922FB9" w:rsidRPr="00353147" w14:paraId="4441D47B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5202D01" w14:textId="4D50D2E3" w:rsidR="00922FB9" w:rsidRPr="00353147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7931" w:type="dxa"/>
          </w:tcPr>
          <w:p w14:paraId="0E6B44FA" w14:textId="77777777" w:rsidR="00922FB9" w:rsidRPr="00353147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MORABITO OSEA</w:t>
            </w:r>
          </w:p>
        </w:tc>
      </w:tr>
      <w:tr w:rsidR="00922FB9" w:rsidRPr="00353147" w14:paraId="39B8E886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C814C39" w14:textId="520387E3" w:rsidR="00922FB9" w:rsidRPr="00353147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7931" w:type="dxa"/>
          </w:tcPr>
          <w:p w14:paraId="775602DE" w14:textId="77777777" w:rsidR="00922FB9" w:rsidRPr="00353147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NUCERA SOFIA</w:t>
            </w:r>
          </w:p>
        </w:tc>
      </w:tr>
      <w:tr w:rsidR="00922FB9" w:rsidRPr="00353147" w14:paraId="5B039353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5BD297C" w14:textId="36EAA91B" w:rsidR="00922FB9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7931" w:type="dxa"/>
          </w:tcPr>
          <w:p w14:paraId="44ED347E" w14:textId="77777777" w:rsidR="00922FB9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PITEA GIUSEPPE</w:t>
            </w:r>
          </w:p>
        </w:tc>
      </w:tr>
      <w:tr w:rsidR="00922FB9" w:rsidRPr="00353147" w14:paraId="3F75A06A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337B0EB" w14:textId="6439ABC5" w:rsidR="00922FB9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7931" w:type="dxa"/>
          </w:tcPr>
          <w:p w14:paraId="7A8AF212" w14:textId="77777777" w:rsidR="00922FB9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SAOH MARIAM</w:t>
            </w:r>
          </w:p>
        </w:tc>
      </w:tr>
      <w:tr w:rsidR="00922FB9" w:rsidRPr="00353147" w14:paraId="3023153F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E97D05C" w14:textId="2176BB89" w:rsidR="00922FB9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7931" w:type="dxa"/>
          </w:tcPr>
          <w:p w14:paraId="412128B2" w14:textId="77777777" w:rsidR="00922FB9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SGRO’ GIULIO</w:t>
            </w:r>
          </w:p>
        </w:tc>
      </w:tr>
      <w:tr w:rsidR="00922FB9" w:rsidRPr="00353147" w14:paraId="53587E5E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CF2F0E5" w14:textId="5B34E1E6" w:rsidR="00922FB9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7931" w:type="dxa"/>
          </w:tcPr>
          <w:p w14:paraId="1F106752" w14:textId="77777777" w:rsidR="00922FB9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SGRO’ MATTIA</w:t>
            </w:r>
          </w:p>
        </w:tc>
      </w:tr>
      <w:tr w:rsidR="00922FB9" w:rsidRPr="00353147" w14:paraId="7558D0BE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4F4C43A" w14:textId="08193D2D" w:rsidR="00922FB9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7931" w:type="dxa"/>
          </w:tcPr>
          <w:p w14:paraId="3D18A403" w14:textId="77777777" w:rsidR="00922FB9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SGRO’ NAZARENO</w:t>
            </w:r>
          </w:p>
        </w:tc>
      </w:tr>
      <w:tr w:rsidR="00922FB9" w:rsidRPr="00353147" w14:paraId="546FA444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B4CF811" w14:textId="550A6041" w:rsidR="00922FB9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7931" w:type="dxa"/>
          </w:tcPr>
          <w:p w14:paraId="02D58583" w14:textId="77777777" w:rsidR="00922FB9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SPINELLI ANDREA</w:t>
            </w:r>
          </w:p>
        </w:tc>
      </w:tr>
      <w:tr w:rsidR="00922FB9" w:rsidRPr="00353147" w14:paraId="1666B55E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9FDAEF4" w14:textId="5C4F1CF7" w:rsidR="00922FB9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7931" w:type="dxa"/>
          </w:tcPr>
          <w:p w14:paraId="742DA6D8" w14:textId="77777777" w:rsidR="00922FB9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TRAPANI ALDO</w:t>
            </w:r>
          </w:p>
        </w:tc>
      </w:tr>
      <w:tr w:rsidR="00922FB9" w:rsidRPr="00353147" w14:paraId="4BB3BC85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D48853A" w14:textId="29C86CD9" w:rsidR="00922FB9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7931" w:type="dxa"/>
          </w:tcPr>
          <w:p w14:paraId="622BF71B" w14:textId="77777777" w:rsidR="00922FB9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TUSCANO GRETA</w:t>
            </w:r>
          </w:p>
        </w:tc>
      </w:tr>
      <w:tr w:rsidR="00922FB9" w:rsidRPr="00353147" w14:paraId="21E79A46" w14:textId="77777777" w:rsidTr="004626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5421DE" w14:textId="107ACC7D" w:rsidR="00922FB9" w:rsidRDefault="00922FB9" w:rsidP="004626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931" w:type="dxa"/>
          </w:tcPr>
          <w:p w14:paraId="3BA41C89" w14:textId="77777777" w:rsidR="00922FB9" w:rsidRDefault="00922FB9" w:rsidP="004626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ZINDATO GIOVANNI</w:t>
            </w:r>
          </w:p>
        </w:tc>
      </w:tr>
    </w:tbl>
    <w:p w14:paraId="5867CA5A" w14:textId="77777777" w:rsidR="008D67CD" w:rsidRDefault="008D67CD" w:rsidP="008D67CD">
      <w:pPr>
        <w:jc w:val="both"/>
        <w:rPr>
          <w:rFonts w:ascii="Verdana" w:hAnsi="Verdana"/>
          <w:sz w:val="24"/>
        </w:rPr>
      </w:pPr>
    </w:p>
    <w:p w14:paraId="72B34525" w14:textId="77777777" w:rsidR="008D67CD" w:rsidRPr="006F626C" w:rsidRDefault="008D67CD" w:rsidP="006F626C">
      <w:pPr>
        <w:jc w:val="both"/>
        <w:rPr>
          <w:rFonts w:ascii="Verdana" w:hAnsi="Verdana"/>
          <w:sz w:val="24"/>
        </w:rPr>
      </w:pPr>
    </w:p>
    <w:sectPr w:rsidR="008D67CD" w:rsidRPr="006F626C" w:rsidSect="002517D6">
      <w:headerReference w:type="even" r:id="rId8"/>
      <w:headerReference w:type="default" r:id="rId9"/>
      <w:pgSz w:w="11906" w:h="16838"/>
      <w:pgMar w:top="90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AAE91" w14:textId="77777777" w:rsidR="006018F2" w:rsidRDefault="006018F2">
      <w:r>
        <w:separator/>
      </w:r>
    </w:p>
  </w:endnote>
  <w:endnote w:type="continuationSeparator" w:id="0">
    <w:p w14:paraId="6F07107C" w14:textId="77777777" w:rsidR="006018F2" w:rsidRDefault="0060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B8DF6" w14:textId="77777777" w:rsidR="006018F2" w:rsidRDefault="006018F2">
      <w:r>
        <w:separator/>
      </w:r>
    </w:p>
  </w:footnote>
  <w:footnote w:type="continuationSeparator" w:id="0">
    <w:p w14:paraId="1ED5CC97" w14:textId="77777777" w:rsidR="006018F2" w:rsidRDefault="0060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0DFA" w14:textId="77777777" w:rsidR="00330926" w:rsidRDefault="007737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83EF" w14:textId="77777777" w:rsidR="00DF6DA1" w:rsidRDefault="00DC3145">
    <w:r>
      <w:rPr>
        <w:noProof/>
      </w:rPr>
      <w:drawing>
        <wp:anchor distT="0" distB="0" distL="114300" distR="114300" simplePos="0" relativeHeight="251661312" behindDoc="0" locked="0" layoutInCell="1" allowOverlap="1" wp14:anchorId="22383DBE" wp14:editId="62A56F7F">
          <wp:simplePos x="0" y="0"/>
          <wp:positionH relativeFrom="column">
            <wp:posOffset>-614680</wp:posOffset>
          </wp:positionH>
          <wp:positionV relativeFrom="paragraph">
            <wp:posOffset>67945</wp:posOffset>
          </wp:positionV>
          <wp:extent cx="818515" cy="609600"/>
          <wp:effectExtent l="19050" t="0" r="635" b="0"/>
          <wp:wrapNone/>
          <wp:docPr id="5" name="Immagine 3" descr="Logo comprensivo Bova Mar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comprensivo Bova Mari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B3544B" wp14:editId="1DB5B670">
          <wp:simplePos x="0" y="0"/>
          <wp:positionH relativeFrom="column">
            <wp:posOffset>5595620</wp:posOffset>
          </wp:positionH>
          <wp:positionV relativeFrom="paragraph">
            <wp:posOffset>-84455</wp:posOffset>
          </wp:positionV>
          <wp:extent cx="864870" cy="548640"/>
          <wp:effectExtent l="19050" t="0" r="0" b="0"/>
          <wp:wrapSquare wrapText="bothSides"/>
          <wp:docPr id="2" name="Immagine 2" descr="Testat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stata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249D75" wp14:editId="1AB9893E">
          <wp:simplePos x="0" y="0"/>
          <wp:positionH relativeFrom="column">
            <wp:posOffset>2483485</wp:posOffset>
          </wp:positionH>
          <wp:positionV relativeFrom="paragraph">
            <wp:posOffset>-419735</wp:posOffset>
          </wp:positionV>
          <wp:extent cx="651510" cy="624840"/>
          <wp:effectExtent l="19050" t="0" r="0" b="0"/>
          <wp:wrapNone/>
          <wp:docPr id="1" name="Immagine 3" descr="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margin" w:tblpY="-335"/>
      <w:tblW w:w="0" w:type="auto"/>
      <w:tblLook w:val="04A0" w:firstRow="1" w:lastRow="0" w:firstColumn="1" w:lastColumn="0" w:noHBand="0" w:noVBand="1"/>
    </w:tblPr>
    <w:tblGrid>
      <w:gridCol w:w="2994"/>
      <w:gridCol w:w="2996"/>
      <w:gridCol w:w="3080"/>
    </w:tblGrid>
    <w:tr w:rsidR="00453A70" w:rsidRPr="001B3822" w14:paraId="4AB4D1AA" w14:textId="77777777" w:rsidTr="00DF6DA1">
      <w:tc>
        <w:tcPr>
          <w:tcW w:w="3066" w:type="dxa"/>
        </w:tcPr>
        <w:p w14:paraId="2CB82D6F" w14:textId="77777777" w:rsidR="00453A70" w:rsidRDefault="00453A70" w:rsidP="00453A70">
          <w:pPr>
            <w:jc w:val="center"/>
            <w:rPr>
              <w:sz w:val="18"/>
              <w:szCs w:val="18"/>
            </w:rPr>
          </w:pPr>
        </w:p>
        <w:p w14:paraId="30B3CB59" w14:textId="77777777" w:rsidR="00DC3145" w:rsidRDefault="00DC3145" w:rsidP="00453A70">
          <w:pPr>
            <w:jc w:val="center"/>
            <w:rPr>
              <w:sz w:val="18"/>
              <w:szCs w:val="18"/>
            </w:rPr>
          </w:pPr>
        </w:p>
        <w:p w14:paraId="7C8CEEDE" w14:textId="77777777" w:rsidR="00DC3145" w:rsidRDefault="00DC3145" w:rsidP="00453A70">
          <w:pPr>
            <w:jc w:val="center"/>
            <w:rPr>
              <w:sz w:val="18"/>
              <w:szCs w:val="18"/>
            </w:rPr>
          </w:pPr>
        </w:p>
        <w:p w14:paraId="45B4BD2C" w14:textId="77777777" w:rsidR="00DC3145" w:rsidRPr="001B3822" w:rsidRDefault="00DC3145" w:rsidP="00453A70">
          <w:pPr>
            <w:jc w:val="center"/>
            <w:rPr>
              <w:sz w:val="18"/>
              <w:szCs w:val="18"/>
            </w:rPr>
          </w:pPr>
        </w:p>
      </w:tc>
      <w:tc>
        <w:tcPr>
          <w:tcW w:w="3067" w:type="dxa"/>
        </w:tcPr>
        <w:p w14:paraId="41CA2B02" w14:textId="77777777" w:rsidR="00DF6DA1" w:rsidRDefault="00DF6DA1" w:rsidP="00453A70">
          <w:pPr>
            <w:jc w:val="center"/>
            <w:rPr>
              <w:sz w:val="18"/>
              <w:szCs w:val="18"/>
            </w:rPr>
          </w:pPr>
        </w:p>
        <w:p w14:paraId="03E0C665" w14:textId="77777777" w:rsidR="00DF6DA1" w:rsidRDefault="00DF6DA1" w:rsidP="00453A70">
          <w:pPr>
            <w:jc w:val="center"/>
            <w:rPr>
              <w:sz w:val="18"/>
              <w:szCs w:val="18"/>
            </w:rPr>
          </w:pPr>
        </w:p>
        <w:p w14:paraId="6127BBEC" w14:textId="77777777" w:rsidR="00453A70" w:rsidRPr="001B3822" w:rsidRDefault="00453A70" w:rsidP="00453A70">
          <w:pPr>
            <w:jc w:val="center"/>
            <w:rPr>
              <w:sz w:val="18"/>
              <w:szCs w:val="18"/>
            </w:rPr>
          </w:pPr>
        </w:p>
      </w:tc>
      <w:tc>
        <w:tcPr>
          <w:tcW w:w="3153" w:type="dxa"/>
        </w:tcPr>
        <w:p w14:paraId="4C614585" w14:textId="77777777" w:rsidR="00453A70" w:rsidRPr="001B3822" w:rsidRDefault="00453A70" w:rsidP="00453A70">
          <w:pPr>
            <w:jc w:val="center"/>
            <w:rPr>
              <w:sz w:val="18"/>
              <w:szCs w:val="18"/>
            </w:rPr>
          </w:pPr>
        </w:p>
      </w:tc>
    </w:tr>
  </w:tbl>
  <w:p w14:paraId="15DC3223" w14:textId="77777777" w:rsidR="00453A70" w:rsidRPr="00491E17" w:rsidRDefault="00453A70" w:rsidP="00453A70">
    <w:pPr>
      <w:pStyle w:val="Titolo5"/>
      <w:rPr>
        <w:rFonts w:ascii="Castellar" w:hAnsi="Castellar"/>
        <w:b/>
        <w:bCs/>
        <w:iCs/>
        <w:color w:val="333399"/>
        <w:sz w:val="24"/>
        <w:szCs w:val="24"/>
      </w:rPr>
    </w:pPr>
    <w:r w:rsidRPr="00491E17">
      <w:rPr>
        <w:rFonts w:ascii="Castellar" w:hAnsi="Castellar"/>
        <w:b/>
        <w:bCs/>
        <w:iCs/>
        <w:color w:val="333399"/>
        <w:spacing w:val="28"/>
        <w:sz w:val="24"/>
        <w:szCs w:val="24"/>
      </w:rPr>
      <w:t>Istituto Comprensivo</w:t>
    </w:r>
    <w:r>
      <w:rPr>
        <w:rFonts w:ascii="Castellar" w:hAnsi="Castellar"/>
        <w:b/>
        <w:bCs/>
        <w:iCs/>
        <w:color w:val="333399"/>
        <w:sz w:val="24"/>
        <w:szCs w:val="24"/>
      </w:rPr>
      <w:t xml:space="preserve"> Bova Marina - </w:t>
    </w:r>
    <w:r w:rsidRPr="00491E17">
      <w:rPr>
        <w:rFonts w:ascii="Castellar" w:hAnsi="Castellar"/>
        <w:b/>
        <w:bCs/>
        <w:iCs/>
        <w:color w:val="333399"/>
        <w:sz w:val="24"/>
        <w:szCs w:val="24"/>
      </w:rPr>
      <w:t>Condofuri</w:t>
    </w:r>
  </w:p>
  <w:p w14:paraId="3B7C3837" w14:textId="77777777" w:rsidR="00453A70" w:rsidRPr="002324E9" w:rsidRDefault="002324E9" w:rsidP="00453A70">
    <w:pPr>
      <w:ind w:left="708"/>
      <w:rPr>
        <w:color w:val="666699"/>
        <w:sz w:val="22"/>
        <w:szCs w:val="22"/>
      </w:rPr>
    </w:pPr>
    <w:r>
      <w:rPr>
        <w:color w:val="666699"/>
        <w:sz w:val="20"/>
        <w:szCs w:val="20"/>
      </w:rPr>
      <w:t xml:space="preserve">                          </w:t>
    </w:r>
    <w:r w:rsidR="00453A70">
      <w:rPr>
        <w:color w:val="666699"/>
        <w:sz w:val="20"/>
        <w:szCs w:val="20"/>
      </w:rPr>
      <w:t xml:space="preserve">       </w:t>
    </w:r>
    <w:r w:rsidR="00453A70" w:rsidRPr="002324E9">
      <w:rPr>
        <w:color w:val="666699"/>
        <w:sz w:val="22"/>
        <w:szCs w:val="22"/>
      </w:rPr>
      <w:t xml:space="preserve">Scuole dell’Infanzia, Primaria e Secondaria di Primo Grado </w:t>
    </w:r>
  </w:p>
  <w:p w14:paraId="2785651B" w14:textId="77777777" w:rsidR="00453A70" w:rsidRPr="00491E17" w:rsidRDefault="00453A70" w:rsidP="00453A70">
    <w:pPr>
      <w:ind w:left="708"/>
      <w:jc w:val="center"/>
      <w:rPr>
        <w:sz w:val="18"/>
        <w:szCs w:val="18"/>
      </w:rPr>
    </w:pPr>
    <w:r>
      <w:rPr>
        <w:sz w:val="18"/>
        <w:szCs w:val="18"/>
      </w:rPr>
      <w:t xml:space="preserve">C.M. RCIC85200D - Codice </w:t>
    </w:r>
    <w:proofErr w:type="spellStart"/>
    <w:proofErr w:type="gramStart"/>
    <w:r w:rsidRPr="00491E17">
      <w:rPr>
        <w:sz w:val="18"/>
        <w:szCs w:val="18"/>
      </w:rPr>
      <w:t>F.</w:t>
    </w:r>
    <w:r>
      <w:rPr>
        <w:sz w:val="18"/>
        <w:szCs w:val="18"/>
      </w:rPr>
      <w:t>iscale</w:t>
    </w:r>
    <w:proofErr w:type="spellEnd"/>
    <w:proofErr w:type="gramEnd"/>
    <w:r>
      <w:rPr>
        <w:sz w:val="18"/>
        <w:szCs w:val="18"/>
      </w:rPr>
      <w:t>:</w:t>
    </w:r>
    <w:r w:rsidRPr="00491E17">
      <w:rPr>
        <w:sz w:val="18"/>
        <w:szCs w:val="18"/>
      </w:rPr>
      <w:t xml:space="preserve"> 92085110804</w:t>
    </w:r>
    <w:r>
      <w:rPr>
        <w:sz w:val="18"/>
        <w:szCs w:val="18"/>
      </w:rPr>
      <w:t xml:space="preserve"> – Codice Univoco UF9ADP</w:t>
    </w:r>
  </w:p>
  <w:p w14:paraId="43848F74" w14:textId="77777777" w:rsidR="00453A70" w:rsidRPr="00491E17" w:rsidRDefault="00453A70" w:rsidP="00453A70">
    <w:pPr>
      <w:ind w:left="708"/>
      <w:jc w:val="center"/>
      <w:rPr>
        <w:sz w:val="18"/>
        <w:szCs w:val="18"/>
      </w:rPr>
    </w:pPr>
    <w:r w:rsidRPr="00491E17">
      <w:rPr>
        <w:sz w:val="18"/>
        <w:szCs w:val="18"/>
      </w:rPr>
      <w:t>Via Montesanto, 26</w:t>
    </w:r>
    <w:r>
      <w:rPr>
        <w:sz w:val="18"/>
        <w:szCs w:val="18"/>
      </w:rPr>
      <w:t xml:space="preserve"> </w:t>
    </w:r>
    <w:r w:rsidRPr="00491E17">
      <w:rPr>
        <w:sz w:val="18"/>
        <w:szCs w:val="18"/>
      </w:rPr>
      <w:t xml:space="preserve">- 89035 </w:t>
    </w:r>
    <w:proofErr w:type="gramStart"/>
    <w:r w:rsidRPr="00491E17">
      <w:rPr>
        <w:b/>
        <w:sz w:val="18"/>
        <w:szCs w:val="18"/>
      </w:rPr>
      <w:t>BOVA  MARINA</w:t>
    </w:r>
    <w:proofErr w:type="gramEnd"/>
    <w:r w:rsidRPr="00491E17">
      <w:rPr>
        <w:b/>
        <w:sz w:val="18"/>
        <w:szCs w:val="18"/>
      </w:rPr>
      <w:t xml:space="preserve"> </w:t>
    </w:r>
    <w:r w:rsidRPr="00491E17">
      <w:rPr>
        <w:sz w:val="18"/>
        <w:szCs w:val="18"/>
      </w:rPr>
      <w:t>Tel.</w:t>
    </w:r>
    <w:r>
      <w:rPr>
        <w:sz w:val="18"/>
        <w:szCs w:val="18"/>
      </w:rPr>
      <w:t xml:space="preserve"> &amp; fax  0965</w:t>
    </w:r>
    <w:r w:rsidRPr="00491E17">
      <w:rPr>
        <w:sz w:val="18"/>
        <w:szCs w:val="18"/>
      </w:rPr>
      <w:t>761002</w:t>
    </w:r>
  </w:p>
  <w:p w14:paraId="4F803C64" w14:textId="77777777" w:rsidR="00797257" w:rsidRDefault="00453A70" w:rsidP="00A255BF">
    <w:pPr>
      <w:pStyle w:val="Intestazione"/>
      <w:jc w:val="center"/>
    </w:pPr>
    <w:r>
      <w:rPr>
        <w:sz w:val="14"/>
        <w:szCs w:val="14"/>
      </w:rPr>
      <w:t xml:space="preserve">e-mail: </w:t>
    </w:r>
    <w:hyperlink r:id="rId4" w:history="1">
      <w:r w:rsidRPr="00491E17">
        <w:rPr>
          <w:rStyle w:val="Collegamentoipertestuale"/>
          <w:sz w:val="14"/>
          <w:szCs w:val="14"/>
        </w:rPr>
        <w:t>rcic85200d@istruzione.it</w:t>
      </w:r>
    </w:hyperlink>
    <w:r>
      <w:rPr>
        <w:sz w:val="14"/>
        <w:szCs w:val="14"/>
      </w:rPr>
      <w:t xml:space="preserve"> - pec:</w:t>
    </w:r>
    <w:hyperlink r:id="rId5" w:history="1">
      <w:r w:rsidRPr="00E1166F">
        <w:rPr>
          <w:rStyle w:val="Collegamentoipertestuale"/>
          <w:sz w:val="14"/>
          <w:szCs w:val="14"/>
        </w:rPr>
        <w:t>rcic85200d@pec.istruzione.it</w:t>
      </w:r>
    </w:hyperlink>
    <w:r w:rsidRPr="00491E17">
      <w:rPr>
        <w:sz w:val="14"/>
        <w:szCs w:val="14"/>
      </w:rPr>
      <w:t xml:space="preserve"> </w:t>
    </w:r>
    <w:r>
      <w:rPr>
        <w:sz w:val="14"/>
        <w:szCs w:val="14"/>
      </w:rPr>
      <w:t xml:space="preserve">-sito web: </w:t>
    </w:r>
    <w:hyperlink r:id="rId6" w:history="1">
      <w:r w:rsidRPr="00491E17">
        <w:rPr>
          <w:rStyle w:val="Collegamentoipertestuale"/>
          <w:sz w:val="14"/>
          <w:szCs w:val="14"/>
        </w:rPr>
        <w:t>icbovamarinacondofuri.gov.it/</w:t>
      </w:r>
      <w:proofErr w:type="spellStart"/>
      <w:r w:rsidRPr="00491E17">
        <w:rPr>
          <w:rStyle w:val="Collegamentoipertestuale"/>
          <w:sz w:val="14"/>
          <w:szCs w:val="14"/>
        </w:rPr>
        <w:t>wp</w:t>
      </w:r>
      <w:proofErr w:type="spellEnd"/>
    </w:hyperlink>
  </w:p>
  <w:p w14:paraId="0599ADB6" w14:textId="77777777" w:rsidR="00DC3145" w:rsidRDefault="00DC3145" w:rsidP="00A255B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93"/>
    <w:rsid w:val="00002FFA"/>
    <w:rsid w:val="000046E6"/>
    <w:rsid w:val="00006795"/>
    <w:rsid w:val="00016C6C"/>
    <w:rsid w:val="000207A2"/>
    <w:rsid w:val="0004282D"/>
    <w:rsid w:val="000435E6"/>
    <w:rsid w:val="00056D00"/>
    <w:rsid w:val="000601F2"/>
    <w:rsid w:val="0007223D"/>
    <w:rsid w:val="00072E12"/>
    <w:rsid w:val="00081314"/>
    <w:rsid w:val="00083DCA"/>
    <w:rsid w:val="00086624"/>
    <w:rsid w:val="000919CF"/>
    <w:rsid w:val="00096752"/>
    <w:rsid w:val="00096AE7"/>
    <w:rsid w:val="000B336D"/>
    <w:rsid w:val="000B7B18"/>
    <w:rsid w:val="000C1354"/>
    <w:rsid w:val="000E4721"/>
    <w:rsid w:val="000E7DCE"/>
    <w:rsid w:val="000F37E3"/>
    <w:rsid w:val="00103755"/>
    <w:rsid w:val="00113DDB"/>
    <w:rsid w:val="00125161"/>
    <w:rsid w:val="0014326D"/>
    <w:rsid w:val="0014661D"/>
    <w:rsid w:val="00147FA5"/>
    <w:rsid w:val="001552A1"/>
    <w:rsid w:val="0015600F"/>
    <w:rsid w:val="001722BA"/>
    <w:rsid w:val="001776BA"/>
    <w:rsid w:val="00195748"/>
    <w:rsid w:val="001B34E8"/>
    <w:rsid w:val="001C1BE9"/>
    <w:rsid w:val="001D11DB"/>
    <w:rsid w:val="001E6264"/>
    <w:rsid w:val="001E62BF"/>
    <w:rsid w:val="001F2963"/>
    <w:rsid w:val="00207ECD"/>
    <w:rsid w:val="002114A0"/>
    <w:rsid w:val="0021182F"/>
    <w:rsid w:val="0021276E"/>
    <w:rsid w:val="00223036"/>
    <w:rsid w:val="002324E9"/>
    <w:rsid w:val="002517D6"/>
    <w:rsid w:val="00255A41"/>
    <w:rsid w:val="00264F2E"/>
    <w:rsid w:val="00266780"/>
    <w:rsid w:val="00272122"/>
    <w:rsid w:val="00275C6B"/>
    <w:rsid w:val="00282793"/>
    <w:rsid w:val="00283FB0"/>
    <w:rsid w:val="002A1A46"/>
    <w:rsid w:val="002B020F"/>
    <w:rsid w:val="002B7DCC"/>
    <w:rsid w:val="002C2CD4"/>
    <w:rsid w:val="002C31BE"/>
    <w:rsid w:val="002C7CB6"/>
    <w:rsid w:val="002E407C"/>
    <w:rsid w:val="002E48AE"/>
    <w:rsid w:val="002E5F0F"/>
    <w:rsid w:val="002F7674"/>
    <w:rsid w:val="00302F3D"/>
    <w:rsid w:val="00314DC0"/>
    <w:rsid w:val="003210E9"/>
    <w:rsid w:val="00322DE4"/>
    <w:rsid w:val="00324B76"/>
    <w:rsid w:val="00330926"/>
    <w:rsid w:val="003361A2"/>
    <w:rsid w:val="00340A64"/>
    <w:rsid w:val="0035103D"/>
    <w:rsid w:val="00353147"/>
    <w:rsid w:val="0035372F"/>
    <w:rsid w:val="00367A7A"/>
    <w:rsid w:val="003817F4"/>
    <w:rsid w:val="003A2F67"/>
    <w:rsid w:val="003A583B"/>
    <w:rsid w:val="003B0017"/>
    <w:rsid w:val="003B00DD"/>
    <w:rsid w:val="003B4264"/>
    <w:rsid w:val="003B42D9"/>
    <w:rsid w:val="003B48A4"/>
    <w:rsid w:val="003D7167"/>
    <w:rsid w:val="003E0793"/>
    <w:rsid w:val="003E0975"/>
    <w:rsid w:val="003E297F"/>
    <w:rsid w:val="003F63A5"/>
    <w:rsid w:val="00404884"/>
    <w:rsid w:val="004116EC"/>
    <w:rsid w:val="00453A70"/>
    <w:rsid w:val="004868E9"/>
    <w:rsid w:val="004A381E"/>
    <w:rsid w:val="004A5A74"/>
    <w:rsid w:val="004A797D"/>
    <w:rsid w:val="004B2402"/>
    <w:rsid w:val="004D4F8B"/>
    <w:rsid w:val="004E23A4"/>
    <w:rsid w:val="004E3DDB"/>
    <w:rsid w:val="004F3F15"/>
    <w:rsid w:val="00501042"/>
    <w:rsid w:val="00516F24"/>
    <w:rsid w:val="00517ED0"/>
    <w:rsid w:val="00520E31"/>
    <w:rsid w:val="0052706D"/>
    <w:rsid w:val="005357F6"/>
    <w:rsid w:val="0053640E"/>
    <w:rsid w:val="00540E32"/>
    <w:rsid w:val="00556209"/>
    <w:rsid w:val="00561A7A"/>
    <w:rsid w:val="005709D7"/>
    <w:rsid w:val="00577F25"/>
    <w:rsid w:val="00584E79"/>
    <w:rsid w:val="0058697A"/>
    <w:rsid w:val="005908AD"/>
    <w:rsid w:val="00594BD8"/>
    <w:rsid w:val="005A18F6"/>
    <w:rsid w:val="005A7F52"/>
    <w:rsid w:val="005B22CB"/>
    <w:rsid w:val="005E0E31"/>
    <w:rsid w:val="005E1B3A"/>
    <w:rsid w:val="005E1F1C"/>
    <w:rsid w:val="005E7BC2"/>
    <w:rsid w:val="005F5149"/>
    <w:rsid w:val="005F6B32"/>
    <w:rsid w:val="005F6B3D"/>
    <w:rsid w:val="006018F2"/>
    <w:rsid w:val="0060222A"/>
    <w:rsid w:val="00607D93"/>
    <w:rsid w:val="0063217B"/>
    <w:rsid w:val="00655B93"/>
    <w:rsid w:val="00666CA1"/>
    <w:rsid w:val="006673F4"/>
    <w:rsid w:val="00695F31"/>
    <w:rsid w:val="006A74E5"/>
    <w:rsid w:val="006B0024"/>
    <w:rsid w:val="006F57AF"/>
    <w:rsid w:val="006F626C"/>
    <w:rsid w:val="006F76C8"/>
    <w:rsid w:val="0070044C"/>
    <w:rsid w:val="0070695E"/>
    <w:rsid w:val="007101E5"/>
    <w:rsid w:val="00711B0B"/>
    <w:rsid w:val="007319E1"/>
    <w:rsid w:val="0073513E"/>
    <w:rsid w:val="00743487"/>
    <w:rsid w:val="007449F3"/>
    <w:rsid w:val="00747E14"/>
    <w:rsid w:val="00757CE7"/>
    <w:rsid w:val="00773718"/>
    <w:rsid w:val="00782193"/>
    <w:rsid w:val="00797257"/>
    <w:rsid w:val="007A2350"/>
    <w:rsid w:val="007B5FD7"/>
    <w:rsid w:val="007D4956"/>
    <w:rsid w:val="007D5EC3"/>
    <w:rsid w:val="007E2371"/>
    <w:rsid w:val="007E531B"/>
    <w:rsid w:val="007F7390"/>
    <w:rsid w:val="00801B9F"/>
    <w:rsid w:val="00813BE8"/>
    <w:rsid w:val="00824AF4"/>
    <w:rsid w:val="00836111"/>
    <w:rsid w:val="0084060E"/>
    <w:rsid w:val="0086466D"/>
    <w:rsid w:val="00864C8A"/>
    <w:rsid w:val="0089667C"/>
    <w:rsid w:val="00896EF9"/>
    <w:rsid w:val="008977B5"/>
    <w:rsid w:val="008A17ED"/>
    <w:rsid w:val="008A43DB"/>
    <w:rsid w:val="008B0BA9"/>
    <w:rsid w:val="008D0831"/>
    <w:rsid w:val="008D3328"/>
    <w:rsid w:val="008D4EDC"/>
    <w:rsid w:val="008D59B2"/>
    <w:rsid w:val="008D5EDE"/>
    <w:rsid w:val="008D67CD"/>
    <w:rsid w:val="008D78DE"/>
    <w:rsid w:val="008E01C7"/>
    <w:rsid w:val="008E1F4E"/>
    <w:rsid w:val="008E6BA8"/>
    <w:rsid w:val="008F36C3"/>
    <w:rsid w:val="009027EA"/>
    <w:rsid w:val="009028C0"/>
    <w:rsid w:val="00922FB9"/>
    <w:rsid w:val="00925E2D"/>
    <w:rsid w:val="0092661D"/>
    <w:rsid w:val="00933764"/>
    <w:rsid w:val="009337DF"/>
    <w:rsid w:val="00942A08"/>
    <w:rsid w:val="00956F06"/>
    <w:rsid w:val="009659FF"/>
    <w:rsid w:val="0096668F"/>
    <w:rsid w:val="009708C6"/>
    <w:rsid w:val="00974316"/>
    <w:rsid w:val="00975D22"/>
    <w:rsid w:val="009779CA"/>
    <w:rsid w:val="00986469"/>
    <w:rsid w:val="00992057"/>
    <w:rsid w:val="009974C5"/>
    <w:rsid w:val="009A0B9F"/>
    <w:rsid w:val="009A68CD"/>
    <w:rsid w:val="009A79F6"/>
    <w:rsid w:val="009B142C"/>
    <w:rsid w:val="009B3F8A"/>
    <w:rsid w:val="009C50CD"/>
    <w:rsid w:val="009D4BEE"/>
    <w:rsid w:val="00A05F4C"/>
    <w:rsid w:val="00A102BA"/>
    <w:rsid w:val="00A255BF"/>
    <w:rsid w:val="00A30854"/>
    <w:rsid w:val="00A30B2C"/>
    <w:rsid w:val="00A3588B"/>
    <w:rsid w:val="00A429D6"/>
    <w:rsid w:val="00A533FC"/>
    <w:rsid w:val="00A53CCE"/>
    <w:rsid w:val="00A564C6"/>
    <w:rsid w:val="00A633DA"/>
    <w:rsid w:val="00A7019E"/>
    <w:rsid w:val="00A77351"/>
    <w:rsid w:val="00A81C2A"/>
    <w:rsid w:val="00A9678C"/>
    <w:rsid w:val="00AA1EB3"/>
    <w:rsid w:val="00AB381E"/>
    <w:rsid w:val="00AD042A"/>
    <w:rsid w:val="00AD1250"/>
    <w:rsid w:val="00AD1AEB"/>
    <w:rsid w:val="00AD2ECE"/>
    <w:rsid w:val="00AD458D"/>
    <w:rsid w:val="00AE3B99"/>
    <w:rsid w:val="00B11CCE"/>
    <w:rsid w:val="00B30922"/>
    <w:rsid w:val="00B346B0"/>
    <w:rsid w:val="00B562F0"/>
    <w:rsid w:val="00B84F72"/>
    <w:rsid w:val="00B96354"/>
    <w:rsid w:val="00BA0E85"/>
    <w:rsid w:val="00BB063A"/>
    <w:rsid w:val="00BB143E"/>
    <w:rsid w:val="00BB195C"/>
    <w:rsid w:val="00BB2D7E"/>
    <w:rsid w:val="00BB3D0A"/>
    <w:rsid w:val="00BC6F0E"/>
    <w:rsid w:val="00BE3A18"/>
    <w:rsid w:val="00C0040D"/>
    <w:rsid w:val="00C13A8B"/>
    <w:rsid w:val="00C23DB4"/>
    <w:rsid w:val="00C3176B"/>
    <w:rsid w:val="00C36D11"/>
    <w:rsid w:val="00C378DA"/>
    <w:rsid w:val="00C4000B"/>
    <w:rsid w:val="00C53C63"/>
    <w:rsid w:val="00C5779E"/>
    <w:rsid w:val="00C72561"/>
    <w:rsid w:val="00C80417"/>
    <w:rsid w:val="00C8275B"/>
    <w:rsid w:val="00CA6589"/>
    <w:rsid w:val="00CA6AB5"/>
    <w:rsid w:val="00CB4F1A"/>
    <w:rsid w:val="00CD1D68"/>
    <w:rsid w:val="00CE0613"/>
    <w:rsid w:val="00CF082B"/>
    <w:rsid w:val="00CF0C81"/>
    <w:rsid w:val="00CF2F51"/>
    <w:rsid w:val="00D22A10"/>
    <w:rsid w:val="00D32524"/>
    <w:rsid w:val="00D56614"/>
    <w:rsid w:val="00D603AC"/>
    <w:rsid w:val="00D86DC3"/>
    <w:rsid w:val="00D92143"/>
    <w:rsid w:val="00D93CF0"/>
    <w:rsid w:val="00D96DB5"/>
    <w:rsid w:val="00DA2CE0"/>
    <w:rsid w:val="00DA3325"/>
    <w:rsid w:val="00DB5C4C"/>
    <w:rsid w:val="00DC0403"/>
    <w:rsid w:val="00DC3145"/>
    <w:rsid w:val="00DD26BB"/>
    <w:rsid w:val="00DD4C6D"/>
    <w:rsid w:val="00DE1EE1"/>
    <w:rsid w:val="00DF0116"/>
    <w:rsid w:val="00DF0FF0"/>
    <w:rsid w:val="00DF6DA1"/>
    <w:rsid w:val="00E00F11"/>
    <w:rsid w:val="00E0236D"/>
    <w:rsid w:val="00E10AB2"/>
    <w:rsid w:val="00E11AA8"/>
    <w:rsid w:val="00E46FC0"/>
    <w:rsid w:val="00E475B1"/>
    <w:rsid w:val="00E5235D"/>
    <w:rsid w:val="00E524C7"/>
    <w:rsid w:val="00E579B6"/>
    <w:rsid w:val="00E74CAC"/>
    <w:rsid w:val="00E76826"/>
    <w:rsid w:val="00E95A6B"/>
    <w:rsid w:val="00EA2509"/>
    <w:rsid w:val="00EB0F09"/>
    <w:rsid w:val="00EC0EDB"/>
    <w:rsid w:val="00EC332E"/>
    <w:rsid w:val="00ED1D6D"/>
    <w:rsid w:val="00EF1D10"/>
    <w:rsid w:val="00F04916"/>
    <w:rsid w:val="00F122D4"/>
    <w:rsid w:val="00F22788"/>
    <w:rsid w:val="00F24B5B"/>
    <w:rsid w:val="00F56B28"/>
    <w:rsid w:val="00F6679D"/>
    <w:rsid w:val="00F71108"/>
    <w:rsid w:val="00F72E44"/>
    <w:rsid w:val="00F74594"/>
    <w:rsid w:val="00F86C53"/>
    <w:rsid w:val="00F91D99"/>
    <w:rsid w:val="00F96E7D"/>
    <w:rsid w:val="00FA2FEA"/>
    <w:rsid w:val="00FA335C"/>
    <w:rsid w:val="00FB38AC"/>
    <w:rsid w:val="00FB6709"/>
    <w:rsid w:val="00FD26BC"/>
    <w:rsid w:val="00FD675B"/>
    <w:rsid w:val="00FD710D"/>
    <w:rsid w:val="00FE710E"/>
    <w:rsid w:val="00FE73EF"/>
    <w:rsid w:val="00FF12EB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10D757"/>
  <w15:docId w15:val="{DE3A58AE-44F5-4278-A38E-2326663B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F51"/>
    <w:rPr>
      <w:sz w:val="28"/>
      <w:szCs w:val="24"/>
    </w:rPr>
  </w:style>
  <w:style w:type="paragraph" w:styleId="Titolo1">
    <w:name w:val="heading 1"/>
    <w:basedOn w:val="Normale"/>
    <w:next w:val="Normale"/>
    <w:qFormat/>
    <w:rsid w:val="00CF2F51"/>
    <w:pPr>
      <w:keepNext/>
      <w:outlineLvl w:val="0"/>
    </w:pPr>
    <w:rPr>
      <w:rFonts w:ascii="Tahoma" w:hAnsi="Tahoma"/>
      <w:b/>
      <w:sz w:val="20"/>
    </w:rPr>
  </w:style>
  <w:style w:type="paragraph" w:styleId="Titolo2">
    <w:name w:val="heading 2"/>
    <w:basedOn w:val="Normale"/>
    <w:next w:val="Normale"/>
    <w:qFormat/>
    <w:rsid w:val="00CF2F51"/>
    <w:pPr>
      <w:keepNext/>
      <w:overflowPunct w:val="0"/>
      <w:autoSpaceDE w:val="0"/>
      <w:autoSpaceDN w:val="0"/>
      <w:adjustRightInd w:val="0"/>
      <w:ind w:left="720" w:hanging="720"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CF2F51"/>
    <w:pPr>
      <w:keepNext/>
      <w:ind w:left="360"/>
      <w:outlineLvl w:val="2"/>
    </w:pPr>
    <w:rPr>
      <w:rFonts w:ascii="Courier New" w:hAnsi="Courier New" w:cs="Courier New"/>
      <w:b/>
      <w:bCs/>
      <w:sz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CF2F51"/>
    <w:pPr>
      <w:keepNext/>
      <w:ind w:left="360"/>
      <w:outlineLvl w:val="3"/>
    </w:pPr>
    <w:rPr>
      <w:rFonts w:ascii="Courier New" w:hAnsi="Courier New" w:cs="Courier New"/>
      <w:b/>
      <w:bCs/>
      <w:sz w:val="20"/>
    </w:rPr>
  </w:style>
  <w:style w:type="paragraph" w:styleId="Titolo5">
    <w:name w:val="heading 5"/>
    <w:basedOn w:val="Normale"/>
    <w:next w:val="Normale"/>
    <w:qFormat/>
    <w:rsid w:val="00CF2F51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ascii="EnglischeSchT" w:hAnsi="EnglischeSch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F2F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F2F5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CF2F51"/>
    <w:rPr>
      <w:color w:val="0000FF"/>
      <w:u w:val="single"/>
    </w:rPr>
  </w:style>
  <w:style w:type="paragraph" w:styleId="Corpotesto">
    <w:name w:val="Body Text"/>
    <w:basedOn w:val="Normale"/>
    <w:semiHidden/>
    <w:rsid w:val="00CF2F51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CF2F5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CF2F51"/>
    <w:rPr>
      <w:b/>
      <w:bCs/>
    </w:rPr>
  </w:style>
  <w:style w:type="character" w:styleId="Collegamentovisitato">
    <w:name w:val="FollowedHyperlink"/>
    <w:basedOn w:val="Carpredefinitoparagrafo"/>
    <w:semiHidden/>
    <w:rsid w:val="00CF2F51"/>
    <w:rPr>
      <w:color w:val="800080"/>
      <w:u w:val="single"/>
    </w:rPr>
  </w:style>
  <w:style w:type="paragraph" w:customStyle="1" w:styleId="Stile">
    <w:name w:val="Stile"/>
    <w:rsid w:val="00CF2F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semiHidden/>
    <w:rsid w:val="00CF2F51"/>
  </w:style>
  <w:style w:type="paragraph" w:styleId="Corpodeltesto2">
    <w:name w:val="Body Text 2"/>
    <w:basedOn w:val="Normale"/>
    <w:semiHidden/>
    <w:rsid w:val="00CF2F51"/>
    <w:pPr>
      <w:jc w:val="both"/>
    </w:pPr>
    <w:rPr>
      <w:sz w:val="22"/>
    </w:rPr>
  </w:style>
  <w:style w:type="paragraph" w:styleId="Corpodeltesto3">
    <w:name w:val="Body Text 3"/>
    <w:basedOn w:val="Normale"/>
    <w:semiHidden/>
    <w:rsid w:val="00CF2F51"/>
    <w:rPr>
      <w:rFonts w:ascii="Tahoma" w:hAnsi="Tahoma" w:cs="Tahoma"/>
      <w:sz w:val="32"/>
    </w:rPr>
  </w:style>
  <w:style w:type="paragraph" w:styleId="Rientrocorpodeltesto">
    <w:name w:val="Body Text Indent"/>
    <w:basedOn w:val="Normale"/>
    <w:semiHidden/>
    <w:rsid w:val="00CF2F51"/>
    <w:pPr>
      <w:ind w:firstLine="708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AE3B99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3817F4"/>
    <w:rPr>
      <w:rFonts w:ascii="Courier New" w:hAnsi="Courier New" w:cs="Courier New"/>
      <w:b/>
      <w:bCs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A70"/>
    <w:rPr>
      <w:sz w:val="28"/>
      <w:szCs w:val="24"/>
    </w:rPr>
  </w:style>
  <w:style w:type="table" w:styleId="Grigliatabella">
    <w:name w:val="Table Grid"/>
    <w:basedOn w:val="Tabellanormale"/>
    <w:uiPriority w:val="59"/>
    <w:rsid w:val="006F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6F6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F62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smsdandrea.it" TargetMode="External"/><Relationship Id="rId5" Type="http://schemas.openxmlformats.org/officeDocument/2006/relationships/hyperlink" Target="mailto:rcic85200d@pec.istruzione.it" TargetMode="External"/><Relationship Id="rId4" Type="http://schemas.openxmlformats.org/officeDocument/2006/relationships/hyperlink" Target="http://www.smsdandre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MARIA%20TERESA%20A.S.%202014-2015\CONTRATTI%20I.R.C\RTS-trasm.contratto%20ARMANDINI%20IVANA%20PATRIZ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5CDA-4942-48C0-AF84-FB97B17B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RTS-trasm.contratto ARMANDINI IVANA PATRIZIA</Template>
  <TotalTime>17</TotalTime>
  <Pages>5</Pages>
  <Words>385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Standard</Company>
  <LinksUpToDate>false</LinksUpToDate>
  <CharactersWithSpaces>2446</CharactersWithSpaces>
  <SharedDoc>false</SharedDoc>
  <HLinks>
    <vt:vector size="6" baseType="variant"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http://www.smsdandrea.it/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x</dc:creator>
  <cp:lastModifiedBy>User</cp:lastModifiedBy>
  <cp:revision>2</cp:revision>
  <cp:lastPrinted>2015-03-12T10:21:00Z</cp:lastPrinted>
  <dcterms:created xsi:type="dcterms:W3CDTF">2020-09-23T11:06:00Z</dcterms:created>
  <dcterms:modified xsi:type="dcterms:W3CDTF">2020-09-23T11:06:00Z</dcterms:modified>
</cp:coreProperties>
</file>