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0A" w:rsidRDefault="0036140A" w:rsidP="00795024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795024" w:rsidRDefault="00E52CA5" w:rsidP="00795024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Prot</w:t>
      </w:r>
      <w:proofErr w:type="spellEnd"/>
      <w:r>
        <w:rPr>
          <w:rFonts w:ascii="Times New Roman" w:hAnsi="Times New Roman"/>
          <w:sz w:val="24"/>
          <w:szCs w:val="24"/>
        </w:rPr>
        <w:t>. N</w:t>
      </w:r>
      <w:proofErr w:type="gramStart"/>
      <w:r>
        <w:rPr>
          <w:rFonts w:ascii="Times New Roman" w:hAnsi="Times New Roman"/>
          <w:sz w:val="24"/>
          <w:szCs w:val="24"/>
        </w:rPr>
        <w:t xml:space="preserve">°  </w:t>
      </w:r>
      <w:r w:rsidRPr="00E52CA5">
        <w:rPr>
          <w:rFonts w:ascii="Times New Roman" w:hAnsi="Times New Roman"/>
          <w:sz w:val="24"/>
          <w:szCs w:val="24"/>
          <w:u w:val="single"/>
        </w:rPr>
        <w:t>264</w:t>
      </w:r>
      <w:r w:rsidR="00C34847">
        <w:rPr>
          <w:rFonts w:ascii="Times New Roman" w:hAnsi="Times New Roman"/>
          <w:sz w:val="24"/>
          <w:szCs w:val="24"/>
          <w:u w:val="single"/>
        </w:rPr>
        <w:t>3</w:t>
      </w:r>
      <w:proofErr w:type="gramEnd"/>
      <w:r w:rsidRPr="00E52CA5">
        <w:rPr>
          <w:rFonts w:ascii="Times New Roman" w:hAnsi="Times New Roman"/>
          <w:sz w:val="24"/>
          <w:szCs w:val="24"/>
          <w:u w:val="single"/>
        </w:rPr>
        <w:t xml:space="preserve">/2020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Melito di Porto Salvo</w:t>
      </w:r>
      <w:r w:rsidRPr="00E52CA5">
        <w:rPr>
          <w:rFonts w:ascii="Times New Roman" w:hAnsi="Times New Roman"/>
          <w:sz w:val="24"/>
          <w:szCs w:val="24"/>
          <w:u w:val="single"/>
        </w:rPr>
        <w:t xml:space="preserve">,  04/11/2020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C7B62" w:rsidRDefault="002C7B62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DD64D2" w:rsidRDefault="00DD64D2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6D0357" w:rsidRDefault="006D0357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6D0357" w:rsidRDefault="006D0357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DD64D2" w:rsidRDefault="00DD64D2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E52CA5" w:rsidRDefault="00E52CA5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Al Dirigente dell’Istituto Comprensivo </w:t>
      </w:r>
    </w:p>
    <w:p w:rsidR="00DD64D2" w:rsidRDefault="00E52CA5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C34847">
        <w:rPr>
          <w:rFonts w:ascii="Times New Roman" w:hAnsi="Times New Roman"/>
          <w:b/>
          <w:sz w:val="24"/>
          <w:szCs w:val="24"/>
        </w:rPr>
        <w:t>Bova Marina-Condofuri</w:t>
      </w:r>
    </w:p>
    <w:p w:rsidR="00DD64D2" w:rsidRDefault="00DD64D2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DD64D2" w:rsidRPr="00DD64D2" w:rsidRDefault="00DD64D2" w:rsidP="00DD64D2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C34847" w:rsidRDefault="00C13BB8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C34847" w:rsidRDefault="00C34847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C34847" w:rsidRDefault="00C34847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81307D" w:rsidRDefault="00C13BB8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81307D" w:rsidRDefault="0081307D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513E83" w:rsidRDefault="00E52CA5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52CA5">
        <w:rPr>
          <w:rFonts w:ascii="Times New Roman" w:hAnsi="Times New Roman"/>
          <w:b/>
          <w:sz w:val="24"/>
          <w:szCs w:val="24"/>
        </w:rPr>
        <w:t xml:space="preserve">Oggetto: </w:t>
      </w:r>
      <w:r w:rsidRPr="00E52CA5">
        <w:rPr>
          <w:rFonts w:ascii="Times New Roman" w:hAnsi="Times New Roman"/>
          <w:b/>
          <w:sz w:val="24"/>
          <w:szCs w:val="24"/>
          <w:u w:val="single"/>
        </w:rPr>
        <w:t>Emergenza Covid-19. Comunicazione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E52CA5" w:rsidRDefault="00E52CA5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</w:p>
    <w:p w:rsidR="00513E83" w:rsidRDefault="00E52CA5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Si comunica che la </w:t>
      </w:r>
      <w:proofErr w:type="gramStart"/>
      <w:r>
        <w:rPr>
          <w:rFonts w:ascii="Times New Roman" w:hAnsi="Times New Roman"/>
          <w:b/>
          <w:sz w:val="24"/>
          <w:szCs w:val="24"/>
        </w:rPr>
        <w:t>quarantena  iniziata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il  2</w:t>
      </w:r>
      <w:r w:rsidR="00C34847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/10/2020  si prolunga fino al </w:t>
      </w:r>
      <w:r w:rsidR="00C34847">
        <w:rPr>
          <w:rFonts w:ascii="Times New Roman" w:hAnsi="Times New Roman"/>
          <w:b/>
          <w:sz w:val="24"/>
          <w:szCs w:val="24"/>
        </w:rPr>
        <w:t>09/</w:t>
      </w:r>
      <w:r>
        <w:rPr>
          <w:rFonts w:ascii="Times New Roman" w:hAnsi="Times New Roman"/>
          <w:b/>
          <w:sz w:val="24"/>
          <w:szCs w:val="24"/>
        </w:rPr>
        <w:t>11/2020</w:t>
      </w:r>
      <w:r w:rsidR="009071D7">
        <w:rPr>
          <w:rFonts w:ascii="Times New Roman" w:hAnsi="Times New Roman"/>
          <w:b/>
          <w:sz w:val="24"/>
          <w:szCs w:val="24"/>
        </w:rPr>
        <w:t>,</w:t>
      </w:r>
    </w:p>
    <w:p w:rsidR="009071D7" w:rsidRDefault="00351BEC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bookmarkStart w:id="0" w:name="_GoBack"/>
      <w:bookmarkEnd w:id="0"/>
      <w:r w:rsidR="009071D7">
        <w:rPr>
          <w:rFonts w:ascii="Times New Roman" w:hAnsi="Times New Roman"/>
          <w:b/>
          <w:sz w:val="24"/>
          <w:szCs w:val="24"/>
        </w:rPr>
        <w:t>secondo il DPCM  non verranno eseguiti i tamponi.</w:t>
      </w:r>
    </w:p>
    <w:p w:rsidR="00CA161D" w:rsidRDefault="00CA161D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CA161D" w:rsidRDefault="00CA161D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CA161D" w:rsidRPr="00C13BB8" w:rsidRDefault="00CA161D" w:rsidP="00C13BB8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sz w:val="24"/>
          <w:szCs w:val="24"/>
        </w:rPr>
      </w:pPr>
    </w:p>
    <w:p w:rsidR="00513E83" w:rsidRDefault="00C13BB8" w:rsidP="00513E83">
      <w:pPr>
        <w:widowControl w:val="0"/>
        <w:autoSpaceDE w:val="0"/>
        <w:autoSpaceDN w:val="0"/>
        <w:adjustRightInd w:val="0"/>
        <w:spacing w:after="0" w:line="240" w:lineRule="auto"/>
        <w:ind w:left="0" w:right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A161D" w:rsidRDefault="00CA161D" w:rsidP="00B2612E">
      <w:pPr>
        <w:widowControl w:val="0"/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CE2C79" w:rsidRDefault="00CE2C79" w:rsidP="00B2612E">
      <w:pPr>
        <w:widowControl w:val="0"/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426E2A" w:rsidRDefault="00426E2A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A26996" w:rsidRDefault="002A28B9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6E2A" w:rsidRDefault="00426E2A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3148C1" w:rsidRDefault="00E52CA5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Il Responsabile</w:t>
      </w:r>
    </w:p>
    <w:p w:rsidR="00E52CA5" w:rsidRDefault="00E52CA5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Dr.ssa Santa </w:t>
      </w:r>
      <w:proofErr w:type="spellStart"/>
      <w:r>
        <w:rPr>
          <w:rFonts w:ascii="Times New Roman" w:hAnsi="Times New Roman"/>
          <w:sz w:val="24"/>
          <w:szCs w:val="24"/>
        </w:rPr>
        <w:t>Minniti</w:t>
      </w:r>
      <w:proofErr w:type="spellEnd"/>
    </w:p>
    <w:p w:rsidR="00A26996" w:rsidRDefault="00A26996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E8006D" w:rsidRDefault="00E8006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  <w:u w:val="single"/>
        </w:rPr>
      </w:pPr>
    </w:p>
    <w:p w:rsidR="00A26996" w:rsidRPr="00E8006D" w:rsidRDefault="00E8006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A26996" w:rsidRDefault="00A26996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A26996" w:rsidRDefault="00A26996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2A28B9" w:rsidRDefault="002A28B9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A26996" w:rsidRDefault="00A26996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11058D" w:rsidRDefault="0011058D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E263B5" w:rsidRDefault="00E263B5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2039C4" w:rsidRDefault="002039C4" w:rsidP="00B6315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rPr>
          <w:rFonts w:ascii="Times New Roman" w:hAnsi="Times New Roman"/>
          <w:sz w:val="24"/>
          <w:szCs w:val="24"/>
        </w:rPr>
      </w:pPr>
    </w:p>
    <w:p w:rsidR="00AB4EC1" w:rsidRDefault="00E263B5" w:rsidP="002C1156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3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B50235" w:rsidRDefault="00B50235" w:rsidP="00B5023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  <w:sz w:val="24"/>
          <w:szCs w:val="24"/>
        </w:rPr>
      </w:pPr>
    </w:p>
    <w:p w:rsidR="00B50235" w:rsidRDefault="00B50235" w:rsidP="00B5023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  <w:sz w:val="24"/>
          <w:szCs w:val="24"/>
        </w:rPr>
      </w:pPr>
    </w:p>
    <w:p w:rsidR="00B50235" w:rsidRDefault="00B50235" w:rsidP="00B5023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  <w:sz w:val="24"/>
          <w:szCs w:val="24"/>
        </w:rPr>
      </w:pPr>
    </w:p>
    <w:p w:rsidR="00B50235" w:rsidRDefault="00B50235" w:rsidP="00B5023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  <w:sz w:val="24"/>
          <w:szCs w:val="24"/>
        </w:rPr>
      </w:pPr>
    </w:p>
    <w:p w:rsidR="00B50235" w:rsidRDefault="00B50235" w:rsidP="00B5023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  <w:sz w:val="24"/>
          <w:szCs w:val="24"/>
        </w:rPr>
      </w:pPr>
    </w:p>
    <w:p w:rsidR="00C95248" w:rsidRDefault="00C95248" w:rsidP="00F771BC">
      <w:pPr>
        <w:widowControl w:val="0"/>
        <w:autoSpaceDE w:val="0"/>
        <w:autoSpaceDN w:val="0"/>
        <w:adjustRightInd w:val="0"/>
        <w:spacing w:beforeAutospacing="1" w:after="0" w:line="240" w:lineRule="auto"/>
        <w:ind w:left="103"/>
        <w:rPr>
          <w:rFonts w:ascii="Times New Roman" w:hAnsi="Times New Roman"/>
        </w:rPr>
      </w:pPr>
    </w:p>
    <w:p w:rsidR="00C95248" w:rsidRPr="0004020E" w:rsidRDefault="00C95248" w:rsidP="00F771BC">
      <w:pPr>
        <w:widowControl w:val="0"/>
        <w:autoSpaceDE w:val="0"/>
        <w:autoSpaceDN w:val="0"/>
        <w:adjustRightInd w:val="0"/>
        <w:spacing w:beforeAutospacing="1" w:after="0" w:line="240" w:lineRule="auto"/>
        <w:ind w:left="103"/>
        <w:rPr>
          <w:rFonts w:ascii="Times New Roman" w:hAnsi="Times New Roman"/>
        </w:rPr>
      </w:pPr>
    </w:p>
    <w:p w:rsidR="0004020E" w:rsidRPr="0004020E" w:rsidRDefault="0004020E" w:rsidP="00F771BC">
      <w:pPr>
        <w:widowControl w:val="0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u w:val="single"/>
        </w:rPr>
      </w:pPr>
    </w:p>
    <w:p w:rsidR="00305668" w:rsidRDefault="00305668" w:rsidP="0054381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</w:rPr>
      </w:pPr>
    </w:p>
    <w:p w:rsidR="00C81DCD" w:rsidRDefault="00C81DCD" w:rsidP="0004020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CD1EAA" w:rsidRDefault="00CD1EAA" w:rsidP="0054381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</w:rPr>
      </w:pPr>
    </w:p>
    <w:p w:rsidR="00CD1EAA" w:rsidRDefault="00CD1EAA" w:rsidP="00571CB5">
      <w:pPr>
        <w:widowControl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</w:p>
    <w:p w:rsidR="00CD1EAA" w:rsidRDefault="00CD1EAA" w:rsidP="00571CB5">
      <w:pPr>
        <w:widowControl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</w:p>
    <w:p w:rsidR="00CD1EAA" w:rsidRDefault="00CD1EAA" w:rsidP="00571CB5">
      <w:pPr>
        <w:widowControl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D1EAA">
        <w:rPr>
          <w:rFonts w:ascii="Times New Roman" w:hAnsi="Times New Roman"/>
        </w:rPr>
        <w:t xml:space="preserve"> </w:t>
      </w:r>
    </w:p>
    <w:p w:rsidR="00596C19" w:rsidRPr="00CD1EAA" w:rsidRDefault="00596C19" w:rsidP="00571CB5">
      <w:pPr>
        <w:widowControl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</w:p>
    <w:p w:rsidR="00CA3B46" w:rsidRPr="00CD1EAA" w:rsidRDefault="00CA3B46" w:rsidP="00571CB5">
      <w:pPr>
        <w:widowControl w:val="0"/>
        <w:tabs>
          <w:tab w:val="left" w:pos="4253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hAnsi="Times New Roman"/>
        </w:rPr>
      </w:pPr>
    </w:p>
    <w:p w:rsidR="00E44F7D" w:rsidRPr="00DC1FAD" w:rsidRDefault="00DC1FAD" w:rsidP="0054381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:rsidR="002B14C5" w:rsidRDefault="002B14C5" w:rsidP="00543817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543817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215A5C" w:rsidRDefault="00215A5C" w:rsidP="002B14C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jc w:val="right"/>
        <w:rPr>
          <w:rFonts w:ascii="Times New Roman" w:hAnsi="Times New Roman"/>
        </w:rPr>
      </w:pPr>
    </w:p>
    <w:p w:rsidR="00543817" w:rsidRDefault="00543817" w:rsidP="002B14C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43817" w:rsidRDefault="00543817" w:rsidP="002B14C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b/>
          <w:sz w:val="24"/>
          <w:szCs w:val="24"/>
        </w:rPr>
      </w:pPr>
    </w:p>
    <w:p w:rsidR="002355F0" w:rsidRDefault="002355F0" w:rsidP="002B14C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24"/>
          <w:szCs w:val="24"/>
          <w:u w:val="single"/>
        </w:rPr>
      </w:pPr>
    </w:p>
    <w:p w:rsidR="002355F0" w:rsidRPr="002355F0" w:rsidRDefault="002355F0" w:rsidP="002B14C5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24"/>
          <w:szCs w:val="24"/>
          <w:u w:val="single"/>
        </w:rPr>
      </w:pPr>
    </w:p>
    <w:p w:rsidR="002355F0" w:rsidRPr="002355F0" w:rsidRDefault="002355F0" w:rsidP="0004020E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24"/>
          <w:szCs w:val="24"/>
          <w:u w:val="single"/>
        </w:rPr>
      </w:pPr>
      <w:r w:rsidRPr="002355F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AC6E21" w:rsidRPr="002B14C5" w:rsidRDefault="00AC6E21" w:rsidP="00AC6E21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/>
          <w:sz w:val="20"/>
          <w:szCs w:val="20"/>
          <w:u w:val="single"/>
        </w:rPr>
      </w:pPr>
    </w:p>
    <w:sectPr w:rsidR="00AC6E21" w:rsidRPr="002B14C5" w:rsidSect="00A4195A">
      <w:headerReference w:type="even" r:id="rId8"/>
      <w:headerReference w:type="default" r:id="rId9"/>
      <w:footerReference w:type="default" r:id="rId10"/>
      <w:type w:val="continuous"/>
      <w:pgSz w:w="11920" w:h="16840"/>
      <w:pgMar w:top="425" w:right="295" w:bottom="278" w:left="426" w:header="426" w:footer="295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C0B" w:rsidRDefault="00CF3C0B" w:rsidP="003B602A">
      <w:pPr>
        <w:spacing w:after="0" w:line="240" w:lineRule="auto"/>
      </w:pPr>
      <w:r>
        <w:separator/>
      </w:r>
    </w:p>
  </w:endnote>
  <w:endnote w:type="continuationSeparator" w:id="0">
    <w:p w:rsidR="00CF3C0B" w:rsidRDefault="00CF3C0B" w:rsidP="003B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AD" w:rsidRDefault="000C343F" w:rsidP="00B87B0D">
    <w:pPr>
      <w:pStyle w:val="Pidipagina"/>
      <w:pBdr>
        <w:top w:val="thinThickSmallGap" w:sz="24" w:space="0" w:color="622423"/>
      </w:pBdr>
      <w:tabs>
        <w:tab w:val="left" w:pos="645"/>
        <w:tab w:val="left" w:pos="765"/>
        <w:tab w:val="left" w:pos="975"/>
      </w:tabs>
      <w:spacing w:before="0" w:after="0"/>
      <w:ind w:left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>89063 Melito Porto Salvo – c/o Ospedale tel. 0965/774263 – 64 fax 0965/774264</w:t>
    </w:r>
  </w:p>
  <w:p w:rsidR="00760209" w:rsidRPr="0036140A" w:rsidRDefault="003B75AD" w:rsidP="00B87B0D">
    <w:pPr>
      <w:pStyle w:val="Pidipagina"/>
      <w:pBdr>
        <w:top w:val="thinThickSmallGap" w:sz="24" w:space="0" w:color="622423"/>
      </w:pBdr>
      <w:tabs>
        <w:tab w:val="left" w:pos="645"/>
        <w:tab w:val="left" w:pos="765"/>
        <w:tab w:val="left" w:pos="975"/>
      </w:tabs>
      <w:spacing w:before="0" w:after="0"/>
      <w:ind w:left="0"/>
      <w:jc w:val="center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E mail: </w:t>
    </w:r>
    <w:hyperlink r:id="rId1" w:history="1">
      <w:r w:rsidRPr="00BB0AD4">
        <w:rPr>
          <w:rStyle w:val="Collegamentoipertestuale"/>
          <w:rFonts w:ascii="Cambria" w:hAnsi="Cambria"/>
          <w:sz w:val="16"/>
          <w:szCs w:val="16"/>
        </w:rPr>
        <w:t>igienemelitops@asprc.it</w:t>
      </w:r>
    </w:hyperlink>
    <w:r>
      <w:rPr>
        <w:rFonts w:ascii="Cambria" w:hAnsi="Cambria"/>
        <w:sz w:val="16"/>
        <w:szCs w:val="16"/>
      </w:rPr>
      <w:t xml:space="preserve"> –</w:t>
    </w:r>
    <w:proofErr w:type="spellStart"/>
    <w:r>
      <w:rPr>
        <w:rFonts w:ascii="Cambria" w:hAnsi="Cambria"/>
        <w:sz w:val="16"/>
        <w:szCs w:val="16"/>
      </w:rPr>
      <w:t>Pec</w:t>
    </w:r>
    <w:proofErr w:type="spellEnd"/>
    <w:r>
      <w:rPr>
        <w:rFonts w:ascii="Cambria" w:hAnsi="Cambria"/>
        <w:sz w:val="16"/>
        <w:szCs w:val="16"/>
      </w:rPr>
      <w:t>: igienemelitopsalvo.asprc@certificatamail.it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C0B" w:rsidRDefault="00CF3C0B" w:rsidP="003B602A">
      <w:pPr>
        <w:spacing w:after="0" w:line="240" w:lineRule="auto"/>
      </w:pPr>
      <w:r>
        <w:separator/>
      </w:r>
    </w:p>
  </w:footnote>
  <w:footnote w:type="continuationSeparator" w:id="0">
    <w:p w:rsidR="00CF3C0B" w:rsidRDefault="00CF3C0B" w:rsidP="003B6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C7E" w:rsidRDefault="009F00F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AD" w:rsidRDefault="00D33BC7" w:rsidP="009D1AC0">
    <w:pPr>
      <w:pStyle w:val="Intestazione"/>
      <w:tabs>
        <w:tab w:val="clear" w:pos="4819"/>
        <w:tab w:val="clear" w:pos="9638"/>
        <w:tab w:val="left" w:pos="1740"/>
        <w:tab w:val="left" w:pos="3975"/>
      </w:tabs>
      <w:spacing w:before="0" w:after="0"/>
      <w:ind w:left="0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4101465</wp:posOffset>
              </wp:positionH>
              <wp:positionV relativeFrom="paragraph">
                <wp:posOffset>5715</wp:posOffset>
              </wp:positionV>
              <wp:extent cx="2872105" cy="699770"/>
              <wp:effectExtent l="5715" t="5715" r="825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10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602A" w:rsidRPr="00F801DC" w:rsidRDefault="003B602A" w:rsidP="00F801DC">
                          <w:pPr>
                            <w:spacing w:before="0" w:after="0" w:line="30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F801DC">
                            <w:rPr>
                              <w:sz w:val="16"/>
                              <w:szCs w:val="16"/>
                            </w:rPr>
                            <w:t>DIPARTIMENTO  DI</w:t>
                          </w:r>
                          <w:proofErr w:type="gramEnd"/>
                          <w:r w:rsidRPr="00F801DC">
                            <w:rPr>
                              <w:sz w:val="16"/>
                              <w:szCs w:val="16"/>
                            </w:rPr>
                            <w:t xml:space="preserve">  PREVENZIONE</w:t>
                          </w:r>
                        </w:p>
                        <w:p w:rsidR="003B602A" w:rsidRPr="00F801DC" w:rsidRDefault="003B602A" w:rsidP="003D0CA8">
                          <w:pPr>
                            <w:spacing w:before="0" w:after="0" w:line="300" w:lineRule="atLeast"/>
                            <w:ind w:left="0"/>
                            <w:rPr>
                              <w:sz w:val="16"/>
                              <w:szCs w:val="16"/>
                            </w:rPr>
                          </w:pPr>
                          <w:r w:rsidRPr="00F801DC">
                            <w:rPr>
                              <w:sz w:val="16"/>
                              <w:szCs w:val="16"/>
                            </w:rPr>
                            <w:t>UNITA</w:t>
                          </w:r>
                          <w:proofErr w:type="gramStart"/>
                          <w:r w:rsidRPr="00F801DC">
                            <w:rPr>
                              <w:sz w:val="16"/>
                              <w:szCs w:val="16"/>
                            </w:rPr>
                            <w:t>’  OPERATIVA</w:t>
                          </w:r>
                          <w:proofErr w:type="gramEnd"/>
                          <w:r w:rsidRPr="00F801D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3D0CA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F801DC">
                            <w:rPr>
                              <w:sz w:val="16"/>
                              <w:szCs w:val="16"/>
                            </w:rPr>
                            <w:t>COMPLESSA  IGIENE  E  SANITA’  PUBBLICA</w:t>
                          </w:r>
                        </w:p>
                        <w:p w:rsidR="003B602A" w:rsidRPr="00F801DC" w:rsidRDefault="003B602A" w:rsidP="00F801DC">
                          <w:pPr>
                            <w:spacing w:before="0" w:after="0" w:line="300" w:lineRule="atLeast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801DC">
                            <w:rPr>
                              <w:sz w:val="16"/>
                              <w:szCs w:val="16"/>
                            </w:rPr>
                            <w:t xml:space="preserve">U.O.  </w:t>
                          </w:r>
                          <w:proofErr w:type="gramStart"/>
                          <w:r w:rsidRPr="00F801DC">
                            <w:rPr>
                              <w:sz w:val="16"/>
                              <w:szCs w:val="16"/>
                            </w:rPr>
                            <w:t>IGIENE  PUBBLICA</w:t>
                          </w:r>
                          <w:proofErr w:type="gramEnd"/>
                          <w:r w:rsidRPr="00F801DC">
                            <w:rPr>
                              <w:sz w:val="16"/>
                              <w:szCs w:val="16"/>
                            </w:rPr>
                            <w:t xml:space="preserve">  DI  MELITO  DI  PORTO  SALVO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2.95pt;margin-top:.45pt;width:226.15pt;height:55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">
              <v:textbox>
                <w:txbxContent>
                  <w:p w:rsidR="003B602A" w:rsidRPr="00F801DC" w:rsidRDefault="003B602A" w:rsidP="00F801DC">
                    <w:pPr>
                      <w:spacing w:before="0" w:after="0" w:line="300" w:lineRule="atLeast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F801DC">
                      <w:rPr>
                        <w:sz w:val="16"/>
                        <w:szCs w:val="16"/>
                      </w:rPr>
                      <w:t>DIPARTIMENTO  DI</w:t>
                    </w:r>
                    <w:proofErr w:type="gramEnd"/>
                    <w:r w:rsidRPr="00F801DC">
                      <w:rPr>
                        <w:sz w:val="16"/>
                        <w:szCs w:val="16"/>
                      </w:rPr>
                      <w:t xml:space="preserve">  PREVENZIONE</w:t>
                    </w:r>
                  </w:p>
                  <w:p w:rsidR="003B602A" w:rsidRPr="00F801DC" w:rsidRDefault="003B602A" w:rsidP="003D0CA8">
                    <w:pPr>
                      <w:spacing w:before="0" w:after="0" w:line="300" w:lineRule="atLeast"/>
                      <w:ind w:left="0"/>
                      <w:rPr>
                        <w:sz w:val="16"/>
                        <w:szCs w:val="16"/>
                      </w:rPr>
                    </w:pPr>
                    <w:r w:rsidRPr="00F801DC">
                      <w:rPr>
                        <w:sz w:val="16"/>
                        <w:szCs w:val="16"/>
                      </w:rPr>
                      <w:t>UNITA</w:t>
                    </w:r>
                    <w:proofErr w:type="gramStart"/>
                    <w:r w:rsidRPr="00F801DC">
                      <w:rPr>
                        <w:sz w:val="16"/>
                        <w:szCs w:val="16"/>
                      </w:rPr>
                      <w:t>’  OPERATIVA</w:t>
                    </w:r>
                    <w:proofErr w:type="gramEnd"/>
                    <w:r w:rsidRPr="00F801DC">
                      <w:rPr>
                        <w:sz w:val="16"/>
                        <w:szCs w:val="16"/>
                      </w:rPr>
                      <w:t xml:space="preserve"> </w:t>
                    </w:r>
                    <w:r w:rsidR="003D0CA8">
                      <w:rPr>
                        <w:sz w:val="16"/>
                        <w:szCs w:val="16"/>
                      </w:rPr>
                      <w:t xml:space="preserve"> </w:t>
                    </w:r>
                    <w:r w:rsidRPr="00F801DC">
                      <w:rPr>
                        <w:sz w:val="16"/>
                        <w:szCs w:val="16"/>
                      </w:rPr>
                      <w:t>COMPLESSA  IGIENE  E  SANITA’  PUBBLICA</w:t>
                    </w:r>
                  </w:p>
                  <w:p w:rsidR="003B602A" w:rsidRPr="00F801DC" w:rsidRDefault="003B602A" w:rsidP="00F801DC">
                    <w:pPr>
                      <w:spacing w:before="0" w:after="0" w:line="300" w:lineRule="atLeast"/>
                      <w:jc w:val="center"/>
                      <w:rPr>
                        <w:sz w:val="16"/>
                        <w:szCs w:val="16"/>
                      </w:rPr>
                    </w:pPr>
                    <w:r w:rsidRPr="00F801DC">
                      <w:rPr>
                        <w:sz w:val="16"/>
                        <w:szCs w:val="16"/>
                      </w:rPr>
                      <w:t xml:space="preserve">U.O.  </w:t>
                    </w:r>
                    <w:proofErr w:type="gramStart"/>
                    <w:r w:rsidRPr="00F801DC">
                      <w:rPr>
                        <w:sz w:val="16"/>
                        <w:szCs w:val="16"/>
                      </w:rPr>
                      <w:t>IGIENE  PUBBLICA</w:t>
                    </w:r>
                    <w:proofErr w:type="gramEnd"/>
                    <w:r w:rsidRPr="00F801DC">
                      <w:rPr>
                        <w:sz w:val="16"/>
                        <w:szCs w:val="16"/>
                      </w:rPr>
                      <w:t xml:space="preserve">  DI  MELITO  DI  PORTO  SALVO</w:t>
                    </w:r>
                  </w:p>
                </w:txbxContent>
              </v:textbox>
            </v:shape>
          </w:pict>
        </mc:Fallback>
      </mc:AlternateContent>
    </w:r>
    <w:r w:rsidR="00144DC2"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5080</wp:posOffset>
          </wp:positionV>
          <wp:extent cx="1286510" cy="752475"/>
          <wp:effectExtent l="19050" t="19050" r="27940" b="28575"/>
          <wp:wrapNone/>
          <wp:docPr id="3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rrowheads="1"/>
                  </pic:cNvPicPr>
                </pic:nvPicPr>
                <pic:blipFill>
                  <a:blip r:embed="rId1">
                    <a:lum bright="-36000" contrast="8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4DC2">
      <w:rPr>
        <w:rFonts w:ascii="Times New Roman" w:hAnsi="Times New Roman"/>
        <w:noProof/>
        <w:sz w:val="24"/>
        <w:szCs w:val="24"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2739390</wp:posOffset>
          </wp:positionH>
          <wp:positionV relativeFrom="paragraph">
            <wp:posOffset>5080</wp:posOffset>
          </wp:positionV>
          <wp:extent cx="1104900" cy="801370"/>
          <wp:effectExtent l="19050" t="19050" r="19050" b="17780"/>
          <wp:wrapNone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rrowheads="1"/>
                  </pic:cNvPicPr>
                </pic:nvPicPr>
                <pic:blipFill>
                  <a:blip r:embed="rId2">
                    <a:lum bright="-40000" contrast="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1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13C9" w:rsidRPr="003D0CA8" w:rsidRDefault="00A734E6" w:rsidP="00144DC2">
    <w:pPr>
      <w:pStyle w:val="Intestazione"/>
      <w:tabs>
        <w:tab w:val="clear" w:pos="4819"/>
        <w:tab w:val="clear" w:pos="9638"/>
        <w:tab w:val="left" w:pos="1740"/>
        <w:tab w:val="left" w:pos="3975"/>
      </w:tabs>
      <w:spacing w:before="0" w:after="0"/>
      <w:ind w:left="426"/>
      <w:rPr>
        <w:rFonts w:ascii="Times New Roman" w:hAnsi="Times New Roman"/>
        <w:b/>
        <w:sz w:val="16"/>
        <w:szCs w:val="16"/>
      </w:rPr>
    </w:pPr>
    <w:r>
      <w:rPr>
        <w:rFonts w:ascii="Times New Roman" w:hAnsi="Times New Roman"/>
        <w:sz w:val="24"/>
        <w:szCs w:val="24"/>
      </w:rPr>
      <w:tab/>
    </w:r>
    <w:r w:rsidR="00144DC2">
      <w:rPr>
        <w:rFonts w:ascii="Times New Roman" w:hAnsi="Times New Roman"/>
        <w:sz w:val="24"/>
        <w:szCs w:val="24"/>
      </w:rPr>
      <w:t xml:space="preserve">         </w:t>
    </w:r>
    <w:r w:rsidR="009D1AC0">
      <w:rPr>
        <w:rFonts w:ascii="Times New Roman" w:hAnsi="Times New Roman"/>
        <w:sz w:val="24"/>
        <w:szCs w:val="24"/>
      </w:rPr>
      <w:t xml:space="preserve"> </w:t>
    </w:r>
    <w:r w:rsidR="00D913C9" w:rsidRPr="003D0CA8">
      <w:rPr>
        <w:rFonts w:ascii="Times New Roman" w:hAnsi="Times New Roman"/>
        <w:b/>
        <w:sz w:val="16"/>
        <w:szCs w:val="16"/>
      </w:rPr>
      <w:t xml:space="preserve">AZIENDA SANITARIA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3D0CA8" w:rsidRPr="003D0CA8" w:rsidRDefault="00F801DC" w:rsidP="00D913C9">
    <w:pPr>
      <w:pStyle w:val="Intestazione"/>
      <w:tabs>
        <w:tab w:val="clear" w:pos="4819"/>
        <w:tab w:val="clear" w:pos="9638"/>
        <w:tab w:val="left" w:pos="1740"/>
        <w:tab w:val="left" w:pos="3975"/>
      </w:tabs>
      <w:spacing w:before="0" w:after="0"/>
      <w:ind w:left="0"/>
      <w:rPr>
        <w:rFonts w:ascii="Times New Roman" w:hAnsi="Times New Roman"/>
        <w:b/>
        <w:sz w:val="16"/>
        <w:szCs w:val="16"/>
      </w:rPr>
    </w:pPr>
    <w:r w:rsidRPr="003D0CA8">
      <w:rPr>
        <w:rFonts w:ascii="Times New Roman" w:hAnsi="Times New Roman"/>
        <w:b/>
        <w:sz w:val="16"/>
        <w:szCs w:val="16"/>
      </w:rPr>
      <w:tab/>
    </w:r>
    <w:r w:rsidR="003D0CA8" w:rsidRPr="003D0CA8">
      <w:rPr>
        <w:rFonts w:ascii="Times New Roman" w:hAnsi="Times New Roman"/>
        <w:b/>
        <w:sz w:val="16"/>
        <w:szCs w:val="16"/>
      </w:rPr>
      <w:t xml:space="preserve">        </w:t>
    </w:r>
    <w:r w:rsidR="00144DC2">
      <w:rPr>
        <w:rFonts w:ascii="Times New Roman" w:hAnsi="Times New Roman"/>
        <w:b/>
        <w:sz w:val="16"/>
        <w:szCs w:val="16"/>
      </w:rPr>
      <w:t xml:space="preserve">          </w:t>
    </w:r>
    <w:r w:rsidR="009D1AC0">
      <w:rPr>
        <w:rFonts w:ascii="Times New Roman" w:hAnsi="Times New Roman"/>
        <w:b/>
        <w:sz w:val="16"/>
        <w:szCs w:val="16"/>
      </w:rPr>
      <w:t xml:space="preserve">   </w:t>
    </w:r>
    <w:r w:rsidR="00D913C9" w:rsidRPr="003D0CA8">
      <w:rPr>
        <w:rFonts w:ascii="Times New Roman" w:hAnsi="Times New Roman"/>
        <w:b/>
        <w:sz w:val="16"/>
        <w:szCs w:val="16"/>
      </w:rPr>
      <w:t>PROVINCIALE</w:t>
    </w:r>
  </w:p>
  <w:p w:rsidR="00D913C9" w:rsidRPr="003D0CA8" w:rsidRDefault="003D0CA8" w:rsidP="00D913C9">
    <w:pPr>
      <w:pStyle w:val="Intestazione"/>
      <w:tabs>
        <w:tab w:val="clear" w:pos="4819"/>
        <w:tab w:val="clear" w:pos="9638"/>
        <w:tab w:val="left" w:pos="1740"/>
        <w:tab w:val="left" w:pos="3975"/>
      </w:tabs>
      <w:spacing w:before="0" w:after="0"/>
      <w:ind w:left="0"/>
      <w:rPr>
        <w:rFonts w:ascii="Times New Roman" w:hAnsi="Times New Roman"/>
        <w:b/>
        <w:sz w:val="24"/>
        <w:szCs w:val="24"/>
      </w:rPr>
    </w:pPr>
    <w:r w:rsidRPr="003D0CA8">
      <w:rPr>
        <w:rFonts w:ascii="Times New Roman" w:hAnsi="Times New Roman"/>
        <w:b/>
        <w:sz w:val="24"/>
        <w:szCs w:val="24"/>
      </w:rPr>
      <w:t xml:space="preserve">                               </w:t>
    </w:r>
    <w:r w:rsidR="00144DC2">
      <w:rPr>
        <w:rFonts w:ascii="Times New Roman" w:hAnsi="Times New Roman"/>
        <w:b/>
        <w:sz w:val="24"/>
        <w:szCs w:val="24"/>
      </w:rPr>
      <w:t xml:space="preserve">     </w:t>
    </w:r>
    <w:r w:rsidR="009D1AC0">
      <w:rPr>
        <w:rFonts w:ascii="Times New Roman" w:hAnsi="Times New Roman"/>
        <w:b/>
        <w:sz w:val="24"/>
        <w:szCs w:val="24"/>
      </w:rPr>
      <w:t xml:space="preserve">   </w:t>
    </w:r>
    <w:r w:rsidR="00144DC2">
      <w:rPr>
        <w:rFonts w:ascii="Times New Roman" w:hAnsi="Times New Roman"/>
        <w:b/>
        <w:sz w:val="24"/>
        <w:szCs w:val="24"/>
      </w:rPr>
      <w:t xml:space="preserve"> </w:t>
    </w:r>
    <w:r w:rsidRPr="003D0CA8">
      <w:rPr>
        <w:rFonts w:ascii="Times New Roman" w:hAnsi="Times New Roman"/>
        <w:b/>
        <w:sz w:val="16"/>
        <w:szCs w:val="16"/>
      </w:rPr>
      <w:t>REGGIO CALABRIA</w:t>
    </w:r>
    <w:r w:rsidRPr="003D0CA8">
      <w:rPr>
        <w:rFonts w:ascii="Times New Roman" w:hAnsi="Times New Roman"/>
        <w:b/>
        <w:sz w:val="24"/>
        <w:szCs w:val="24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B5A"/>
    <w:multiLevelType w:val="hybridMultilevel"/>
    <w:tmpl w:val="C76C0698"/>
    <w:lvl w:ilvl="0" w:tplc="0410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A5"/>
    <w:rsid w:val="00002526"/>
    <w:rsid w:val="00017F8E"/>
    <w:rsid w:val="00031244"/>
    <w:rsid w:val="00033DFC"/>
    <w:rsid w:val="0003544F"/>
    <w:rsid w:val="00035929"/>
    <w:rsid w:val="0004020E"/>
    <w:rsid w:val="00041770"/>
    <w:rsid w:val="00056413"/>
    <w:rsid w:val="00077C7D"/>
    <w:rsid w:val="0009314F"/>
    <w:rsid w:val="000B70A7"/>
    <w:rsid w:val="000C343F"/>
    <w:rsid w:val="000D605F"/>
    <w:rsid w:val="000E3B92"/>
    <w:rsid w:val="000F45DD"/>
    <w:rsid w:val="001029EA"/>
    <w:rsid w:val="00106F08"/>
    <w:rsid w:val="0011058D"/>
    <w:rsid w:val="00112D06"/>
    <w:rsid w:val="001130FD"/>
    <w:rsid w:val="00137464"/>
    <w:rsid w:val="0014038C"/>
    <w:rsid w:val="0014089B"/>
    <w:rsid w:val="00142A71"/>
    <w:rsid w:val="00144DC2"/>
    <w:rsid w:val="001453A0"/>
    <w:rsid w:val="00164C4D"/>
    <w:rsid w:val="001669FF"/>
    <w:rsid w:val="00184A50"/>
    <w:rsid w:val="001A1B97"/>
    <w:rsid w:val="001B5456"/>
    <w:rsid w:val="001C01C5"/>
    <w:rsid w:val="001C59DF"/>
    <w:rsid w:val="001D1618"/>
    <w:rsid w:val="001E0252"/>
    <w:rsid w:val="001F0E58"/>
    <w:rsid w:val="002039C4"/>
    <w:rsid w:val="00205FBB"/>
    <w:rsid w:val="00206079"/>
    <w:rsid w:val="002100EC"/>
    <w:rsid w:val="00215A5C"/>
    <w:rsid w:val="00231FFA"/>
    <w:rsid w:val="002326EE"/>
    <w:rsid w:val="002355F0"/>
    <w:rsid w:val="00254C17"/>
    <w:rsid w:val="00256414"/>
    <w:rsid w:val="00262C1B"/>
    <w:rsid w:val="0027091D"/>
    <w:rsid w:val="002758A3"/>
    <w:rsid w:val="002A088F"/>
    <w:rsid w:val="002A28B9"/>
    <w:rsid w:val="002B14C5"/>
    <w:rsid w:val="002B2204"/>
    <w:rsid w:val="002C1116"/>
    <w:rsid w:val="002C1156"/>
    <w:rsid w:val="002C63FB"/>
    <w:rsid w:val="002C7B62"/>
    <w:rsid w:val="002D101E"/>
    <w:rsid w:val="002D33A9"/>
    <w:rsid w:val="002D580C"/>
    <w:rsid w:val="002D63C1"/>
    <w:rsid w:val="002E6EB4"/>
    <w:rsid w:val="002F3626"/>
    <w:rsid w:val="00300464"/>
    <w:rsid w:val="00305668"/>
    <w:rsid w:val="00305D1E"/>
    <w:rsid w:val="003148C1"/>
    <w:rsid w:val="00340A6E"/>
    <w:rsid w:val="00351BEC"/>
    <w:rsid w:val="00356FEC"/>
    <w:rsid w:val="0036140A"/>
    <w:rsid w:val="0037765B"/>
    <w:rsid w:val="0038656E"/>
    <w:rsid w:val="00394319"/>
    <w:rsid w:val="003A2DCC"/>
    <w:rsid w:val="003A7439"/>
    <w:rsid w:val="003B5402"/>
    <w:rsid w:val="003B602A"/>
    <w:rsid w:val="003B75AD"/>
    <w:rsid w:val="003C01F1"/>
    <w:rsid w:val="003C267E"/>
    <w:rsid w:val="003C3169"/>
    <w:rsid w:val="003C7139"/>
    <w:rsid w:val="003D0CA8"/>
    <w:rsid w:val="003F7D9F"/>
    <w:rsid w:val="00403BFD"/>
    <w:rsid w:val="0041223D"/>
    <w:rsid w:val="00426E2A"/>
    <w:rsid w:val="0043031D"/>
    <w:rsid w:val="00462FF1"/>
    <w:rsid w:val="004663AD"/>
    <w:rsid w:val="0049250D"/>
    <w:rsid w:val="004946A5"/>
    <w:rsid w:val="0049580B"/>
    <w:rsid w:val="00495B94"/>
    <w:rsid w:val="004A1CB8"/>
    <w:rsid w:val="004B392C"/>
    <w:rsid w:val="004B6F35"/>
    <w:rsid w:val="004B7F48"/>
    <w:rsid w:val="004C2022"/>
    <w:rsid w:val="004C2793"/>
    <w:rsid w:val="004C7381"/>
    <w:rsid w:val="004D0CE2"/>
    <w:rsid w:val="004D57BE"/>
    <w:rsid w:val="004F671B"/>
    <w:rsid w:val="00503010"/>
    <w:rsid w:val="00513E83"/>
    <w:rsid w:val="00516A16"/>
    <w:rsid w:val="00524342"/>
    <w:rsid w:val="00527646"/>
    <w:rsid w:val="00543817"/>
    <w:rsid w:val="005445AC"/>
    <w:rsid w:val="00553CFE"/>
    <w:rsid w:val="005561F4"/>
    <w:rsid w:val="005576B6"/>
    <w:rsid w:val="00561D40"/>
    <w:rsid w:val="00571CB5"/>
    <w:rsid w:val="00573DD5"/>
    <w:rsid w:val="005779AC"/>
    <w:rsid w:val="00581251"/>
    <w:rsid w:val="0058656B"/>
    <w:rsid w:val="00596C19"/>
    <w:rsid w:val="00597D11"/>
    <w:rsid w:val="005B6EE2"/>
    <w:rsid w:val="005D36BA"/>
    <w:rsid w:val="00605A00"/>
    <w:rsid w:val="00612FBA"/>
    <w:rsid w:val="0062383B"/>
    <w:rsid w:val="00632C1C"/>
    <w:rsid w:val="00656EE9"/>
    <w:rsid w:val="00657286"/>
    <w:rsid w:val="00662CC4"/>
    <w:rsid w:val="00663BFB"/>
    <w:rsid w:val="00683ED4"/>
    <w:rsid w:val="006877F5"/>
    <w:rsid w:val="006906C8"/>
    <w:rsid w:val="00693D9B"/>
    <w:rsid w:val="006A2580"/>
    <w:rsid w:val="006B61E9"/>
    <w:rsid w:val="006C064A"/>
    <w:rsid w:val="006C723F"/>
    <w:rsid w:val="006C7D0A"/>
    <w:rsid w:val="006D0357"/>
    <w:rsid w:val="006D0CE8"/>
    <w:rsid w:val="006E1BD6"/>
    <w:rsid w:val="006E73F3"/>
    <w:rsid w:val="006F61D7"/>
    <w:rsid w:val="0070411D"/>
    <w:rsid w:val="00712F32"/>
    <w:rsid w:val="00734203"/>
    <w:rsid w:val="00734436"/>
    <w:rsid w:val="007418F2"/>
    <w:rsid w:val="00741A63"/>
    <w:rsid w:val="00747C7E"/>
    <w:rsid w:val="00755BBD"/>
    <w:rsid w:val="00760209"/>
    <w:rsid w:val="0076240A"/>
    <w:rsid w:val="007640E5"/>
    <w:rsid w:val="007707F1"/>
    <w:rsid w:val="00795024"/>
    <w:rsid w:val="007D11E9"/>
    <w:rsid w:val="007D1BEA"/>
    <w:rsid w:val="007F1FB9"/>
    <w:rsid w:val="007F31C9"/>
    <w:rsid w:val="0080149D"/>
    <w:rsid w:val="008054EF"/>
    <w:rsid w:val="0081307D"/>
    <w:rsid w:val="00817407"/>
    <w:rsid w:val="0089212B"/>
    <w:rsid w:val="008A358C"/>
    <w:rsid w:val="008C0DFB"/>
    <w:rsid w:val="008F65B7"/>
    <w:rsid w:val="009015BF"/>
    <w:rsid w:val="009071D7"/>
    <w:rsid w:val="009277AE"/>
    <w:rsid w:val="00930FBE"/>
    <w:rsid w:val="0093222E"/>
    <w:rsid w:val="0095468B"/>
    <w:rsid w:val="00961498"/>
    <w:rsid w:val="00973FBB"/>
    <w:rsid w:val="00975CD0"/>
    <w:rsid w:val="00975E3B"/>
    <w:rsid w:val="00980B90"/>
    <w:rsid w:val="009825E0"/>
    <w:rsid w:val="00993A3B"/>
    <w:rsid w:val="00995542"/>
    <w:rsid w:val="00997BAE"/>
    <w:rsid w:val="009A0F90"/>
    <w:rsid w:val="009B61F5"/>
    <w:rsid w:val="009B7F38"/>
    <w:rsid w:val="009C15EC"/>
    <w:rsid w:val="009C178E"/>
    <w:rsid w:val="009C3D51"/>
    <w:rsid w:val="009D1AC0"/>
    <w:rsid w:val="009E348D"/>
    <w:rsid w:val="009F00F8"/>
    <w:rsid w:val="009F2F5E"/>
    <w:rsid w:val="00A01E17"/>
    <w:rsid w:val="00A063EA"/>
    <w:rsid w:val="00A13CD3"/>
    <w:rsid w:val="00A26996"/>
    <w:rsid w:val="00A4195A"/>
    <w:rsid w:val="00A57310"/>
    <w:rsid w:val="00A661AB"/>
    <w:rsid w:val="00A663E1"/>
    <w:rsid w:val="00A734E6"/>
    <w:rsid w:val="00A73F13"/>
    <w:rsid w:val="00A77028"/>
    <w:rsid w:val="00A843BB"/>
    <w:rsid w:val="00A85734"/>
    <w:rsid w:val="00A85FA3"/>
    <w:rsid w:val="00AB4EC1"/>
    <w:rsid w:val="00AC6E21"/>
    <w:rsid w:val="00AD4A3A"/>
    <w:rsid w:val="00AD576E"/>
    <w:rsid w:val="00B02E9D"/>
    <w:rsid w:val="00B20DD0"/>
    <w:rsid w:val="00B2612E"/>
    <w:rsid w:val="00B45DB8"/>
    <w:rsid w:val="00B50235"/>
    <w:rsid w:val="00B63153"/>
    <w:rsid w:val="00B63367"/>
    <w:rsid w:val="00B8149C"/>
    <w:rsid w:val="00B87B0D"/>
    <w:rsid w:val="00BA47B8"/>
    <w:rsid w:val="00BA7B0F"/>
    <w:rsid w:val="00BB0DAF"/>
    <w:rsid w:val="00BC32F4"/>
    <w:rsid w:val="00C02B8C"/>
    <w:rsid w:val="00C11FB8"/>
    <w:rsid w:val="00C13BB8"/>
    <w:rsid w:val="00C226BA"/>
    <w:rsid w:val="00C34847"/>
    <w:rsid w:val="00C372A5"/>
    <w:rsid w:val="00C43A99"/>
    <w:rsid w:val="00C53A42"/>
    <w:rsid w:val="00C716C8"/>
    <w:rsid w:val="00C77CE8"/>
    <w:rsid w:val="00C81DCD"/>
    <w:rsid w:val="00C90510"/>
    <w:rsid w:val="00C94326"/>
    <w:rsid w:val="00C95248"/>
    <w:rsid w:val="00C97C9E"/>
    <w:rsid w:val="00CA161D"/>
    <w:rsid w:val="00CA2051"/>
    <w:rsid w:val="00CA3919"/>
    <w:rsid w:val="00CA3B46"/>
    <w:rsid w:val="00CA701D"/>
    <w:rsid w:val="00CC437E"/>
    <w:rsid w:val="00CD1EAA"/>
    <w:rsid w:val="00CD6182"/>
    <w:rsid w:val="00CE0DED"/>
    <w:rsid w:val="00CE2C79"/>
    <w:rsid w:val="00CF058C"/>
    <w:rsid w:val="00CF3C0B"/>
    <w:rsid w:val="00D0022C"/>
    <w:rsid w:val="00D14ECF"/>
    <w:rsid w:val="00D16BCB"/>
    <w:rsid w:val="00D2414A"/>
    <w:rsid w:val="00D24F0A"/>
    <w:rsid w:val="00D33405"/>
    <w:rsid w:val="00D33BC7"/>
    <w:rsid w:val="00D4160B"/>
    <w:rsid w:val="00D44B0D"/>
    <w:rsid w:val="00D639F2"/>
    <w:rsid w:val="00D8433D"/>
    <w:rsid w:val="00D913C9"/>
    <w:rsid w:val="00D92F56"/>
    <w:rsid w:val="00DA0CB4"/>
    <w:rsid w:val="00DC1FAD"/>
    <w:rsid w:val="00DC4331"/>
    <w:rsid w:val="00DD0EF2"/>
    <w:rsid w:val="00DD3C9B"/>
    <w:rsid w:val="00DD64D2"/>
    <w:rsid w:val="00DE09B0"/>
    <w:rsid w:val="00E1046D"/>
    <w:rsid w:val="00E14EAD"/>
    <w:rsid w:val="00E263B5"/>
    <w:rsid w:val="00E439D3"/>
    <w:rsid w:val="00E44F7D"/>
    <w:rsid w:val="00E51F4B"/>
    <w:rsid w:val="00E52229"/>
    <w:rsid w:val="00E52CA5"/>
    <w:rsid w:val="00E53BD5"/>
    <w:rsid w:val="00E54B7B"/>
    <w:rsid w:val="00E55C6D"/>
    <w:rsid w:val="00E56F27"/>
    <w:rsid w:val="00E57AC4"/>
    <w:rsid w:val="00E60571"/>
    <w:rsid w:val="00E6689D"/>
    <w:rsid w:val="00E8006D"/>
    <w:rsid w:val="00E80391"/>
    <w:rsid w:val="00EB1184"/>
    <w:rsid w:val="00EC4302"/>
    <w:rsid w:val="00ED3ED6"/>
    <w:rsid w:val="00EE1713"/>
    <w:rsid w:val="00EE3FDF"/>
    <w:rsid w:val="00F00962"/>
    <w:rsid w:val="00F07407"/>
    <w:rsid w:val="00F10728"/>
    <w:rsid w:val="00F35603"/>
    <w:rsid w:val="00F4132C"/>
    <w:rsid w:val="00F424F3"/>
    <w:rsid w:val="00F440E6"/>
    <w:rsid w:val="00F446EA"/>
    <w:rsid w:val="00F5489B"/>
    <w:rsid w:val="00F60F84"/>
    <w:rsid w:val="00F72E22"/>
    <w:rsid w:val="00F73B94"/>
    <w:rsid w:val="00F771BC"/>
    <w:rsid w:val="00F801DC"/>
    <w:rsid w:val="00F8282B"/>
    <w:rsid w:val="00F8387D"/>
    <w:rsid w:val="00F918EE"/>
    <w:rsid w:val="00FC2153"/>
    <w:rsid w:val="00FD641E"/>
    <w:rsid w:val="00FE441B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3A25FF"/>
  <w15:docId w15:val="{D243F07B-9FDE-4FC9-BF86-C288D522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2229"/>
    <w:pPr>
      <w:spacing w:before="100" w:after="200" w:line="276" w:lineRule="auto"/>
      <w:ind w:left="102"/>
    </w:pPr>
    <w:rPr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60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02A"/>
    <w:rPr>
      <w:sz w:val="22"/>
      <w:szCs w:val="22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3B60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02A"/>
    <w:rPr>
      <w:sz w:val="22"/>
      <w:szCs w:val="22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602A"/>
    <w:rPr>
      <w:rFonts w:ascii="Tahoma" w:hAnsi="Tahoma" w:cs="Tahoma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7041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B75A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95024"/>
    <w:pPr>
      <w:spacing w:before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enemelitops@asprc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Dott%20minniti\Desktop\Modello%20Nuovo%20ASP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C817-15D7-4A90-ADA0-330F73066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Nuovo ASP 2</Template>
  <TotalTime>0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dc:description>Document was created by {applicationname}, version: {version}</dc:description>
  <cp:lastModifiedBy>User</cp:lastModifiedBy>
  <cp:revision>2</cp:revision>
  <cp:lastPrinted>2020-11-04T09:15:00Z</cp:lastPrinted>
  <dcterms:created xsi:type="dcterms:W3CDTF">2020-11-05T15:13:00Z</dcterms:created>
  <dcterms:modified xsi:type="dcterms:W3CDTF">2020-11-05T15:13:00Z</dcterms:modified>
</cp:coreProperties>
</file>