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B" w:rsidRDefault="00CB5C0A" w:rsidP="004C5ACD">
      <w:pPr>
        <w:ind w:left="-567"/>
        <w:jc w:val="center"/>
        <w:rPr>
          <w:rFonts w:ascii="Tahoma" w:hAnsi="Tahoma" w:cs="Tahoma"/>
          <w:i/>
        </w:rPr>
      </w:pPr>
      <w:bookmarkStart w:id="0" w:name="_GoBack"/>
      <w:r>
        <w:rPr>
          <w:noProof/>
          <w:lang w:eastAsia="it-IT"/>
        </w:rPr>
        <w:drawing>
          <wp:anchor distT="24384" distB="0" distL="126492" distR="120142" simplePos="0" relativeHeight="251657728" behindDoc="0" locked="0" layoutInCell="1" allowOverlap="1">
            <wp:simplePos x="0" y="0"/>
            <wp:positionH relativeFrom="column">
              <wp:posOffset>-319278</wp:posOffset>
            </wp:positionH>
            <wp:positionV relativeFrom="paragraph">
              <wp:posOffset>-381</wp:posOffset>
            </wp:positionV>
            <wp:extent cx="10064115" cy="6678295"/>
            <wp:effectExtent l="0" t="38100" r="13335" b="0"/>
            <wp:wrapSquare wrapText="bothSides"/>
            <wp:docPr id="2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5C7C" w:rsidRPr="00CC5424">
        <w:rPr>
          <w:rFonts w:ascii="Tahoma" w:hAnsi="Tahoma" w:cs="Tahoma"/>
          <w:i/>
        </w:rPr>
        <w:t>ORGANIGRAMMA SICUREZZA D.LGS 81/08 – ISTITUTO COMPRENSIVO “BOVA MARINA – CONDOFURI” ANNO 2</w:t>
      </w:r>
      <w:r w:rsidR="00614CC8">
        <w:rPr>
          <w:rFonts w:ascii="Tahoma" w:hAnsi="Tahoma" w:cs="Tahoma"/>
          <w:i/>
        </w:rPr>
        <w:t>020-2021</w:t>
      </w:r>
    </w:p>
    <w:sectPr w:rsidR="006056BB" w:rsidSect="00E05BE7">
      <w:pgSz w:w="16838" w:h="11906" w:orient="landscape" w:code="9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5365A"/>
    <w:multiLevelType w:val="hybridMultilevel"/>
    <w:tmpl w:val="AA586FE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9"/>
    <w:rsid w:val="000167E7"/>
    <w:rsid w:val="00053E38"/>
    <w:rsid w:val="00074921"/>
    <w:rsid w:val="000B7E5B"/>
    <w:rsid w:val="000D2AE6"/>
    <w:rsid w:val="000E12A0"/>
    <w:rsid w:val="001142C5"/>
    <w:rsid w:val="00150425"/>
    <w:rsid w:val="001B2F53"/>
    <w:rsid w:val="001F10A0"/>
    <w:rsid w:val="00270316"/>
    <w:rsid w:val="00272108"/>
    <w:rsid w:val="00272E9E"/>
    <w:rsid w:val="002860AA"/>
    <w:rsid w:val="002A608F"/>
    <w:rsid w:val="002B0129"/>
    <w:rsid w:val="002B0C35"/>
    <w:rsid w:val="002F730A"/>
    <w:rsid w:val="003108AA"/>
    <w:rsid w:val="0035622E"/>
    <w:rsid w:val="0035779B"/>
    <w:rsid w:val="003D46A0"/>
    <w:rsid w:val="003D6EE6"/>
    <w:rsid w:val="00414A16"/>
    <w:rsid w:val="00432167"/>
    <w:rsid w:val="00440ECC"/>
    <w:rsid w:val="004430E2"/>
    <w:rsid w:val="00451BF9"/>
    <w:rsid w:val="00453B91"/>
    <w:rsid w:val="0048734A"/>
    <w:rsid w:val="004A12A3"/>
    <w:rsid w:val="004C5ACD"/>
    <w:rsid w:val="004E4D59"/>
    <w:rsid w:val="00517648"/>
    <w:rsid w:val="005510B3"/>
    <w:rsid w:val="0057311B"/>
    <w:rsid w:val="00575C7C"/>
    <w:rsid w:val="0058565B"/>
    <w:rsid w:val="005C1A9B"/>
    <w:rsid w:val="005C4E6D"/>
    <w:rsid w:val="005E4A9B"/>
    <w:rsid w:val="006049C1"/>
    <w:rsid w:val="006056BB"/>
    <w:rsid w:val="00605D48"/>
    <w:rsid w:val="00614CC8"/>
    <w:rsid w:val="0065338F"/>
    <w:rsid w:val="006C173C"/>
    <w:rsid w:val="006D20E4"/>
    <w:rsid w:val="006E5C2B"/>
    <w:rsid w:val="0076132D"/>
    <w:rsid w:val="00793FBA"/>
    <w:rsid w:val="00893F98"/>
    <w:rsid w:val="008F6896"/>
    <w:rsid w:val="00937EF9"/>
    <w:rsid w:val="00A20FDC"/>
    <w:rsid w:val="00A751C1"/>
    <w:rsid w:val="00AE72EF"/>
    <w:rsid w:val="00AF6128"/>
    <w:rsid w:val="00B0394E"/>
    <w:rsid w:val="00B21673"/>
    <w:rsid w:val="00C47FA2"/>
    <w:rsid w:val="00CB5C0A"/>
    <w:rsid w:val="00CC5424"/>
    <w:rsid w:val="00CE05C1"/>
    <w:rsid w:val="00CE4ECC"/>
    <w:rsid w:val="00D10B39"/>
    <w:rsid w:val="00D336CD"/>
    <w:rsid w:val="00D856FD"/>
    <w:rsid w:val="00DD1404"/>
    <w:rsid w:val="00E05BE7"/>
    <w:rsid w:val="00E103F4"/>
    <w:rsid w:val="00E54A53"/>
    <w:rsid w:val="00E54EBB"/>
    <w:rsid w:val="00E722BA"/>
    <w:rsid w:val="00E7255A"/>
    <w:rsid w:val="00EE755C"/>
    <w:rsid w:val="00F36DBD"/>
    <w:rsid w:val="00F40A8B"/>
    <w:rsid w:val="00F92DD9"/>
    <w:rsid w:val="00F96D10"/>
    <w:rsid w:val="00FB3D8D"/>
    <w:rsid w:val="00FC5D6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3D7B-0E2E-4E68-9375-319499C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1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731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RGANIGRAMMA-SICUR-BOVA-2020-21-da%20%20controlla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8D02FB-37F2-4466-8BC7-4727D9C0FF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AFFE5B4-1DD0-4723-AA20-267AF7678C86}">
      <dgm:prSet phldrT="[Testo]" custT="1"/>
      <dgm:spPr>
        <a:xfrm>
          <a:off x="3629782" y="0"/>
          <a:ext cx="2798315" cy="502664"/>
        </a:xfr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it-IT" sz="1400" b="1">
              <a:solidFill>
                <a:schemeClr val="tx1"/>
              </a:solidFill>
              <a:latin typeface="Calibri"/>
              <a:ea typeface="+mn-ea"/>
              <a:cs typeface="+mn-cs"/>
            </a:rPr>
            <a:t>DIRIGENTE SCOLASTICO</a:t>
          </a:r>
        </a:p>
        <a:p>
          <a:pPr algn="ctr"/>
          <a:r>
            <a:rPr lang="it-IT" sz="1400">
              <a:solidFill>
                <a:schemeClr val="tx1"/>
              </a:solidFill>
              <a:latin typeface="Calibri"/>
              <a:ea typeface="+mn-ea"/>
              <a:cs typeface="+mn-cs"/>
            </a:rPr>
            <a:t>Dott.ssa Consolata Irene MAFRICI</a:t>
          </a:r>
        </a:p>
      </dgm:t>
    </dgm:pt>
    <dgm:pt modelId="{A3609821-06E9-4173-89F2-32DC6C9D825D}" type="parTrans" cxnId="{45095785-F921-41BE-A386-32D81F1CDA6F}">
      <dgm:prSet/>
      <dgm:spPr/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522394A5-8B57-4278-9285-B5D7EFAABE97}" type="sibTrans" cxnId="{45095785-F921-41BE-A386-32D81F1CDA6F}">
      <dgm:prSet/>
      <dgm:spPr/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A0632C99-5413-4B42-8F4F-DE192FEC8121}" type="asst">
      <dgm:prSet phldrT="[Testo]" custT="1"/>
      <dgm:spPr>
        <a:xfrm>
          <a:off x="2512063" y="509202"/>
          <a:ext cx="2421792" cy="501632"/>
        </a:xfr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it-IT" sz="1400" b="1">
              <a:solidFill>
                <a:schemeClr val="tx1"/>
              </a:solidFill>
              <a:latin typeface="Calibri"/>
              <a:ea typeface="+mn-ea"/>
              <a:cs typeface="+mn-cs"/>
            </a:rPr>
            <a:t>R.S.P.P.</a:t>
          </a:r>
        </a:p>
        <a:p>
          <a:pPr algn="ctr"/>
          <a:r>
            <a:rPr lang="it-IT" sz="1400">
              <a:solidFill>
                <a:schemeClr val="tx1"/>
              </a:solidFill>
              <a:latin typeface="Calibri"/>
              <a:ea typeface="+mn-ea"/>
              <a:cs typeface="+mn-cs"/>
            </a:rPr>
            <a:t>Ing.  Domenico Catalano</a:t>
          </a:r>
        </a:p>
      </dgm:t>
    </dgm:pt>
    <dgm:pt modelId="{F7C4E223-5320-482B-BCED-3A27CE7A3B54}" type="parTrans" cxnId="{83641C2D-9490-42CA-9FCF-9383698D5A50}">
      <dgm:prSet/>
      <dgm:spPr>
        <a:xfrm>
          <a:off x="4933856" y="502664"/>
          <a:ext cx="95083" cy="2573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 sz="1400">
            <a:solidFill>
              <a:schemeClr val="tx1"/>
            </a:solidFill>
          </a:endParaRPr>
        </a:p>
      </dgm:t>
    </dgm:pt>
    <dgm:pt modelId="{523D9BBD-E235-402C-AD87-271B4CBBCF18}" type="sibTrans" cxnId="{83641C2D-9490-42CA-9FCF-9383698D5A50}">
      <dgm:prSet/>
      <dgm:spPr/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CD46691E-B061-4169-9F6E-6D963FDE8567}">
      <dgm:prSet phldrT="[Testo]" custT="1"/>
      <dgm:spPr>
        <a:xfrm>
          <a:off x="2021" y="1176739"/>
          <a:ext cx="1199819" cy="899611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pPr algn="ctr"/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algn="ctr"/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Infanzia</a:t>
          </a:r>
        </a:p>
        <a:p>
          <a:pPr algn="ctr"/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BOVA M.</a:t>
          </a:r>
        </a:p>
        <a:p>
          <a:pPr algn="ctr"/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pPr algn="ctr"/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TRINGALI MARGHERITA</a:t>
          </a:r>
        </a:p>
      </dgm:t>
    </dgm:pt>
    <dgm:pt modelId="{BD05C31F-F418-4077-A012-75B180914833}" type="parTrans" cxnId="{415EF0AC-1A37-4194-A497-45F9DE048EA1}">
      <dgm:prSet/>
      <dgm:spPr>
        <a:xfrm>
          <a:off x="601931" y="502664"/>
          <a:ext cx="4427009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9CC34D02-5311-4CAE-8C2B-38B4A1D5E5DF}" type="sibTrans" cxnId="{415EF0AC-1A37-4194-A497-45F9DE048EA1}">
      <dgm:prSet/>
      <dgm:spPr/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784E8778-E312-4CDF-A4AA-F5304C3BAD44}">
      <dgm:prSet phldrT="[Testo]" custT="1"/>
      <dgm:spPr>
        <a:xfrm>
          <a:off x="1386315" y="1176739"/>
          <a:ext cx="961388" cy="93714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pPr algn="ctr"/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algn="ctr"/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Primaria</a:t>
          </a:r>
        </a:p>
        <a:p>
          <a:pPr algn="ctr"/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BOVA M.</a:t>
          </a:r>
        </a:p>
        <a:p>
          <a:pPr algn="ctr"/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 </a:t>
          </a:r>
        </a:p>
        <a:p>
          <a:pPr algn="ctr"/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ANGELA NERI</a:t>
          </a:r>
        </a:p>
      </dgm:t>
    </dgm:pt>
    <dgm:pt modelId="{C0C7839E-3FD1-4480-B4A0-149C0C4FCAE7}" type="parTrans" cxnId="{FC461D5A-11EF-4E08-86D9-06514CE6F0D7}">
      <dgm:prSet/>
      <dgm:spPr>
        <a:xfrm>
          <a:off x="1867010" y="502664"/>
          <a:ext cx="3161929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AD061487-F498-4517-9D2E-ACA79E81B04F}" type="sibTrans" cxnId="{FC461D5A-11EF-4E08-86D9-06514CE6F0D7}">
      <dgm:prSet/>
      <dgm:spPr/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3B830EEC-14F0-44E1-A816-6123318C83F9}" type="asst">
      <dgm:prSet custT="1"/>
      <dgm:spPr>
        <a:xfrm>
          <a:off x="5108897" y="508244"/>
          <a:ext cx="2178504" cy="510065"/>
        </a:xfr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it-IT" sz="1400" b="1">
              <a:solidFill>
                <a:schemeClr val="tx1"/>
              </a:solidFill>
              <a:latin typeface="Calibri"/>
              <a:ea typeface="+mn-ea"/>
              <a:cs typeface="+mn-cs"/>
            </a:rPr>
            <a:t>R.L.S.</a:t>
          </a:r>
        </a:p>
        <a:p>
          <a:pPr algn="ctr"/>
          <a:r>
            <a:rPr lang="it-IT" sz="1400" b="0">
              <a:solidFill>
                <a:schemeClr val="tx1"/>
              </a:solidFill>
              <a:latin typeface="Calibri"/>
              <a:ea typeface="+mn-ea"/>
              <a:cs typeface="+mn-cs"/>
            </a:rPr>
            <a:t>MARRARI MARIANNA</a:t>
          </a:r>
        </a:p>
      </dgm:t>
    </dgm:pt>
    <dgm:pt modelId="{66EC2FD6-E0BF-4FF1-9D7E-E290A1249EF2}" type="parTrans" cxnId="{FDE318F2-288A-414A-838B-8EF11716C245}">
      <dgm:prSet/>
      <dgm:spPr>
        <a:xfrm>
          <a:off x="4983220" y="502664"/>
          <a:ext cx="91440" cy="2606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 sz="1400">
            <a:solidFill>
              <a:schemeClr val="tx1"/>
            </a:solidFill>
          </a:endParaRPr>
        </a:p>
      </dgm:t>
    </dgm:pt>
    <dgm:pt modelId="{A35E231B-095D-4B40-813C-103AD32FA7B3}" type="sibTrans" cxnId="{FDE318F2-288A-414A-838B-8EF11716C245}">
      <dgm:prSet/>
      <dgm:spPr/>
      <dgm:t>
        <a:bodyPr/>
        <a:lstStyle/>
        <a:p>
          <a:pPr algn="ctr"/>
          <a:endParaRPr lang="it-IT">
            <a:solidFill>
              <a:schemeClr val="tx1"/>
            </a:solidFill>
          </a:endParaRPr>
        </a:p>
      </dgm:t>
    </dgm:pt>
    <dgm:pt modelId="{DB912785-C1A7-4EC1-B7EB-904709A9ED9D}">
      <dgm:prSet phldrT="[Testo]" custT="1"/>
      <dgm:spPr>
        <a:xfrm>
          <a:off x="3797092" y="1176739"/>
          <a:ext cx="1124500" cy="93714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Infanzia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CONDOFURI M.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 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MAISANO GIUSEPPINA</a:t>
          </a:r>
        </a:p>
      </dgm:t>
    </dgm:pt>
    <dgm:pt modelId="{5F28BF7A-BD25-4974-8BB4-A045F920AFED}" type="parTrans" cxnId="{A6C2C08E-6A82-400A-8C3D-EBB981CBA281}">
      <dgm:prSet/>
      <dgm:spPr>
        <a:xfrm>
          <a:off x="4359342" y="502664"/>
          <a:ext cx="669597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F4BBFE74-06B7-4940-9C3F-5936486CC3C3}" type="sibTrans" cxnId="{A6C2C08E-6A82-400A-8C3D-EBB981CBA281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E4A375E8-62C9-433C-AACF-612C6A08665D}">
      <dgm:prSet phldrT="[Testo]" custT="1"/>
      <dgm:spPr>
        <a:xfrm>
          <a:off x="2632482" y="1176739"/>
          <a:ext cx="961388" cy="93714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Sec. di I grado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BOVA M.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 IIRITI MARIA ELISABETTA</a:t>
          </a:r>
          <a:endParaRPr lang="it-IT" sz="800" b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9E266833-0009-49F7-8900-F4DCF9E2B039}" type="parTrans" cxnId="{FE00ED6C-EC36-49CE-A5D1-E4A3D83C5E33}">
      <dgm:prSet/>
      <dgm:spPr>
        <a:xfrm>
          <a:off x="3113176" y="502664"/>
          <a:ext cx="1915763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409E0FAB-268E-4A10-ADF1-200E05490926}" type="sibTrans" cxnId="{FE00ED6C-EC36-49CE-A5D1-E4A3D83C5E33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607340B5-BA0B-4D6A-82E7-5DE05DCC28C7}">
      <dgm:prSet phldrT="[Testo]" custT="1"/>
      <dgm:spPr>
        <a:xfrm>
          <a:off x="6478565" y="1176739"/>
          <a:ext cx="961388" cy="93714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Infanzia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LUGARA'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NUCERA ANTONINA</a:t>
          </a:r>
        </a:p>
      </dgm:t>
    </dgm:pt>
    <dgm:pt modelId="{B5870DE7-1358-4CC9-8130-4CE9A04805A8}" type="parTrans" cxnId="{94A10027-D51A-402C-9C41-67E1512A9C60}">
      <dgm:prSet/>
      <dgm:spPr>
        <a:xfrm>
          <a:off x="5028940" y="502664"/>
          <a:ext cx="1930319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CA9A8DC7-9E31-4D2C-9A8A-A34A5ADB1FC6}" type="sibTrans" cxnId="{94A10027-D51A-402C-9C41-67E1512A9C6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FFE917D0-6781-48BF-9C6B-1F7BE8222010}">
      <dgm:prSet phldrT="[Testo]" custT="1"/>
      <dgm:spPr>
        <a:xfrm>
          <a:off x="5106068" y="1176739"/>
          <a:ext cx="1137870" cy="1255934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Primaria - Sec.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CONDOFURI M.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 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MARIANNA MARRARI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STELITANO ANNUNZIATA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CONDEMI MARIA FRANCESCA</a:t>
          </a:r>
        </a:p>
      </dgm:t>
    </dgm:pt>
    <dgm:pt modelId="{97F73686-8AA6-4545-9946-2679AC067F85}" type="parTrans" cxnId="{CFA80D6F-8372-4D09-A2F7-94E8A7699D86}">
      <dgm:prSet/>
      <dgm:spPr>
        <a:xfrm>
          <a:off x="5028940" y="502664"/>
          <a:ext cx="646063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7260B2D3-B498-40D3-85E4-68EA2CCB5178}" type="sibTrans" cxnId="{CFA80D6F-8372-4D09-A2F7-94E8A7699D86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9FCA2140-9770-459D-8FB7-BF0A8C479CD1}">
      <dgm:prSet phldrT="[Testo]" custT="1"/>
      <dgm:spPr>
        <a:xfrm>
          <a:off x="7650985" y="1176739"/>
          <a:ext cx="1108881" cy="93714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Primaria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SAN CARLO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LEONARDA NUCERA</a:t>
          </a:r>
        </a:p>
      </dgm:t>
    </dgm:pt>
    <dgm:pt modelId="{215C0250-7345-4463-96AF-F3A9620E1A83}" type="parTrans" cxnId="{6EF19868-D8EA-4282-BC96-252A840D98D0}">
      <dgm:prSet/>
      <dgm:spPr>
        <a:xfrm>
          <a:off x="5028940" y="502664"/>
          <a:ext cx="3176485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CBF583A3-0232-4C71-940C-679E4F62D3E6}" type="sibTrans" cxnId="{6EF19868-D8EA-4282-BC96-252A840D98D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5EDFDD06-C9C7-4C0B-85D6-1D59CF61681E}">
      <dgm:prSet phldrT="[Testo]" custT="1"/>
      <dgm:spPr>
        <a:xfrm>
          <a:off x="8944342" y="1176739"/>
          <a:ext cx="1111516" cy="1177717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Scuola INF. PRIM. SEC.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PALIZZI M.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Resp. SERRANO' ANNA MARIA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CONDEMI PAOLA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VITTORIA AIELLO</a:t>
          </a:r>
        </a:p>
      </dgm:t>
    </dgm:pt>
    <dgm:pt modelId="{7402542F-B908-4A8A-9613-75A745D67299}" type="parTrans" cxnId="{97E4653F-86D1-4249-B499-8097CC462088}">
      <dgm:prSet/>
      <dgm:spPr>
        <a:xfrm>
          <a:off x="5028940" y="502664"/>
          <a:ext cx="4471160" cy="6740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322C0C82-7DDB-4D38-B5A0-C02DD1193054}" type="sibTrans" cxnId="{97E4653F-86D1-4249-B499-8097CC462088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40C2E7C-3D48-48D2-9FAA-86AA75458254}">
      <dgm:prSet phldrT="[Testo]" custT="1"/>
      <dgm:spPr>
        <a:xfrm>
          <a:off x="71085" y="2260826"/>
          <a:ext cx="1061690" cy="106420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MAFRICA DOMENICA</a:t>
          </a: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5936EA78-0119-4F83-B235-E246683727FD}" type="parTrans" cxnId="{E0BA143C-3237-4D1D-BD00-DD71E54AED7D}">
      <dgm:prSet/>
      <dgm:spPr>
        <a:xfrm>
          <a:off x="556211" y="2076351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52352E45-1777-4E13-B324-368C1E0EB13D}" type="sibTrans" cxnId="{E0BA143C-3237-4D1D-BD00-DD71E54AED7D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840A0031-E470-41A7-9750-944DB9B4EB29}">
      <dgm:prSet phldrT="[Testo]" custT="1"/>
      <dgm:spPr>
        <a:xfrm>
          <a:off x="1336165" y="2298358"/>
          <a:ext cx="1061690" cy="106420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ANGELA NERI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CARIDI SILVANA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MARINA LIBRALON</a:t>
          </a:r>
        </a:p>
      </dgm:t>
    </dgm:pt>
    <dgm:pt modelId="{C87667D7-AB09-4231-BB52-37FACB162A9D}" type="parTrans" cxnId="{38011BD4-194C-4DC5-B054-94E70C6E1E31}">
      <dgm:prSet/>
      <dgm:spPr>
        <a:xfrm>
          <a:off x="1821290" y="2113883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D6216171-9191-49DA-92DB-F45004127628}" type="sibTrans" cxnId="{38011BD4-194C-4DC5-B054-94E70C6E1E31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C96E64EB-3AB8-4CA4-B9C8-BA380F7C074B}">
      <dgm:prSet phldrT="[Testo]" custT="1"/>
      <dgm:spPr>
        <a:xfrm>
          <a:off x="2581769" y="2276454"/>
          <a:ext cx="1061690" cy="106420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SGRO' ANNALISA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BENEDETTO STEFANIA</a:t>
          </a:r>
        </a:p>
      </dgm:t>
    </dgm:pt>
    <dgm:pt modelId="{671D5B3A-8AAC-4FF2-B172-66451C73D3D8}" type="parTrans" cxnId="{76462D40-161E-47DC-A897-452A1B58EA78}">
      <dgm:prSet/>
      <dgm:spPr>
        <a:xfrm>
          <a:off x="3066894" y="2113883"/>
          <a:ext cx="91440" cy="1625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1D66B590-D623-4D91-9F64-A19510DC0D97}" type="sibTrans" cxnId="{76462D40-161E-47DC-A897-452A1B58EA78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8D6D753-4D94-49F0-ACDF-F05F190AD300}">
      <dgm:prSet phldrT="[Testo]" custT="1"/>
      <dgm:spPr>
        <a:xfrm>
          <a:off x="3828919" y="2292850"/>
          <a:ext cx="1061690" cy="106420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NUCERA GIOVANNA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MAISANO GIUSEPPINA</a:t>
          </a:r>
        </a:p>
      </dgm:t>
    </dgm:pt>
    <dgm:pt modelId="{EA1A4528-5BD4-4904-8F55-715DD3B6B8C6}" type="parTrans" cxnId="{1DD03577-EAC7-4EC6-B5F4-511CC2D0A8B6}">
      <dgm:prSet/>
      <dgm:spPr>
        <a:xfrm>
          <a:off x="4313622" y="2113883"/>
          <a:ext cx="91440" cy="17896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97FA1402-ED1D-44EC-953D-0A6028364D41}" type="sibTrans" cxnId="{1DD03577-EAC7-4EC6-B5F4-511CC2D0A8B6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86E7924C-1E2F-43F1-A296-CC140FDADCF3}">
      <dgm:prSet phldrT="[Testo]" custT="1"/>
      <dgm:spPr>
        <a:xfrm>
          <a:off x="5147896" y="2617149"/>
          <a:ext cx="1054215" cy="1128725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LABATE LORENE</a:t>
          </a:r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ANNUNZIATA STELITANO</a:t>
          </a: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GULLACE RAFFAELE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GIOFFRE' PASQUALINO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FILOMENA PANGALLO</a:t>
          </a: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A9CAE22B-0C3B-485F-8C6A-5476D56F42BA}" type="parTrans" cxnId="{E3279B03-96D9-4EC2-BE61-F396018B5325}">
      <dgm:prSet/>
      <dgm:spPr>
        <a:xfrm>
          <a:off x="5629283" y="2432674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677B2E7B-FA60-4BD7-89DA-37CDD05B449E}" type="sibTrans" cxnId="{E3279B03-96D9-4EC2-BE61-F396018B5325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30D373FA-D8B3-450C-8239-96F85D299921}">
      <dgm:prSet phldrT="[Testo]" custT="1"/>
      <dgm:spPr>
        <a:xfrm>
          <a:off x="6428414" y="2298358"/>
          <a:ext cx="1061690" cy="106420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SERRANO' ANNA</a:t>
          </a:r>
        </a:p>
        <a:p>
          <a:r>
            <a:rPr lang="it-IT" sz="800" b="0">
              <a:solidFill>
                <a:schemeClr val="tx1"/>
              </a:solidFill>
              <a:latin typeface="Calibri"/>
              <a:ea typeface="+mn-ea"/>
              <a:cs typeface="+mn-cs"/>
            </a:rPr>
            <a:t>ANTONINA NUCERA</a:t>
          </a:r>
        </a:p>
        <a:p>
          <a:endParaRPr lang="it-IT" sz="800" b="1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04477E1A-DFD6-4575-8C13-6F013FD72F3A}" type="parTrans" cxnId="{1717116F-1557-4FC6-8623-3470A23D0F99}">
      <dgm:prSet/>
      <dgm:spPr>
        <a:xfrm>
          <a:off x="6913539" y="2113883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8F015815-4DD5-40CF-9B55-6BC25DC4934B}" type="sibTrans" cxnId="{1717116F-1557-4FC6-8623-3470A23D0F99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E29BAFCA-9DCC-43BC-81D5-E1221F9BF130}">
      <dgm:prSet phldrT="[Testo]" custT="1"/>
      <dgm:spPr>
        <a:xfrm>
          <a:off x="7674580" y="2298358"/>
          <a:ext cx="1061690" cy="106420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LEONARDA NUCERA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SIMONE SIMONA</a:t>
          </a:r>
        </a:p>
      </dgm:t>
    </dgm:pt>
    <dgm:pt modelId="{C09AEFCA-A880-48D1-B41A-B82E14A626AA}" type="parTrans" cxnId="{154C5E9D-EF90-4FD7-8FF5-770584156C50}">
      <dgm:prSet/>
      <dgm:spPr>
        <a:xfrm>
          <a:off x="8159705" y="2113883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2013AC7C-DE74-4F75-8540-C3E4590C1A08}" type="sibTrans" cxnId="{154C5E9D-EF90-4FD7-8FF5-770584156C5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5952DAEA-C718-4D52-812B-3BD0CCEAF334}">
      <dgm:prSet phldrT="[Testo]" custT="1"/>
      <dgm:spPr>
        <a:xfrm>
          <a:off x="8969255" y="2538931"/>
          <a:ext cx="1061690" cy="1056385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MINNITI MARIANNA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FRANCESCA STILO</a:t>
          </a: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CASILE DOMENICA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CREA GIOVANNI</a:t>
          </a: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F7EDB7BE-B96B-4A77-8614-3B2662B28C2E}" type="parTrans" cxnId="{BB2B1335-AD7D-4531-9BF3-ED0F0893283E}">
      <dgm:prSet/>
      <dgm:spPr>
        <a:xfrm>
          <a:off x="9454380" y="2354456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7E646516-2529-40AC-8CC7-8693AE43D463}" type="sibTrans" cxnId="{BB2B1335-AD7D-4531-9BF3-ED0F0893283E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DE27354B-0836-407A-9685-BBC2DE14D20D}">
      <dgm:prSet phldrT="[Testo]" custT="1"/>
      <dgm:spPr>
        <a:xfrm>
          <a:off x="70584" y="3536245"/>
          <a:ext cx="1061690" cy="113766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endParaRPr lang="it-IT" sz="800" b="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TRINGALI MARGHERITA</a:t>
          </a:r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'</a:t>
          </a:r>
        </a:p>
      </dgm:t>
    </dgm:pt>
    <dgm:pt modelId="{B58A8D6B-479F-4D6C-8180-2B3C02044B1D}" type="parTrans" cxnId="{D30CE214-EAB4-4F6E-8B41-201CE2083D45}">
      <dgm:prSet/>
      <dgm:spPr>
        <a:xfrm>
          <a:off x="555710" y="3325029"/>
          <a:ext cx="91440" cy="21121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C4B36EE3-C28B-415A-95A9-E5E2875AA67C}" type="sibTrans" cxnId="{D30CE214-EAB4-4F6E-8B41-201CE2083D45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A4D05254-B880-46AA-AFFF-DB04A74A2F31}">
      <dgm:prSet phldrT="[Testo]" custT="1"/>
      <dgm:spPr>
        <a:xfrm>
          <a:off x="1336165" y="3547037"/>
          <a:ext cx="1061690" cy="113766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ANGELA NERI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ROSA CACCAMO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MARINA LIBRALON</a:t>
          </a:r>
        </a:p>
      </dgm:t>
    </dgm:pt>
    <dgm:pt modelId="{DA8BA95A-FF24-4CCD-B586-6F63DEE5874A}" type="parTrans" cxnId="{187A682B-F351-4440-AF82-3BF982CD6C47}">
      <dgm:prSet/>
      <dgm:spPr>
        <a:xfrm>
          <a:off x="1821290" y="3362561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FBF62F2F-7BC0-4AA2-B71B-C37B69579A94}" type="sibTrans" cxnId="{187A682B-F351-4440-AF82-3BF982CD6C47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DD7143CF-366F-444B-8735-D39CF9006FBD}">
      <dgm:prSet phldrT="[Testo]" custT="1"/>
      <dgm:spPr>
        <a:xfrm>
          <a:off x="2582331" y="3547037"/>
          <a:ext cx="1061690" cy="113766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GIOFFREE' PASQUALINO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NARDO ANTONINAANNA </a:t>
          </a:r>
        </a:p>
      </dgm:t>
    </dgm:pt>
    <dgm:pt modelId="{1019D891-A754-4EB3-A69F-34240F498A5D}" type="parTrans" cxnId="{E599CA5C-18D7-4982-BDB9-4B0FF168B31D}">
      <dgm:prSet/>
      <dgm:spPr>
        <a:xfrm>
          <a:off x="3066894" y="3340657"/>
          <a:ext cx="91440" cy="20637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6BF86A56-7872-4D07-847A-0FFE7AC2DDC3}" type="sibTrans" cxnId="{E599CA5C-18D7-4982-BDB9-4B0FF168B31D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BC2E26CC-8292-45D5-90C0-63716201F820}">
      <dgm:prSet phldrT="[Testo]" custT="1"/>
      <dgm:spPr>
        <a:xfrm>
          <a:off x="3828497" y="3547037"/>
          <a:ext cx="1061690" cy="1137663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COTRONEI DONATELLA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TUSCANO GIOVANNA</a:t>
          </a:r>
        </a:p>
      </dgm:t>
    </dgm:pt>
    <dgm:pt modelId="{27170A85-4E08-4983-B9D8-6CF4C41E84A1}" type="parTrans" cxnId="{6320B7EB-CCFF-4F46-A798-731BF01DAF37}">
      <dgm:prSet/>
      <dgm:spPr>
        <a:xfrm>
          <a:off x="4313622" y="3357053"/>
          <a:ext cx="91440" cy="18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E62EA9A5-2D53-4BEB-AE02-B109BE9ECD60}" type="sibTrans" cxnId="{6320B7EB-CCFF-4F46-A798-731BF01DAF37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B662154-2E61-4755-98BA-063E9CE3B47D}">
      <dgm:prSet phldrT="[Testo]" custT="1"/>
      <dgm:spPr>
        <a:xfrm>
          <a:off x="5144158" y="3930350"/>
          <a:ext cx="1061690" cy="825852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MARIA ALAMPI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MARIANNA MARRARI</a:t>
          </a: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70FDB6EA-2BDB-465D-8814-7D623D970120}" type="parTrans" cxnId="{88EBAB4A-996C-4768-821D-209E60085769}">
      <dgm:prSet/>
      <dgm:spPr>
        <a:xfrm>
          <a:off x="5629283" y="3745875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553C2528-F629-49C7-9DD5-0C9D805DCA63}" type="sibTrans" cxnId="{88EBAB4A-996C-4768-821D-209E60085769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C4C3ED24-B11B-4BAB-BFCE-B8F545C568C4}">
      <dgm:prSet phldrT="[Testo]" custT="1"/>
      <dgm:spPr>
        <a:xfrm>
          <a:off x="6435187" y="3526727"/>
          <a:ext cx="1061690" cy="1100852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TRAPANI ANNUNZIATA</a:t>
          </a:r>
        </a:p>
        <a:p>
          <a:r>
            <a:rPr lang="it-IT" sz="800" b="0">
              <a:solidFill>
                <a:schemeClr val="tx1"/>
              </a:solidFill>
              <a:latin typeface="Calibri"/>
              <a:ea typeface="+mn-ea"/>
              <a:cs typeface="+mn-cs"/>
            </a:rPr>
            <a:t>ANTONINA NUCERA</a:t>
          </a:r>
        </a:p>
      </dgm:t>
    </dgm:pt>
    <dgm:pt modelId="{CDE646D5-8D3C-4A5E-80A9-65C972FA1CA0}" type="parTrans" cxnId="{94FEB674-B3AB-4A0C-AD30-D4DCB3F73569}">
      <dgm:prSet/>
      <dgm:spPr>
        <a:xfrm>
          <a:off x="6913539" y="3362561"/>
          <a:ext cx="91440" cy="16416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F25ED926-1205-4286-83C4-0A0A0C527E1F}" type="sibTrans" cxnId="{94FEB674-B3AB-4A0C-AD30-D4DCB3F73569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CB44A4F-6749-464B-A46D-5BFA70B52D97}">
      <dgm:prSet phldrT="[Testo]" custT="1"/>
      <dgm:spPr>
        <a:xfrm>
          <a:off x="7674580" y="3547037"/>
          <a:ext cx="1061690" cy="1109584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MAISANO GIUSEPPINA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SIMONE SIMONA</a:t>
          </a:r>
        </a:p>
        <a:p>
          <a:endParaRPr lang="it-IT" sz="800" b="1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56CCD1A3-AC16-4639-8E54-75251C07D397}" type="parTrans" cxnId="{29B82419-4085-4B9C-8E1E-31F86BA7547C}">
      <dgm:prSet/>
      <dgm:spPr>
        <a:xfrm>
          <a:off x="8159705" y="3362561"/>
          <a:ext cx="91440" cy="1844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99F3FF3B-F9F0-40FC-A36A-6373220B9602}" type="sibTrans" cxnId="{29B82419-4085-4B9C-8E1E-31F86BA7547C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05CE704-E737-44A0-8995-90070C124CED}">
      <dgm:prSet phldrT="[Testo]" custT="1"/>
      <dgm:spPr>
        <a:xfrm>
          <a:off x="8973164" y="3773282"/>
          <a:ext cx="1061690" cy="1080085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CASILE DOMENICA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SCRIVA DOMENICA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ROSA SESTITO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VITTORIA AIELLO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PASQUALE MASSARA</a:t>
          </a:r>
        </a:p>
      </dgm:t>
    </dgm:pt>
    <dgm:pt modelId="{4E749AD9-03DB-45D2-BE8D-F4411EDAF681}" type="parTrans" cxnId="{95D2F133-6958-45BE-9B74-9E0FFA3955A9}">
      <dgm:prSet/>
      <dgm:spPr>
        <a:xfrm>
          <a:off x="9454380" y="3595316"/>
          <a:ext cx="91440" cy="17796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27D32FFE-7BA4-40A9-95A9-2B7F456EE9C7}" type="sibTrans" cxnId="{95D2F133-6958-45BE-9B74-9E0FFA3955A9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8EAFFA5D-5A43-4F19-8B36-DB0D44FE5836}">
      <dgm:prSet phldrT="[Testo]" custT="1"/>
      <dgm:spPr>
        <a:xfrm>
          <a:off x="73299" y="5007207"/>
          <a:ext cx="1061690" cy="677151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 MAFRICA DOMENICA</a:t>
          </a:r>
        </a:p>
      </dgm:t>
    </dgm:pt>
    <dgm:pt modelId="{ED730323-99BC-43AF-AD50-CA11B0935821}" type="parTrans" cxnId="{C2E8BB3E-B8CB-4788-AF4A-3CCA08E5468A}">
      <dgm:prSet/>
      <dgm:spPr>
        <a:xfrm>
          <a:off x="555710" y="4673909"/>
          <a:ext cx="91440" cy="33329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11A1C6E9-8511-4BC6-8CB5-C679C8D38AC0}" type="sibTrans" cxnId="{C2E8BB3E-B8CB-4788-AF4A-3CCA08E5468A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35F48C4F-FC79-4DE9-BD6C-16D6C621F15C}">
      <dgm:prSet phldrT="[Testo]" custT="1"/>
      <dgm:spPr>
        <a:xfrm>
          <a:off x="1337658" y="5033526"/>
          <a:ext cx="1061690" cy="634419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BRUNO MODAFFERI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MALLAMACI FILOMENA</a:t>
          </a:r>
        </a:p>
      </dgm:t>
    </dgm:pt>
    <dgm:pt modelId="{BFAFACCE-E434-4DEC-8CFC-3EFE92FC7FC7}" type="parTrans" cxnId="{93185755-2B7D-427B-AE80-9EFDED6637A6}">
      <dgm:prSet/>
      <dgm:spPr>
        <a:xfrm>
          <a:off x="1821290" y="4684701"/>
          <a:ext cx="91440" cy="3488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FF0BE44E-81C8-4752-96E7-D08147A52C17}" type="sibTrans" cxnId="{93185755-2B7D-427B-AE80-9EFDED6637A6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D9C90677-E5B4-44E0-BFC7-3941235F9B56}">
      <dgm:prSet phldrT="[Testo]" custT="1"/>
      <dgm:spPr>
        <a:xfrm>
          <a:off x="2638029" y="5033526"/>
          <a:ext cx="953280" cy="698520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 b="0">
              <a:solidFill>
                <a:schemeClr val="tx1"/>
              </a:solidFill>
              <a:latin typeface="Calibri"/>
              <a:ea typeface="+mn-ea"/>
              <a:cs typeface="+mn-cs"/>
            </a:rPr>
            <a:t>IIRITI MARIA ELEISABETTA</a:t>
          </a:r>
        </a:p>
        <a:p>
          <a:r>
            <a:rPr lang="it-IT" sz="800" b="0">
              <a:solidFill>
                <a:schemeClr val="tx1"/>
              </a:solidFill>
              <a:latin typeface="Calibri"/>
              <a:ea typeface="+mn-ea"/>
              <a:cs typeface="+mn-cs"/>
            </a:rPr>
            <a:t>MALARA GIUSEPPINA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REPARTO UFFICI ATA</a:t>
          </a:r>
        </a:p>
      </dgm:t>
    </dgm:pt>
    <dgm:pt modelId="{F23F9491-5E88-4BF9-97B2-58D7922D6A31}" type="parTrans" cxnId="{8AB1AC13-5E8A-448A-9A50-447865C8FC84}">
      <dgm:prSet/>
      <dgm:spPr>
        <a:xfrm>
          <a:off x="3067456" y="4684701"/>
          <a:ext cx="91440" cy="3488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81F565C8-6143-4783-8155-90DC82FB397D}" type="sibTrans" cxnId="{8AB1AC13-5E8A-448A-9A50-447865C8FC84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4819DD2F-8B6E-4411-A5DC-7E2DBE24FF51}">
      <dgm:prSet phldrT="[Testo]" custT="1"/>
      <dgm:spPr>
        <a:xfrm>
          <a:off x="3829990" y="5033526"/>
          <a:ext cx="1061690" cy="634419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MARUCA FELICITA</a:t>
          </a:r>
        </a:p>
      </dgm:t>
    </dgm:pt>
    <dgm:pt modelId="{DF3F0686-1F1C-4D7C-BBCF-5E9534D85B28}" type="parTrans" cxnId="{5D19D1D2-B6C2-4FE7-9990-BE9EFE56EE30}">
      <dgm:prSet/>
      <dgm:spPr>
        <a:xfrm>
          <a:off x="4313622" y="4684701"/>
          <a:ext cx="91440" cy="3488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CB3B3427-65C9-4507-983E-FC70CED55DDE}" type="sibTrans" cxnId="{5D19D1D2-B6C2-4FE7-9990-BE9EFE56EE3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70EE3C79-FC18-48B5-A8E2-38DFE7A23ED8}">
      <dgm:prSet phldrT="[Testo]" custT="1"/>
      <dgm:spPr>
        <a:xfrm>
          <a:off x="6496582" y="5006241"/>
          <a:ext cx="1061690" cy="677151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SERRANO' ANNA</a:t>
          </a:r>
        </a:p>
      </dgm:t>
    </dgm:pt>
    <dgm:pt modelId="{4D642076-F256-4990-AC2D-CC6C1CEB3269}" type="parTrans" cxnId="{86E96F10-7B5C-4BAA-8D65-681A6F88C1E2}">
      <dgm:prSet/>
      <dgm:spPr>
        <a:xfrm>
          <a:off x="6920312" y="4627579"/>
          <a:ext cx="91440" cy="37866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FD55899B-2017-435E-93FB-31546E99054C}" type="sibTrans" cxnId="{86E96F10-7B5C-4BAA-8D65-681A6F88C1E2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33923E70-04FD-46F5-B19B-683BA3BB14F2}">
      <dgm:prSet phldrT="[Testo]" custT="1"/>
      <dgm:spPr>
        <a:xfrm>
          <a:off x="7676073" y="5005446"/>
          <a:ext cx="1061690" cy="677151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LEONARDA NUCERA</a:t>
          </a:r>
        </a:p>
      </dgm:t>
    </dgm:pt>
    <dgm:pt modelId="{ECC61A06-F5B7-473F-BD55-35D65E21E0D0}" type="parTrans" cxnId="{E0D27657-9F40-4263-AD37-105E62C3612A}">
      <dgm:prSet/>
      <dgm:spPr>
        <a:xfrm>
          <a:off x="8159705" y="4656621"/>
          <a:ext cx="91440" cy="3488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DA0E7272-FFE1-49A6-895F-9CA7484A23E8}" type="sibTrans" cxnId="{E0D27657-9F40-4263-AD37-105E62C3612A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B4641998-2B96-4158-B310-206EAD958504}">
      <dgm:prSet phldrT="[Testo]" custT="1"/>
      <dgm:spPr>
        <a:xfrm>
          <a:off x="8970748" y="5225754"/>
          <a:ext cx="1061690" cy="774998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STILO FRANCESCA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  PAGANO MARIA GRAZIA</a:t>
          </a:r>
        </a:p>
        <a:p>
          <a:r>
            <a:rPr lang="it-IT" sz="800">
              <a:solidFill>
                <a:schemeClr val="tx1"/>
              </a:solidFill>
              <a:latin typeface="Calibri"/>
              <a:ea typeface="+mn-ea"/>
              <a:cs typeface="+mn-cs"/>
            </a:rPr>
            <a:t> VITTORIA AIELLO. </a:t>
          </a:r>
        </a:p>
      </dgm:t>
    </dgm:pt>
    <dgm:pt modelId="{811349C3-78ED-4048-ABCF-730AF3F49176}" type="parTrans" cxnId="{20382730-61C5-4157-B036-A51887813CD3}">
      <dgm:prSet/>
      <dgm:spPr>
        <a:xfrm>
          <a:off x="9455873" y="4853368"/>
          <a:ext cx="91440" cy="37238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E7869158-BB57-4704-A6CF-F1BDAEC661E6}" type="sibTrans" cxnId="{20382730-61C5-4157-B036-A51887813CD3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9E4634D-125D-4F3A-9BDD-43C6A9C1A1B5}">
      <dgm:prSet phldrT="[Testo]" custT="1"/>
      <dgm:spPr>
        <a:xfrm>
          <a:off x="5145651" y="5105028"/>
          <a:ext cx="1061690" cy="638530"/>
        </a:xfr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 anchor="t" anchorCtr="0"/>
        <a:lstStyle/>
        <a:p>
          <a:endParaRPr lang="it-IT" sz="800" b="1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r>
            <a:rPr lang="it-IT" sz="800" b="1">
              <a:solidFill>
                <a:schemeClr val="tx1"/>
              </a:solidFill>
              <a:latin typeface="Calibri"/>
              <a:ea typeface="+mn-ea"/>
              <a:cs typeface="+mn-cs"/>
            </a:rPr>
            <a:t>MARRARI MARIANNA</a:t>
          </a:r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endParaRPr lang="it-IT" sz="8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23176438-CB48-43E5-A281-7D313826D39A}" type="sibTrans" cxnId="{BDD469A4-8418-4A42-8F32-6ED46B792BB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F40ADE9C-E0C6-4509-B7BC-5C97755F4010}" type="parTrans" cxnId="{BDD469A4-8418-4A42-8F32-6ED46B792BB0}">
      <dgm:prSet/>
      <dgm:spPr>
        <a:xfrm>
          <a:off x="5629283" y="4756202"/>
          <a:ext cx="91440" cy="3488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 sz="800">
            <a:solidFill>
              <a:schemeClr val="tx1"/>
            </a:solidFill>
          </a:endParaRPr>
        </a:p>
      </dgm:t>
    </dgm:pt>
    <dgm:pt modelId="{9466BA07-91FF-4688-BB38-BF46BA9D23A5}" type="pres">
      <dgm:prSet presAssocID="{D88D02FB-37F2-4466-8BC7-4727D9C0FF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18BE3C36-492A-46F8-81C3-FE892C1347A4}" type="pres">
      <dgm:prSet presAssocID="{EAFFE5B4-1DD0-4723-AA20-267AF7678C86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CD0899E-8572-49A6-BCAE-863BB5FD72DC}" type="pres">
      <dgm:prSet presAssocID="{EAFFE5B4-1DD0-4723-AA20-267AF7678C86}" presName="rootComposite1" presStyleCnt="0"/>
      <dgm:spPr/>
      <dgm:t>
        <a:bodyPr/>
        <a:lstStyle/>
        <a:p>
          <a:endParaRPr lang="it-IT"/>
        </a:p>
      </dgm:t>
    </dgm:pt>
    <dgm:pt modelId="{5DE2E196-3AB0-4906-8598-8BF684B384E5}" type="pres">
      <dgm:prSet presAssocID="{EAFFE5B4-1DD0-4723-AA20-267AF7678C86}" presName="rootText1" presStyleLbl="node0" presStyleIdx="0" presStyleCnt="1" custScaleX="318550" custScaleY="114443" custLinFactY="-74516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3E2CAD14-4836-41D4-B3E6-1017678AF31A}" type="pres">
      <dgm:prSet presAssocID="{EAFFE5B4-1DD0-4723-AA20-267AF7678C86}" presName="rootConnector1" presStyleLbl="node1" presStyleIdx="0" presStyleCnt="0"/>
      <dgm:spPr/>
      <dgm:t>
        <a:bodyPr/>
        <a:lstStyle/>
        <a:p>
          <a:endParaRPr lang="it-IT"/>
        </a:p>
      </dgm:t>
    </dgm:pt>
    <dgm:pt modelId="{B4B0991A-1BC7-4C44-A11E-2F1DDE59D77C}" type="pres">
      <dgm:prSet presAssocID="{EAFFE5B4-1DD0-4723-AA20-267AF7678C86}" presName="hierChild2" presStyleCnt="0"/>
      <dgm:spPr/>
      <dgm:t>
        <a:bodyPr/>
        <a:lstStyle/>
        <a:p>
          <a:endParaRPr lang="it-IT"/>
        </a:p>
      </dgm:t>
    </dgm:pt>
    <dgm:pt modelId="{4249D71E-2609-4F00-95B2-5802B71491A8}" type="pres">
      <dgm:prSet presAssocID="{BD05C31F-F418-4077-A012-75B180914833}" presName="Name37" presStyleLbl="parChTrans1D2" presStyleIdx="0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427009" y="0"/>
              </a:moveTo>
              <a:lnTo>
                <a:pt x="4427009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07C641D-498B-4A81-9B35-CC746060B348}" type="pres">
      <dgm:prSet presAssocID="{CD46691E-B061-4169-9F6E-6D963FDE856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721705C-5883-4490-A984-E1F109BECEF0}" type="pres">
      <dgm:prSet presAssocID="{CD46691E-B061-4169-9F6E-6D963FDE8567}" presName="rootComposite" presStyleCnt="0"/>
      <dgm:spPr/>
      <dgm:t>
        <a:bodyPr/>
        <a:lstStyle/>
        <a:p>
          <a:endParaRPr lang="it-IT"/>
        </a:p>
      </dgm:t>
    </dgm:pt>
    <dgm:pt modelId="{D6589995-3B7A-44EE-8B4E-1A57E6394568}" type="pres">
      <dgm:prSet presAssocID="{CD46691E-B061-4169-9F6E-6D963FDE8567}" presName="rootText" presStyleLbl="node2" presStyleIdx="0" presStyleCnt="8" custScaleX="136583" custScaleY="204817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F0C47E9-1542-44FF-AF24-5F2C6CC7F7AD}" type="pres">
      <dgm:prSet presAssocID="{CD46691E-B061-4169-9F6E-6D963FDE8567}" presName="rootConnector" presStyleLbl="node2" presStyleIdx="0" presStyleCnt="8"/>
      <dgm:spPr/>
      <dgm:t>
        <a:bodyPr/>
        <a:lstStyle/>
        <a:p>
          <a:endParaRPr lang="it-IT"/>
        </a:p>
      </dgm:t>
    </dgm:pt>
    <dgm:pt modelId="{28CBD0AB-B5F7-4387-B0A5-5621AF305842}" type="pres">
      <dgm:prSet presAssocID="{CD46691E-B061-4169-9F6E-6D963FDE8567}" presName="hierChild4" presStyleCnt="0"/>
      <dgm:spPr/>
      <dgm:t>
        <a:bodyPr/>
        <a:lstStyle/>
        <a:p>
          <a:endParaRPr lang="it-IT"/>
        </a:p>
      </dgm:t>
    </dgm:pt>
    <dgm:pt modelId="{F8B9AC59-CFDC-4896-9173-0C71F6D185F2}" type="pres">
      <dgm:prSet presAssocID="{5936EA78-0119-4F83-B235-E246683727FD}" presName="Name37" presStyleLbl="parChTrans1D3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6E6BBE3-DA05-4656-AA74-BFBF97B99EB3}" type="pres">
      <dgm:prSet presAssocID="{040C2E7C-3D48-48D2-9FAA-86AA7545825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04301B4-47E0-42D2-B7AD-8F87BF039781}" type="pres">
      <dgm:prSet presAssocID="{040C2E7C-3D48-48D2-9FAA-86AA75458254}" presName="rootComposite" presStyleCnt="0"/>
      <dgm:spPr/>
      <dgm:t>
        <a:bodyPr/>
        <a:lstStyle/>
        <a:p>
          <a:endParaRPr lang="it-IT"/>
        </a:p>
      </dgm:t>
    </dgm:pt>
    <dgm:pt modelId="{18E149DD-879D-4C32-9549-72119B0F7CAC}" type="pres">
      <dgm:prSet presAssocID="{040C2E7C-3D48-48D2-9FAA-86AA75458254}" presName="rootText" presStyleLbl="node3" presStyleIdx="0" presStyleCnt="8" custScaleX="120859" custScaleY="242290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8078016-9D8A-4D28-AA68-51B97AB01AF6}" type="pres">
      <dgm:prSet presAssocID="{040C2E7C-3D48-48D2-9FAA-86AA75458254}" presName="rootConnector" presStyleLbl="node3" presStyleIdx="0" presStyleCnt="8"/>
      <dgm:spPr/>
      <dgm:t>
        <a:bodyPr/>
        <a:lstStyle/>
        <a:p>
          <a:endParaRPr lang="it-IT"/>
        </a:p>
      </dgm:t>
    </dgm:pt>
    <dgm:pt modelId="{A3E8DC45-10B8-447F-AA65-09DC5AC7159B}" type="pres">
      <dgm:prSet presAssocID="{040C2E7C-3D48-48D2-9FAA-86AA75458254}" presName="hierChild4" presStyleCnt="0"/>
      <dgm:spPr/>
      <dgm:t>
        <a:bodyPr/>
        <a:lstStyle/>
        <a:p>
          <a:endParaRPr lang="it-IT"/>
        </a:p>
      </dgm:t>
    </dgm:pt>
    <dgm:pt modelId="{BABD9899-FFF6-4250-AA23-AFC10F7BDDCF}" type="pres">
      <dgm:prSet presAssocID="{B58A8D6B-479F-4D6C-8180-2B3C02044B1D}" presName="Name37" presStyleLbl="parChTrans1D4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6220" y="0"/>
              </a:moveTo>
              <a:lnTo>
                <a:pt x="46220" y="118977"/>
              </a:lnTo>
              <a:lnTo>
                <a:pt x="45720" y="118977"/>
              </a:lnTo>
              <a:lnTo>
                <a:pt x="45720" y="21121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61CFAA7-80AE-4DF5-B81B-4867D2427F85}" type="pres">
      <dgm:prSet presAssocID="{DE27354B-0836-407A-9685-BBC2DE14D20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B63E858C-92EA-4375-85EA-0B83D9FD1530}" type="pres">
      <dgm:prSet presAssocID="{DE27354B-0836-407A-9685-BBC2DE14D20D}" presName="rootComposite" presStyleCnt="0"/>
      <dgm:spPr/>
      <dgm:t>
        <a:bodyPr/>
        <a:lstStyle/>
        <a:p>
          <a:endParaRPr lang="it-IT"/>
        </a:p>
      </dgm:t>
    </dgm:pt>
    <dgm:pt modelId="{05A7E018-C782-4EA3-8984-0DEF16277524}" type="pres">
      <dgm:prSet presAssocID="{DE27354B-0836-407A-9685-BBC2DE14D20D}" presName="rootText" presStyleLbl="node4" presStyleIdx="0" presStyleCnt="16" custScaleX="120859" custScaleY="259015" custLinFactY="-15093" custLinFactNeighborX="-448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CF2795B6-CC15-4384-8456-D0362029998C}" type="pres">
      <dgm:prSet presAssocID="{DE27354B-0836-407A-9685-BBC2DE14D20D}" presName="rootConnector" presStyleLbl="node4" presStyleIdx="0" presStyleCnt="16"/>
      <dgm:spPr/>
      <dgm:t>
        <a:bodyPr/>
        <a:lstStyle/>
        <a:p>
          <a:endParaRPr lang="it-IT"/>
        </a:p>
      </dgm:t>
    </dgm:pt>
    <dgm:pt modelId="{DFE2A95F-0018-4264-B92A-084D2F486DB2}" type="pres">
      <dgm:prSet presAssocID="{DE27354B-0836-407A-9685-BBC2DE14D20D}" presName="hierChild4" presStyleCnt="0"/>
      <dgm:spPr/>
      <dgm:t>
        <a:bodyPr/>
        <a:lstStyle/>
        <a:p>
          <a:endParaRPr lang="it-IT"/>
        </a:p>
      </dgm:t>
    </dgm:pt>
    <dgm:pt modelId="{5A48D64C-30A9-469F-944A-78D115D2618C}" type="pres">
      <dgm:prSet presAssocID="{ED730323-99BC-43AF-AD50-CA11B0935821}" presName="Name35" presStyleLbl="parChTrans1D4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060"/>
              </a:lnTo>
              <a:lnTo>
                <a:pt x="48434" y="241060"/>
              </a:lnTo>
              <a:lnTo>
                <a:pt x="48434" y="333298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BA6AAEB-4322-4645-9FFF-4EF6AA27C8BC}" type="pres">
      <dgm:prSet presAssocID="{8EAFFA5D-5A43-4F19-8B36-DB0D44FE583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34D4173-9BFA-4D55-A2A8-88E67856BD22}" type="pres">
      <dgm:prSet presAssocID="{8EAFFA5D-5A43-4F19-8B36-DB0D44FE5836}" presName="rootComposite" presStyleCnt="0"/>
      <dgm:spPr/>
      <dgm:t>
        <a:bodyPr/>
        <a:lstStyle/>
        <a:p>
          <a:endParaRPr lang="it-IT"/>
        </a:p>
      </dgm:t>
    </dgm:pt>
    <dgm:pt modelId="{F8C1BEB1-BB00-4034-A4CC-BE7F28EF35E6}" type="pres">
      <dgm:prSet presAssocID="{8EAFFA5D-5A43-4F19-8B36-DB0D44FE5836}" presName="rootText" presStyleLbl="node4" presStyleIdx="1" presStyleCnt="16" custScaleX="120859" custScaleY="154169" custLinFactNeighborX="-139" custLinFactNeighborY="-812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2A8111C-9683-4C94-BB09-5786DC2D4EA1}" type="pres">
      <dgm:prSet presAssocID="{8EAFFA5D-5A43-4F19-8B36-DB0D44FE5836}" presName="rootConnector" presStyleLbl="node4" presStyleIdx="1" presStyleCnt="16"/>
      <dgm:spPr/>
      <dgm:t>
        <a:bodyPr/>
        <a:lstStyle/>
        <a:p>
          <a:endParaRPr lang="it-IT"/>
        </a:p>
      </dgm:t>
    </dgm:pt>
    <dgm:pt modelId="{F5C02B7E-8878-462E-BA36-42D80A2E31D1}" type="pres">
      <dgm:prSet presAssocID="{8EAFFA5D-5A43-4F19-8B36-DB0D44FE5836}" presName="hierChild4" presStyleCnt="0"/>
      <dgm:spPr/>
      <dgm:t>
        <a:bodyPr/>
        <a:lstStyle/>
        <a:p>
          <a:endParaRPr lang="it-IT"/>
        </a:p>
      </dgm:t>
    </dgm:pt>
    <dgm:pt modelId="{F07B6425-93E5-4289-9965-0032360666D4}" type="pres">
      <dgm:prSet presAssocID="{8EAFFA5D-5A43-4F19-8B36-DB0D44FE5836}" presName="hierChild5" presStyleCnt="0"/>
      <dgm:spPr/>
      <dgm:t>
        <a:bodyPr/>
        <a:lstStyle/>
        <a:p>
          <a:endParaRPr lang="it-IT"/>
        </a:p>
      </dgm:t>
    </dgm:pt>
    <dgm:pt modelId="{59F4B23C-B908-425F-A4E8-0634514B824A}" type="pres">
      <dgm:prSet presAssocID="{DE27354B-0836-407A-9685-BBC2DE14D20D}" presName="hierChild5" presStyleCnt="0"/>
      <dgm:spPr/>
      <dgm:t>
        <a:bodyPr/>
        <a:lstStyle/>
        <a:p>
          <a:endParaRPr lang="it-IT"/>
        </a:p>
      </dgm:t>
    </dgm:pt>
    <dgm:pt modelId="{660621A3-F6B8-4756-9F9C-C7166CC6E3B1}" type="pres">
      <dgm:prSet presAssocID="{040C2E7C-3D48-48D2-9FAA-86AA75458254}" presName="hierChild5" presStyleCnt="0"/>
      <dgm:spPr/>
      <dgm:t>
        <a:bodyPr/>
        <a:lstStyle/>
        <a:p>
          <a:endParaRPr lang="it-IT"/>
        </a:p>
      </dgm:t>
    </dgm:pt>
    <dgm:pt modelId="{48003AC8-2688-4658-B6B9-003BFF4D3AA8}" type="pres">
      <dgm:prSet presAssocID="{CD46691E-B061-4169-9F6E-6D963FDE8567}" presName="hierChild5" presStyleCnt="0"/>
      <dgm:spPr/>
      <dgm:t>
        <a:bodyPr/>
        <a:lstStyle/>
        <a:p>
          <a:endParaRPr lang="it-IT"/>
        </a:p>
      </dgm:t>
    </dgm:pt>
    <dgm:pt modelId="{75646197-9142-4342-8EBB-C74B8D9B6110}" type="pres">
      <dgm:prSet presAssocID="{C0C7839E-3FD1-4480-B4A0-149C0C4FCAE7}" presName="Name37" presStyleLbl="parChTrans1D2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3161929" y="0"/>
              </a:moveTo>
              <a:lnTo>
                <a:pt x="3161929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2BA2666A-5E22-49D0-976D-2873C4E48298}" type="pres">
      <dgm:prSet presAssocID="{784E8778-E312-4CDF-A4AA-F5304C3BAD4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33456A0-B4D6-432E-BE32-7586A51ACAC7}" type="pres">
      <dgm:prSet presAssocID="{784E8778-E312-4CDF-A4AA-F5304C3BAD44}" presName="rootComposite" presStyleCnt="0"/>
      <dgm:spPr/>
      <dgm:t>
        <a:bodyPr/>
        <a:lstStyle/>
        <a:p>
          <a:endParaRPr lang="it-IT"/>
        </a:p>
      </dgm:t>
    </dgm:pt>
    <dgm:pt modelId="{47670A10-447E-48C0-A5DE-C524B39D22F9}" type="pres">
      <dgm:prSet presAssocID="{784E8778-E312-4CDF-A4AA-F5304C3BAD44}" presName="rootText" presStyleLbl="node2" presStyleIdx="1" presStyleCnt="8" custScaleX="109441" custScaleY="21336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E6256BD-D7EE-4097-BB01-55466BBB7009}" type="pres">
      <dgm:prSet presAssocID="{784E8778-E312-4CDF-A4AA-F5304C3BAD44}" presName="rootConnector" presStyleLbl="node2" presStyleIdx="1" presStyleCnt="8"/>
      <dgm:spPr/>
      <dgm:t>
        <a:bodyPr/>
        <a:lstStyle/>
        <a:p>
          <a:endParaRPr lang="it-IT"/>
        </a:p>
      </dgm:t>
    </dgm:pt>
    <dgm:pt modelId="{10F3CF22-3153-48DC-B298-3E100B4AA0D0}" type="pres">
      <dgm:prSet presAssocID="{784E8778-E312-4CDF-A4AA-F5304C3BAD44}" presName="hierChild4" presStyleCnt="0"/>
      <dgm:spPr/>
      <dgm:t>
        <a:bodyPr/>
        <a:lstStyle/>
        <a:p>
          <a:endParaRPr lang="it-IT"/>
        </a:p>
      </dgm:t>
    </dgm:pt>
    <dgm:pt modelId="{0D84F932-1030-46B2-9761-0B25E47477F0}" type="pres">
      <dgm:prSet presAssocID="{C87667D7-AB09-4231-BB52-37FACB162A9D}" presName="Name37" presStyleLbl="parChTrans1D3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81A40FD-EB75-451A-9040-7636AF6FACEA}" type="pres">
      <dgm:prSet presAssocID="{840A0031-E470-41A7-9750-944DB9B4EB2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2CD1927-FD29-4BDE-B1D9-067A0671699D}" type="pres">
      <dgm:prSet presAssocID="{840A0031-E470-41A7-9750-944DB9B4EB29}" presName="rootComposite" presStyleCnt="0"/>
      <dgm:spPr/>
      <dgm:t>
        <a:bodyPr/>
        <a:lstStyle/>
        <a:p>
          <a:endParaRPr lang="it-IT"/>
        </a:p>
      </dgm:t>
    </dgm:pt>
    <dgm:pt modelId="{047FF3EF-E1B4-4634-ABB0-F4543183752A}" type="pres">
      <dgm:prSet presAssocID="{840A0031-E470-41A7-9750-944DB9B4EB29}" presName="rootText" presStyleLbl="node3" presStyleIdx="1" presStyleCnt="8" custScaleX="120859" custScaleY="242290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3A8B4E4E-D748-4BA6-92C8-528D3C16FE43}" type="pres">
      <dgm:prSet presAssocID="{840A0031-E470-41A7-9750-944DB9B4EB29}" presName="rootConnector" presStyleLbl="node3" presStyleIdx="1" presStyleCnt="8"/>
      <dgm:spPr/>
      <dgm:t>
        <a:bodyPr/>
        <a:lstStyle/>
        <a:p>
          <a:endParaRPr lang="it-IT"/>
        </a:p>
      </dgm:t>
    </dgm:pt>
    <dgm:pt modelId="{F4B5216A-98B4-4E96-89C8-F3315C343728}" type="pres">
      <dgm:prSet presAssocID="{840A0031-E470-41A7-9750-944DB9B4EB29}" presName="hierChild4" presStyleCnt="0"/>
      <dgm:spPr/>
      <dgm:t>
        <a:bodyPr/>
        <a:lstStyle/>
        <a:p>
          <a:endParaRPr lang="it-IT"/>
        </a:p>
      </dgm:t>
    </dgm:pt>
    <dgm:pt modelId="{876CEF87-3D2C-4927-9C98-A0D7522388EA}" type="pres">
      <dgm:prSet presAssocID="{DA8BA95A-FF24-4CCD-B586-6F63DEE5874A}" presName="Name37" presStyleLbl="parChTrans1D4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F2E13572-3038-4D52-812E-7D56CCC90E14}" type="pres">
      <dgm:prSet presAssocID="{A4D05254-B880-46AA-AFFF-DB04A74A2F31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EF14981-083F-4FFE-B3A9-35873CEE77D7}" type="pres">
      <dgm:prSet presAssocID="{A4D05254-B880-46AA-AFFF-DB04A74A2F31}" presName="rootComposite" presStyleCnt="0"/>
      <dgm:spPr/>
      <dgm:t>
        <a:bodyPr/>
        <a:lstStyle/>
        <a:p>
          <a:endParaRPr lang="it-IT"/>
        </a:p>
      </dgm:t>
    </dgm:pt>
    <dgm:pt modelId="{9135414C-6A39-4C16-B5A1-56B3BBD49F10}" type="pres">
      <dgm:prSet presAssocID="{A4D05254-B880-46AA-AFFF-DB04A74A2F31}" presName="rootText" presStyleLbl="node4" presStyleIdx="2" presStyleCnt="16" custScaleX="120859" custScaleY="259015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0104AF5-C94E-4CCD-87F8-8B86E2963792}" type="pres">
      <dgm:prSet presAssocID="{A4D05254-B880-46AA-AFFF-DB04A74A2F31}" presName="rootConnector" presStyleLbl="node4" presStyleIdx="2" presStyleCnt="16"/>
      <dgm:spPr/>
      <dgm:t>
        <a:bodyPr/>
        <a:lstStyle/>
        <a:p>
          <a:endParaRPr lang="it-IT"/>
        </a:p>
      </dgm:t>
    </dgm:pt>
    <dgm:pt modelId="{DFB30403-7911-4497-B936-34DD45CF8CCE}" type="pres">
      <dgm:prSet presAssocID="{A4D05254-B880-46AA-AFFF-DB04A74A2F31}" presName="hierChild4" presStyleCnt="0"/>
      <dgm:spPr/>
      <dgm:t>
        <a:bodyPr/>
        <a:lstStyle/>
        <a:p>
          <a:endParaRPr lang="it-IT"/>
        </a:p>
      </dgm:t>
    </dgm:pt>
    <dgm:pt modelId="{C4EBD026-45B4-4F9E-A1C4-1659FF29F419}" type="pres">
      <dgm:prSet presAssocID="{BFAFACCE-E434-4DEC-8CFC-3EFE92FC7FC7}" presName="Name35" presStyleLbl="parChTrans1D4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B243197-7017-4E49-B6CA-7C34EDFF9260}" type="pres">
      <dgm:prSet presAssocID="{35F48C4F-FC79-4DE9-BD6C-16D6C621F15C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D87825AF-1BEA-4DB7-98B2-D10DA930FD76}" type="pres">
      <dgm:prSet presAssocID="{35F48C4F-FC79-4DE9-BD6C-16D6C621F15C}" presName="rootComposite" presStyleCnt="0"/>
      <dgm:spPr/>
      <dgm:t>
        <a:bodyPr/>
        <a:lstStyle/>
        <a:p>
          <a:endParaRPr lang="it-IT"/>
        </a:p>
      </dgm:t>
    </dgm:pt>
    <dgm:pt modelId="{27E79AFB-6F1D-4E62-A97B-469F31982FE3}" type="pres">
      <dgm:prSet presAssocID="{35F48C4F-FC79-4DE9-BD6C-16D6C621F15C}" presName="rootText" presStyleLbl="node4" presStyleIdx="3" presStyleCnt="16" custScaleX="120859" custScaleY="144440" custLinFactNeighborX="-221" custLinFactNeighborY="-837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686E517-8F93-4E7B-8ED7-62FFC7421881}" type="pres">
      <dgm:prSet presAssocID="{35F48C4F-FC79-4DE9-BD6C-16D6C621F15C}" presName="rootConnector" presStyleLbl="node4" presStyleIdx="3" presStyleCnt="16"/>
      <dgm:spPr/>
      <dgm:t>
        <a:bodyPr/>
        <a:lstStyle/>
        <a:p>
          <a:endParaRPr lang="it-IT"/>
        </a:p>
      </dgm:t>
    </dgm:pt>
    <dgm:pt modelId="{45B2B113-511D-4EEF-BECC-77561F889789}" type="pres">
      <dgm:prSet presAssocID="{35F48C4F-FC79-4DE9-BD6C-16D6C621F15C}" presName="hierChild4" presStyleCnt="0"/>
      <dgm:spPr/>
      <dgm:t>
        <a:bodyPr/>
        <a:lstStyle/>
        <a:p>
          <a:endParaRPr lang="it-IT"/>
        </a:p>
      </dgm:t>
    </dgm:pt>
    <dgm:pt modelId="{F9AEC74C-AD6C-4E4C-903B-18B9CE58C71B}" type="pres">
      <dgm:prSet presAssocID="{35F48C4F-FC79-4DE9-BD6C-16D6C621F15C}" presName="hierChild5" presStyleCnt="0"/>
      <dgm:spPr/>
      <dgm:t>
        <a:bodyPr/>
        <a:lstStyle/>
        <a:p>
          <a:endParaRPr lang="it-IT"/>
        </a:p>
      </dgm:t>
    </dgm:pt>
    <dgm:pt modelId="{5AB44A02-16B1-49EF-B1BF-8789D7B620EE}" type="pres">
      <dgm:prSet presAssocID="{A4D05254-B880-46AA-AFFF-DB04A74A2F31}" presName="hierChild5" presStyleCnt="0"/>
      <dgm:spPr/>
      <dgm:t>
        <a:bodyPr/>
        <a:lstStyle/>
        <a:p>
          <a:endParaRPr lang="it-IT"/>
        </a:p>
      </dgm:t>
    </dgm:pt>
    <dgm:pt modelId="{6528E8C3-9577-4B59-8BAA-37A8A675591B}" type="pres">
      <dgm:prSet presAssocID="{840A0031-E470-41A7-9750-944DB9B4EB29}" presName="hierChild5" presStyleCnt="0"/>
      <dgm:spPr/>
      <dgm:t>
        <a:bodyPr/>
        <a:lstStyle/>
        <a:p>
          <a:endParaRPr lang="it-IT"/>
        </a:p>
      </dgm:t>
    </dgm:pt>
    <dgm:pt modelId="{F4F22138-FCED-4BA7-BD11-A59B68849A42}" type="pres">
      <dgm:prSet presAssocID="{784E8778-E312-4CDF-A4AA-F5304C3BAD44}" presName="hierChild5" presStyleCnt="0"/>
      <dgm:spPr/>
      <dgm:t>
        <a:bodyPr/>
        <a:lstStyle/>
        <a:p>
          <a:endParaRPr lang="it-IT"/>
        </a:p>
      </dgm:t>
    </dgm:pt>
    <dgm:pt modelId="{D99CC10D-3C1B-4A28-B507-3AE132A9F78E}" type="pres">
      <dgm:prSet presAssocID="{9E266833-0009-49F7-8900-F4DCF9E2B039}" presName="Name37" presStyleLbl="parChTrans1D2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1915763" y="0"/>
              </a:moveTo>
              <a:lnTo>
                <a:pt x="1915763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7E5ABCF-44AD-4CD2-9D96-458344538C5D}" type="pres">
      <dgm:prSet presAssocID="{E4A375E8-62C9-433C-AACF-612C6A08665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E3E8042-A987-41DF-BF79-8543CF4DF89C}" type="pres">
      <dgm:prSet presAssocID="{E4A375E8-62C9-433C-AACF-612C6A08665D}" presName="rootComposite" presStyleCnt="0"/>
      <dgm:spPr/>
      <dgm:t>
        <a:bodyPr/>
        <a:lstStyle/>
        <a:p>
          <a:endParaRPr lang="it-IT"/>
        </a:p>
      </dgm:t>
    </dgm:pt>
    <dgm:pt modelId="{856B51C7-E065-487C-B6E8-9827D0F942D0}" type="pres">
      <dgm:prSet presAssocID="{E4A375E8-62C9-433C-AACF-612C6A08665D}" presName="rootText" presStyleLbl="node2" presStyleIdx="2" presStyleCnt="8" custScaleX="109441" custScaleY="21336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62B5AE6-A67B-4A82-AAFD-D168F9C05CC8}" type="pres">
      <dgm:prSet presAssocID="{E4A375E8-62C9-433C-AACF-612C6A08665D}" presName="rootConnector" presStyleLbl="node2" presStyleIdx="2" presStyleCnt="8"/>
      <dgm:spPr/>
      <dgm:t>
        <a:bodyPr/>
        <a:lstStyle/>
        <a:p>
          <a:endParaRPr lang="it-IT"/>
        </a:p>
      </dgm:t>
    </dgm:pt>
    <dgm:pt modelId="{43AD728F-CB62-4004-9CFD-AD70F065716B}" type="pres">
      <dgm:prSet presAssocID="{E4A375E8-62C9-433C-AACF-612C6A08665D}" presName="hierChild4" presStyleCnt="0"/>
      <dgm:spPr/>
      <dgm:t>
        <a:bodyPr/>
        <a:lstStyle/>
        <a:p>
          <a:endParaRPr lang="it-IT"/>
        </a:p>
      </dgm:t>
    </dgm:pt>
    <dgm:pt modelId="{B80D5BF0-D515-4AEF-893F-F671F0FAA658}" type="pres">
      <dgm:prSet presAssocID="{671D5B3A-8AAC-4FF2-B172-66451C73D3D8}" presName="Name37" presStyleLbl="parChTrans1D3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6282" y="0"/>
              </a:moveTo>
              <a:lnTo>
                <a:pt x="46282" y="70333"/>
              </a:lnTo>
              <a:lnTo>
                <a:pt x="45720" y="70333"/>
              </a:lnTo>
              <a:lnTo>
                <a:pt x="45720" y="162571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9EDF61C2-CE2B-45B0-860D-AB29F4F09A6C}" type="pres">
      <dgm:prSet presAssocID="{C96E64EB-3AB8-4CA4-B9C8-BA380F7C074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65FDB9F-450D-4743-87DF-F92698B1131C}" type="pres">
      <dgm:prSet presAssocID="{C96E64EB-3AB8-4CA4-B9C8-BA380F7C074B}" presName="rootComposite" presStyleCnt="0"/>
      <dgm:spPr/>
      <dgm:t>
        <a:bodyPr/>
        <a:lstStyle/>
        <a:p>
          <a:endParaRPr lang="it-IT"/>
        </a:p>
      </dgm:t>
    </dgm:pt>
    <dgm:pt modelId="{EC36A58A-6DE3-4B54-B258-6D8E243ADFF7}" type="pres">
      <dgm:prSet presAssocID="{C96E64EB-3AB8-4CA4-B9C8-BA380F7C074B}" presName="rootText" presStyleLbl="node3" presStyleIdx="2" presStyleCnt="8" custScaleX="120859" custScaleY="242290" custLinFactY="-26168" custLinFactNeighborX="-455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4594ABD-BF05-4AF9-A9ED-E1A82D8784CF}" type="pres">
      <dgm:prSet presAssocID="{C96E64EB-3AB8-4CA4-B9C8-BA380F7C074B}" presName="rootConnector" presStyleLbl="node3" presStyleIdx="2" presStyleCnt="8"/>
      <dgm:spPr/>
      <dgm:t>
        <a:bodyPr/>
        <a:lstStyle/>
        <a:p>
          <a:endParaRPr lang="it-IT"/>
        </a:p>
      </dgm:t>
    </dgm:pt>
    <dgm:pt modelId="{74C4B2B7-038A-42B6-8747-145F30BABC36}" type="pres">
      <dgm:prSet presAssocID="{C96E64EB-3AB8-4CA4-B9C8-BA380F7C074B}" presName="hierChild4" presStyleCnt="0"/>
      <dgm:spPr/>
      <dgm:t>
        <a:bodyPr/>
        <a:lstStyle/>
        <a:p>
          <a:endParaRPr lang="it-IT"/>
        </a:p>
      </dgm:t>
    </dgm:pt>
    <dgm:pt modelId="{0AD0BC58-D988-41FC-98BF-7E8B76CC3D0B}" type="pres">
      <dgm:prSet presAssocID="{1019D891-A754-4EB3-A69F-34240F498A5D}" presName="Name37" presStyleLbl="parChTrans1D4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141"/>
              </a:lnTo>
              <a:lnTo>
                <a:pt x="46282" y="114141"/>
              </a:lnTo>
              <a:lnTo>
                <a:pt x="46282" y="2063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0C73EF2-D464-4CEC-9CB3-1E961CC293DD}" type="pres">
      <dgm:prSet presAssocID="{DD7143CF-366F-444B-8735-D39CF9006FB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0C1C04CA-90DD-4EAD-A592-1547AA6C1EA2}" type="pres">
      <dgm:prSet presAssocID="{DD7143CF-366F-444B-8735-D39CF9006FBD}" presName="rootComposite" presStyleCnt="0"/>
      <dgm:spPr/>
      <dgm:t>
        <a:bodyPr/>
        <a:lstStyle/>
        <a:p>
          <a:endParaRPr lang="it-IT"/>
        </a:p>
      </dgm:t>
    </dgm:pt>
    <dgm:pt modelId="{224CEEA6-9695-4CA2-AD36-22A3169494EF}" type="pres">
      <dgm:prSet presAssocID="{DD7143CF-366F-444B-8735-D39CF9006FBD}" presName="rootText" presStyleLbl="node4" presStyleIdx="4" presStyleCnt="16" custScaleX="120859" custScaleY="259015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5A65C034-1A61-43E9-8821-B6D438649E6E}" type="pres">
      <dgm:prSet presAssocID="{DD7143CF-366F-444B-8735-D39CF9006FBD}" presName="rootConnector" presStyleLbl="node4" presStyleIdx="4" presStyleCnt="16"/>
      <dgm:spPr/>
      <dgm:t>
        <a:bodyPr/>
        <a:lstStyle/>
        <a:p>
          <a:endParaRPr lang="it-IT"/>
        </a:p>
      </dgm:t>
    </dgm:pt>
    <dgm:pt modelId="{D85662EB-624B-4CF9-AA97-0F8658C18003}" type="pres">
      <dgm:prSet presAssocID="{DD7143CF-366F-444B-8735-D39CF9006FBD}" presName="hierChild4" presStyleCnt="0"/>
      <dgm:spPr/>
      <dgm:t>
        <a:bodyPr/>
        <a:lstStyle/>
        <a:p>
          <a:endParaRPr lang="it-IT"/>
        </a:p>
      </dgm:t>
    </dgm:pt>
    <dgm:pt modelId="{F1A3D840-EEBF-4A23-A170-03693CB2F17B}" type="pres">
      <dgm:prSet presAssocID="{F23F9491-5E88-4BF9-97B2-58D7922D6A31}" presName="Name35" presStyleLbl="parChTrans1D4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2A35BD81-0A96-4E83-83DF-A83E70758025}" type="pres">
      <dgm:prSet presAssocID="{D9C90677-E5B4-44E0-BFC7-3941235F9B5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874E6E4-253B-48FE-9FDC-7E26374D5ADC}" type="pres">
      <dgm:prSet presAssocID="{D9C90677-E5B4-44E0-BFC7-3941235F9B56}" presName="rootComposite" presStyleCnt="0"/>
      <dgm:spPr/>
      <dgm:t>
        <a:bodyPr/>
        <a:lstStyle/>
        <a:p>
          <a:endParaRPr lang="it-IT"/>
        </a:p>
      </dgm:t>
    </dgm:pt>
    <dgm:pt modelId="{D703340E-E09C-4F80-AC56-B3C4CEA52AB1}" type="pres">
      <dgm:prSet presAssocID="{D9C90677-E5B4-44E0-BFC7-3941235F9B56}" presName="rootText" presStyleLbl="node4" presStyleIdx="5" presStyleCnt="16" custScaleX="108518" custScaleY="159034" custLinFactNeighborX="-221" custLinFactNeighborY="-837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B528293-2B39-4C10-9CD8-D1CCD9EA6A2C}" type="pres">
      <dgm:prSet presAssocID="{D9C90677-E5B4-44E0-BFC7-3941235F9B56}" presName="rootConnector" presStyleLbl="node4" presStyleIdx="5" presStyleCnt="16"/>
      <dgm:spPr/>
      <dgm:t>
        <a:bodyPr/>
        <a:lstStyle/>
        <a:p>
          <a:endParaRPr lang="it-IT"/>
        </a:p>
      </dgm:t>
    </dgm:pt>
    <dgm:pt modelId="{C13D9A51-F1F6-4DA0-8361-60AC7887338F}" type="pres">
      <dgm:prSet presAssocID="{D9C90677-E5B4-44E0-BFC7-3941235F9B56}" presName="hierChild4" presStyleCnt="0"/>
      <dgm:spPr/>
      <dgm:t>
        <a:bodyPr/>
        <a:lstStyle/>
        <a:p>
          <a:endParaRPr lang="it-IT"/>
        </a:p>
      </dgm:t>
    </dgm:pt>
    <dgm:pt modelId="{25D613D4-A38C-438E-8008-1E64D4C38B2F}" type="pres">
      <dgm:prSet presAssocID="{D9C90677-E5B4-44E0-BFC7-3941235F9B56}" presName="hierChild5" presStyleCnt="0"/>
      <dgm:spPr/>
      <dgm:t>
        <a:bodyPr/>
        <a:lstStyle/>
        <a:p>
          <a:endParaRPr lang="it-IT"/>
        </a:p>
      </dgm:t>
    </dgm:pt>
    <dgm:pt modelId="{05045F6B-BDAC-4AC2-9AF2-5A14EC83879B}" type="pres">
      <dgm:prSet presAssocID="{DD7143CF-366F-444B-8735-D39CF9006FBD}" presName="hierChild5" presStyleCnt="0"/>
      <dgm:spPr/>
      <dgm:t>
        <a:bodyPr/>
        <a:lstStyle/>
        <a:p>
          <a:endParaRPr lang="it-IT"/>
        </a:p>
      </dgm:t>
    </dgm:pt>
    <dgm:pt modelId="{025E9E81-FD0A-4DD4-A015-DB334B7C628E}" type="pres">
      <dgm:prSet presAssocID="{C96E64EB-3AB8-4CA4-B9C8-BA380F7C074B}" presName="hierChild5" presStyleCnt="0"/>
      <dgm:spPr/>
      <dgm:t>
        <a:bodyPr/>
        <a:lstStyle/>
        <a:p>
          <a:endParaRPr lang="it-IT"/>
        </a:p>
      </dgm:t>
    </dgm:pt>
    <dgm:pt modelId="{88CCA5E5-2FFC-492B-88C2-DE387E92970A}" type="pres">
      <dgm:prSet presAssocID="{E4A375E8-62C9-433C-AACF-612C6A08665D}" presName="hierChild5" presStyleCnt="0"/>
      <dgm:spPr/>
      <dgm:t>
        <a:bodyPr/>
        <a:lstStyle/>
        <a:p>
          <a:endParaRPr lang="it-IT"/>
        </a:p>
      </dgm:t>
    </dgm:pt>
    <dgm:pt modelId="{75E69640-9FE4-4774-ABD2-5D24AD3B7D2F}" type="pres">
      <dgm:prSet presAssocID="{5F28BF7A-BD25-4974-8BB4-A045F920AFED}" presName="Name37" presStyleLbl="parChTrans1D2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669597" y="0"/>
              </a:moveTo>
              <a:lnTo>
                <a:pt x="669597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D59B2FF-51CD-44B9-B063-DD01AE894D68}" type="pres">
      <dgm:prSet presAssocID="{DB912785-C1A7-4EC1-B7EB-904709A9ED9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DDDF1D0-6250-4155-91AD-BC15C68D7F47}" type="pres">
      <dgm:prSet presAssocID="{DB912785-C1A7-4EC1-B7EB-904709A9ED9D}" presName="rootComposite" presStyleCnt="0"/>
      <dgm:spPr/>
      <dgm:t>
        <a:bodyPr/>
        <a:lstStyle/>
        <a:p>
          <a:endParaRPr lang="it-IT"/>
        </a:p>
      </dgm:t>
    </dgm:pt>
    <dgm:pt modelId="{B32DC706-A198-4B6C-BC85-756A4EBEADFD}" type="pres">
      <dgm:prSet presAssocID="{DB912785-C1A7-4EC1-B7EB-904709A9ED9D}" presName="rootText" presStyleLbl="node2" presStyleIdx="3" presStyleCnt="8" custScaleX="128009" custScaleY="21336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33C6EDE-B501-4C9E-923E-C9BEC248362B}" type="pres">
      <dgm:prSet presAssocID="{DB912785-C1A7-4EC1-B7EB-904709A9ED9D}" presName="rootConnector" presStyleLbl="node2" presStyleIdx="3" presStyleCnt="8"/>
      <dgm:spPr/>
      <dgm:t>
        <a:bodyPr/>
        <a:lstStyle/>
        <a:p>
          <a:endParaRPr lang="it-IT"/>
        </a:p>
      </dgm:t>
    </dgm:pt>
    <dgm:pt modelId="{C161E407-ED64-4A6F-8DFC-EDB1767EC5E8}" type="pres">
      <dgm:prSet presAssocID="{DB912785-C1A7-4EC1-B7EB-904709A9ED9D}" presName="hierChild4" presStyleCnt="0"/>
      <dgm:spPr/>
      <dgm:t>
        <a:bodyPr/>
        <a:lstStyle/>
        <a:p>
          <a:endParaRPr lang="it-IT"/>
        </a:p>
      </dgm:t>
    </dgm:pt>
    <dgm:pt modelId="{8DE227FD-5600-43C3-BEA5-D1D7ED865A44}" type="pres">
      <dgm:prSet presAssocID="{EA1A4528-5BD4-4904-8F55-715DD3B6B8C6}" presName="Name37" presStyleLbl="parChTrans1D3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729"/>
              </a:lnTo>
              <a:lnTo>
                <a:pt x="46141" y="86729"/>
              </a:lnTo>
              <a:lnTo>
                <a:pt x="46141" y="178967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FFF80FF-568F-4FF6-BF7F-26E1872F2142}" type="pres">
      <dgm:prSet presAssocID="{08D6D753-4D94-49F0-ACDF-F05F190AD30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908EB0A-1471-4B91-A725-CE07CEDB31BA}" type="pres">
      <dgm:prSet presAssocID="{08D6D753-4D94-49F0-ACDF-F05F190AD300}" presName="rootComposite" presStyleCnt="0"/>
      <dgm:spPr/>
      <dgm:t>
        <a:bodyPr/>
        <a:lstStyle/>
        <a:p>
          <a:endParaRPr lang="it-IT"/>
        </a:p>
      </dgm:t>
    </dgm:pt>
    <dgm:pt modelId="{443578E3-F2E0-413F-AEA1-AA443FDDB607}" type="pres">
      <dgm:prSet presAssocID="{08D6D753-4D94-49F0-ACDF-F05F190AD300}" presName="rootText" presStyleLbl="node3" presStyleIdx="3" presStyleCnt="8" custScaleX="120859" custScaleY="242290" custLinFactY="-22435" custLinFactNeighborX="-343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CA52ED5E-327F-42F2-9C59-0A712350928F}" type="pres">
      <dgm:prSet presAssocID="{08D6D753-4D94-49F0-ACDF-F05F190AD300}" presName="rootConnector" presStyleLbl="node3" presStyleIdx="3" presStyleCnt="8"/>
      <dgm:spPr/>
      <dgm:t>
        <a:bodyPr/>
        <a:lstStyle/>
        <a:p>
          <a:endParaRPr lang="it-IT"/>
        </a:p>
      </dgm:t>
    </dgm:pt>
    <dgm:pt modelId="{CFEEE48A-AF37-4C7F-9428-75EEC95ADBCB}" type="pres">
      <dgm:prSet presAssocID="{08D6D753-4D94-49F0-ACDF-F05F190AD300}" presName="hierChild4" presStyleCnt="0"/>
      <dgm:spPr/>
      <dgm:t>
        <a:bodyPr/>
        <a:lstStyle/>
        <a:p>
          <a:endParaRPr lang="it-IT"/>
        </a:p>
      </dgm:t>
    </dgm:pt>
    <dgm:pt modelId="{08E7B38C-467E-4AED-AA21-763957BE90B6}" type="pres">
      <dgm:prSet presAssocID="{27170A85-4E08-4983-B9D8-6CF4C41E84A1}" presName="Name37" presStyleLbl="parChTrans1D4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6141" y="0"/>
              </a:moveTo>
              <a:lnTo>
                <a:pt x="46141" y="97745"/>
              </a:lnTo>
              <a:lnTo>
                <a:pt x="45720" y="97745"/>
              </a:lnTo>
              <a:lnTo>
                <a:pt x="45720" y="18998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6D22D63F-B425-42D4-83E5-14AFD4078B5C}" type="pres">
      <dgm:prSet presAssocID="{BC2E26CC-8292-45D5-90C0-63716201F820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D7FE37A-D239-48BC-AFA4-112198834BA4}" type="pres">
      <dgm:prSet presAssocID="{BC2E26CC-8292-45D5-90C0-63716201F820}" presName="rootComposite" presStyleCnt="0"/>
      <dgm:spPr/>
      <dgm:t>
        <a:bodyPr/>
        <a:lstStyle/>
        <a:p>
          <a:endParaRPr lang="it-IT"/>
        </a:p>
      </dgm:t>
    </dgm:pt>
    <dgm:pt modelId="{54225CEA-CAA9-4EE9-8B87-04C6DD01C9AA}" type="pres">
      <dgm:prSet presAssocID="{BC2E26CC-8292-45D5-90C0-63716201F820}" presName="rootText" presStyleLbl="node4" presStyleIdx="6" presStyleCnt="16" custScaleX="120859" custScaleY="259015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3B4B9137-9432-4675-97FC-264F75A040F0}" type="pres">
      <dgm:prSet presAssocID="{BC2E26CC-8292-45D5-90C0-63716201F820}" presName="rootConnector" presStyleLbl="node4" presStyleIdx="6" presStyleCnt="16"/>
      <dgm:spPr/>
      <dgm:t>
        <a:bodyPr/>
        <a:lstStyle/>
        <a:p>
          <a:endParaRPr lang="it-IT"/>
        </a:p>
      </dgm:t>
    </dgm:pt>
    <dgm:pt modelId="{D63B9CDF-1DC5-4247-A7E0-6C3100843530}" type="pres">
      <dgm:prSet presAssocID="{BC2E26CC-8292-45D5-90C0-63716201F820}" presName="hierChild4" presStyleCnt="0"/>
      <dgm:spPr/>
      <dgm:t>
        <a:bodyPr/>
        <a:lstStyle/>
        <a:p>
          <a:endParaRPr lang="it-IT"/>
        </a:p>
      </dgm:t>
    </dgm:pt>
    <dgm:pt modelId="{8351A142-A16D-45B4-9C27-4E78A1208DFB}" type="pres">
      <dgm:prSet presAssocID="{DF3F0686-1F1C-4D7C-BBCF-5E9534D85B28}" presName="Name35" presStyleLbl="parChTrans1D4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66ECE98-4A70-4E43-9118-C91AAC804EB7}" type="pres">
      <dgm:prSet presAssocID="{4819DD2F-8B6E-4411-A5DC-7E2DBE24FF51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EB71C10-DE43-453F-AC32-5AE1D24F85C3}" type="pres">
      <dgm:prSet presAssocID="{4819DD2F-8B6E-4411-A5DC-7E2DBE24FF51}" presName="rootComposite" presStyleCnt="0"/>
      <dgm:spPr/>
      <dgm:t>
        <a:bodyPr/>
        <a:lstStyle/>
        <a:p>
          <a:endParaRPr lang="it-IT"/>
        </a:p>
      </dgm:t>
    </dgm:pt>
    <dgm:pt modelId="{DA1110EE-3028-4030-BB77-EEE3F0C34CC2}" type="pres">
      <dgm:prSet presAssocID="{4819DD2F-8B6E-4411-A5DC-7E2DBE24FF51}" presName="rootText" presStyleLbl="node4" presStyleIdx="7" presStyleCnt="16" custScaleX="120859" custScaleY="144440" custLinFactNeighborX="-221" custLinFactNeighborY="-837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018B26DA-F819-4B0F-BFFD-80B1B5BA92DA}" type="pres">
      <dgm:prSet presAssocID="{4819DD2F-8B6E-4411-A5DC-7E2DBE24FF51}" presName="rootConnector" presStyleLbl="node4" presStyleIdx="7" presStyleCnt="16"/>
      <dgm:spPr/>
      <dgm:t>
        <a:bodyPr/>
        <a:lstStyle/>
        <a:p>
          <a:endParaRPr lang="it-IT"/>
        </a:p>
      </dgm:t>
    </dgm:pt>
    <dgm:pt modelId="{D57B15D9-8D6B-45CE-874E-E2FCE5BE53DB}" type="pres">
      <dgm:prSet presAssocID="{4819DD2F-8B6E-4411-A5DC-7E2DBE24FF51}" presName="hierChild4" presStyleCnt="0"/>
      <dgm:spPr/>
      <dgm:t>
        <a:bodyPr/>
        <a:lstStyle/>
        <a:p>
          <a:endParaRPr lang="it-IT"/>
        </a:p>
      </dgm:t>
    </dgm:pt>
    <dgm:pt modelId="{9BE3C577-F278-41AA-A682-B5CD1B1F1F58}" type="pres">
      <dgm:prSet presAssocID="{4819DD2F-8B6E-4411-A5DC-7E2DBE24FF51}" presName="hierChild5" presStyleCnt="0"/>
      <dgm:spPr/>
      <dgm:t>
        <a:bodyPr/>
        <a:lstStyle/>
        <a:p>
          <a:endParaRPr lang="it-IT"/>
        </a:p>
      </dgm:t>
    </dgm:pt>
    <dgm:pt modelId="{E1191ABB-A80F-4409-8C92-260519D8373E}" type="pres">
      <dgm:prSet presAssocID="{BC2E26CC-8292-45D5-90C0-63716201F820}" presName="hierChild5" presStyleCnt="0"/>
      <dgm:spPr/>
      <dgm:t>
        <a:bodyPr/>
        <a:lstStyle/>
        <a:p>
          <a:endParaRPr lang="it-IT"/>
        </a:p>
      </dgm:t>
    </dgm:pt>
    <dgm:pt modelId="{E1329624-E8B1-4D3F-945D-DE35CCB542A8}" type="pres">
      <dgm:prSet presAssocID="{08D6D753-4D94-49F0-ACDF-F05F190AD300}" presName="hierChild5" presStyleCnt="0"/>
      <dgm:spPr/>
      <dgm:t>
        <a:bodyPr/>
        <a:lstStyle/>
        <a:p>
          <a:endParaRPr lang="it-IT"/>
        </a:p>
      </dgm:t>
    </dgm:pt>
    <dgm:pt modelId="{0F0E64ED-7D4D-43DF-BD27-9859058233CF}" type="pres">
      <dgm:prSet presAssocID="{DB912785-C1A7-4EC1-B7EB-904709A9ED9D}" presName="hierChild5" presStyleCnt="0"/>
      <dgm:spPr/>
      <dgm:t>
        <a:bodyPr/>
        <a:lstStyle/>
        <a:p>
          <a:endParaRPr lang="it-IT"/>
        </a:p>
      </dgm:t>
    </dgm:pt>
    <dgm:pt modelId="{2277A17C-1B04-4539-ACB2-807B8EF05895}" type="pres">
      <dgm:prSet presAssocID="{97F73686-8AA6-4545-9946-2679AC067F85}" presName="Name37" presStyleLbl="parChTrans1D2" presStyleIdx="4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646063" y="581837"/>
              </a:lnTo>
              <a:lnTo>
                <a:pt x="646063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1F1A7A0-4AB5-4210-8174-2915D6E404F6}" type="pres">
      <dgm:prSet presAssocID="{FFE917D0-6781-48BF-9C6B-1F7BE822201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6C12419-5403-466C-9CE6-D5A971E891ED}" type="pres">
      <dgm:prSet presAssocID="{FFE917D0-6781-48BF-9C6B-1F7BE8222010}" presName="rootComposite" presStyleCnt="0"/>
      <dgm:spPr/>
      <dgm:t>
        <a:bodyPr/>
        <a:lstStyle/>
        <a:p>
          <a:endParaRPr lang="it-IT"/>
        </a:p>
      </dgm:t>
    </dgm:pt>
    <dgm:pt modelId="{DB7029C1-AC7B-464C-9DD6-3811AE792499}" type="pres">
      <dgm:prSet presAssocID="{FFE917D0-6781-48BF-9C6B-1F7BE8222010}" presName="rootText" presStyleLbl="node2" presStyleIdx="4" presStyleCnt="8" custScaleX="129531" custScaleY="28594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B0C9EEAD-72C4-47C4-A4FE-9567ABAAD624}" type="pres">
      <dgm:prSet presAssocID="{FFE917D0-6781-48BF-9C6B-1F7BE8222010}" presName="rootConnector" presStyleLbl="node2" presStyleIdx="4" presStyleCnt="8"/>
      <dgm:spPr/>
      <dgm:t>
        <a:bodyPr/>
        <a:lstStyle/>
        <a:p>
          <a:endParaRPr lang="it-IT"/>
        </a:p>
      </dgm:t>
    </dgm:pt>
    <dgm:pt modelId="{F10BACD1-BD12-4B2A-B6F4-ADCA103115AC}" type="pres">
      <dgm:prSet presAssocID="{FFE917D0-6781-48BF-9C6B-1F7BE8222010}" presName="hierChild4" presStyleCnt="0"/>
      <dgm:spPr/>
      <dgm:t>
        <a:bodyPr/>
        <a:lstStyle/>
        <a:p>
          <a:endParaRPr lang="it-IT"/>
        </a:p>
      </dgm:t>
    </dgm:pt>
    <dgm:pt modelId="{A2E76647-706A-4A0D-B51D-D9BBA63E9DC1}" type="pres">
      <dgm:prSet presAssocID="{A9CAE22B-0C3B-485F-8C6A-5476D56F42BA}" presName="Name37" presStyleLbl="parChTrans1D3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E31171C-AB21-451A-AFED-16601D38280B}" type="pres">
      <dgm:prSet presAssocID="{86E7924C-1E2F-43F1-A296-CC140FDAD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C2106DD-1012-4813-9580-8610A02A9B52}" type="pres">
      <dgm:prSet presAssocID="{86E7924C-1E2F-43F1-A296-CC140FDADCF3}" presName="rootComposite" presStyleCnt="0"/>
      <dgm:spPr/>
      <dgm:t>
        <a:bodyPr/>
        <a:lstStyle/>
        <a:p>
          <a:endParaRPr lang="it-IT"/>
        </a:p>
      </dgm:t>
    </dgm:pt>
    <dgm:pt modelId="{7583FB62-ECD9-4F99-B991-5BE8591533DB}" type="pres">
      <dgm:prSet presAssocID="{86E7924C-1E2F-43F1-A296-CC140FDADCF3}" presName="rootText" presStyleLbl="node3" presStyleIdx="4" presStyleCnt="8" custScaleX="120008" custScaleY="256980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68506D81-8E4A-4787-ABD8-836DD5EE0A23}" type="pres">
      <dgm:prSet presAssocID="{86E7924C-1E2F-43F1-A296-CC140FDADCF3}" presName="rootConnector" presStyleLbl="node3" presStyleIdx="4" presStyleCnt="8"/>
      <dgm:spPr/>
      <dgm:t>
        <a:bodyPr/>
        <a:lstStyle/>
        <a:p>
          <a:endParaRPr lang="it-IT"/>
        </a:p>
      </dgm:t>
    </dgm:pt>
    <dgm:pt modelId="{02E27F29-FDEE-42B7-8DD7-1393F1EDB9F3}" type="pres">
      <dgm:prSet presAssocID="{86E7924C-1E2F-43F1-A296-CC140FDADCF3}" presName="hierChild4" presStyleCnt="0"/>
      <dgm:spPr/>
      <dgm:t>
        <a:bodyPr/>
        <a:lstStyle/>
        <a:p>
          <a:endParaRPr lang="it-IT"/>
        </a:p>
      </dgm:t>
    </dgm:pt>
    <dgm:pt modelId="{BFD4BB0E-8F6C-4EB6-BE51-9D43DF7B1096}" type="pres">
      <dgm:prSet presAssocID="{70FDB6EA-2BDB-465D-8814-7D623D970120}" presName="Name37" presStyleLbl="parChTrans1D4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2618CC1F-1CA0-4F23-AB4E-E394AE44132F}" type="pres">
      <dgm:prSet presAssocID="{0B662154-2E61-4755-98BA-063E9CE3B47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7274FC7E-4C44-4579-8204-D488FC943031}" type="pres">
      <dgm:prSet presAssocID="{0B662154-2E61-4755-98BA-063E9CE3B47D}" presName="rootComposite" presStyleCnt="0"/>
      <dgm:spPr/>
      <dgm:t>
        <a:bodyPr/>
        <a:lstStyle/>
        <a:p>
          <a:endParaRPr lang="it-IT"/>
        </a:p>
      </dgm:t>
    </dgm:pt>
    <dgm:pt modelId="{0194BCD6-045C-400B-B687-A55CA0B9FEEB}" type="pres">
      <dgm:prSet presAssocID="{0B662154-2E61-4755-98BA-063E9CE3B47D}" presName="rootText" presStyleLbl="node4" presStyleIdx="8" presStyleCnt="16" custScaleX="120859" custScaleY="188024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C952B16-5E22-4E4B-97E9-E4E0F07AD212}" type="pres">
      <dgm:prSet presAssocID="{0B662154-2E61-4755-98BA-063E9CE3B47D}" presName="rootConnector" presStyleLbl="node4" presStyleIdx="8" presStyleCnt="16"/>
      <dgm:spPr/>
      <dgm:t>
        <a:bodyPr/>
        <a:lstStyle/>
        <a:p>
          <a:endParaRPr lang="it-IT"/>
        </a:p>
      </dgm:t>
    </dgm:pt>
    <dgm:pt modelId="{83C721C8-C753-4CBB-872D-75434F4A71D7}" type="pres">
      <dgm:prSet presAssocID="{0B662154-2E61-4755-98BA-063E9CE3B47D}" presName="hierChild4" presStyleCnt="0"/>
      <dgm:spPr/>
      <dgm:t>
        <a:bodyPr/>
        <a:lstStyle/>
        <a:p>
          <a:endParaRPr lang="it-IT"/>
        </a:p>
      </dgm:t>
    </dgm:pt>
    <dgm:pt modelId="{0F734EDF-35A5-4EFF-B646-2CBEB328B7C9}" type="pres">
      <dgm:prSet presAssocID="{F40ADE9C-E0C6-4509-B7BC-5C97755F4010}" presName="Name35" presStyleLbl="parChTrans1D4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280C3972-D4A7-4541-803D-2BC1491F23FA}" type="pres">
      <dgm:prSet presAssocID="{09E4634D-125D-4F3A-9BDD-43C6A9C1A1B5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94BE3FE-CF3C-4BEE-A90A-D8B69738F6F0}" type="pres">
      <dgm:prSet presAssocID="{09E4634D-125D-4F3A-9BDD-43C6A9C1A1B5}" presName="rootComposite" presStyleCnt="0"/>
      <dgm:spPr/>
      <dgm:t>
        <a:bodyPr/>
        <a:lstStyle/>
        <a:p>
          <a:endParaRPr lang="it-IT"/>
        </a:p>
      </dgm:t>
    </dgm:pt>
    <dgm:pt modelId="{25ABF99F-1A88-47B6-9B27-0A2B3B6D2F12}" type="pres">
      <dgm:prSet presAssocID="{09E4634D-125D-4F3A-9BDD-43C6A9C1A1B5}" presName="rootText" presStyleLbl="node4" presStyleIdx="9" presStyleCnt="16" custScaleX="120859" custScaleY="145376" custLinFactNeighborX="-221" custLinFactNeighborY="-837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897DC55-168A-4274-B595-1F543DC23937}" type="pres">
      <dgm:prSet presAssocID="{09E4634D-125D-4F3A-9BDD-43C6A9C1A1B5}" presName="rootConnector" presStyleLbl="node4" presStyleIdx="9" presStyleCnt="16"/>
      <dgm:spPr/>
      <dgm:t>
        <a:bodyPr/>
        <a:lstStyle/>
        <a:p>
          <a:endParaRPr lang="it-IT"/>
        </a:p>
      </dgm:t>
    </dgm:pt>
    <dgm:pt modelId="{F755858C-CC22-404B-9B43-1989EC575128}" type="pres">
      <dgm:prSet presAssocID="{09E4634D-125D-4F3A-9BDD-43C6A9C1A1B5}" presName="hierChild4" presStyleCnt="0"/>
      <dgm:spPr/>
      <dgm:t>
        <a:bodyPr/>
        <a:lstStyle/>
        <a:p>
          <a:endParaRPr lang="it-IT"/>
        </a:p>
      </dgm:t>
    </dgm:pt>
    <dgm:pt modelId="{511C95C1-E0C0-4D05-8727-A8B6EC60DE81}" type="pres">
      <dgm:prSet presAssocID="{09E4634D-125D-4F3A-9BDD-43C6A9C1A1B5}" presName="hierChild5" presStyleCnt="0"/>
      <dgm:spPr/>
      <dgm:t>
        <a:bodyPr/>
        <a:lstStyle/>
        <a:p>
          <a:endParaRPr lang="it-IT"/>
        </a:p>
      </dgm:t>
    </dgm:pt>
    <dgm:pt modelId="{3EE72BBB-8262-44B7-8096-4AD71F4D8973}" type="pres">
      <dgm:prSet presAssocID="{0B662154-2E61-4755-98BA-063E9CE3B47D}" presName="hierChild5" presStyleCnt="0"/>
      <dgm:spPr/>
      <dgm:t>
        <a:bodyPr/>
        <a:lstStyle/>
        <a:p>
          <a:endParaRPr lang="it-IT"/>
        </a:p>
      </dgm:t>
    </dgm:pt>
    <dgm:pt modelId="{D8C31BA6-940F-4211-862D-A60E71D113C2}" type="pres">
      <dgm:prSet presAssocID="{86E7924C-1E2F-43F1-A296-CC140FDADCF3}" presName="hierChild5" presStyleCnt="0"/>
      <dgm:spPr/>
      <dgm:t>
        <a:bodyPr/>
        <a:lstStyle/>
        <a:p>
          <a:endParaRPr lang="it-IT"/>
        </a:p>
      </dgm:t>
    </dgm:pt>
    <dgm:pt modelId="{D3094827-0205-4CBB-B1F1-ABEF8ABE3968}" type="pres">
      <dgm:prSet presAssocID="{FFE917D0-6781-48BF-9C6B-1F7BE8222010}" presName="hierChild5" presStyleCnt="0"/>
      <dgm:spPr/>
      <dgm:t>
        <a:bodyPr/>
        <a:lstStyle/>
        <a:p>
          <a:endParaRPr lang="it-IT"/>
        </a:p>
      </dgm:t>
    </dgm:pt>
    <dgm:pt modelId="{85335441-55A5-444B-B9D0-CD614E75778A}" type="pres">
      <dgm:prSet presAssocID="{B5870DE7-1358-4CC9-8130-4CE9A04805A8}" presName="Name37" presStyleLbl="parChTrans1D2" presStyleIdx="5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1930319" y="581837"/>
              </a:lnTo>
              <a:lnTo>
                <a:pt x="1930319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6D063E7C-9D65-4845-B988-78A3E72C3B03}" type="pres">
      <dgm:prSet presAssocID="{607340B5-BA0B-4D6A-82E7-5DE05DCC28C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704C6FC-A019-4A86-B3CC-E2EAAF839763}" type="pres">
      <dgm:prSet presAssocID="{607340B5-BA0B-4D6A-82E7-5DE05DCC28C7}" presName="rootComposite" presStyleCnt="0"/>
      <dgm:spPr/>
      <dgm:t>
        <a:bodyPr/>
        <a:lstStyle/>
        <a:p>
          <a:endParaRPr lang="it-IT"/>
        </a:p>
      </dgm:t>
    </dgm:pt>
    <dgm:pt modelId="{664F7561-FE07-4C42-947D-2A09C7956902}" type="pres">
      <dgm:prSet presAssocID="{607340B5-BA0B-4D6A-82E7-5DE05DCC28C7}" presName="rootText" presStyleLbl="node2" presStyleIdx="5" presStyleCnt="8" custScaleX="109441" custScaleY="21336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FA716C27-C960-4DF1-8D33-93B0CEDFAD14}" type="pres">
      <dgm:prSet presAssocID="{607340B5-BA0B-4D6A-82E7-5DE05DCC28C7}" presName="rootConnector" presStyleLbl="node2" presStyleIdx="5" presStyleCnt="8"/>
      <dgm:spPr/>
      <dgm:t>
        <a:bodyPr/>
        <a:lstStyle/>
        <a:p>
          <a:endParaRPr lang="it-IT"/>
        </a:p>
      </dgm:t>
    </dgm:pt>
    <dgm:pt modelId="{8BE600E0-952E-492D-B7CF-6BDDAD1783F9}" type="pres">
      <dgm:prSet presAssocID="{607340B5-BA0B-4D6A-82E7-5DE05DCC28C7}" presName="hierChild4" presStyleCnt="0"/>
      <dgm:spPr/>
      <dgm:t>
        <a:bodyPr/>
        <a:lstStyle/>
        <a:p>
          <a:endParaRPr lang="it-IT"/>
        </a:p>
      </dgm:t>
    </dgm:pt>
    <dgm:pt modelId="{F0D2B5F9-5C1D-4E6D-9751-12F77326D2B0}" type="pres">
      <dgm:prSet presAssocID="{04477E1A-DFD6-4575-8C13-6F013FD72F3A}" presName="Name37" presStyleLbl="parChTrans1D3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69FC2653-D48B-4321-B4CB-57EEA51774C6}" type="pres">
      <dgm:prSet presAssocID="{30D373FA-D8B3-450C-8239-96F85D29992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1A52876-EBD8-45D0-91D7-6B06F55FBEDC}" type="pres">
      <dgm:prSet presAssocID="{30D373FA-D8B3-450C-8239-96F85D299921}" presName="rootComposite" presStyleCnt="0"/>
      <dgm:spPr/>
      <dgm:t>
        <a:bodyPr/>
        <a:lstStyle/>
        <a:p>
          <a:endParaRPr lang="it-IT"/>
        </a:p>
      </dgm:t>
    </dgm:pt>
    <dgm:pt modelId="{083AFBDD-77E8-4AC7-B54E-915DFF435805}" type="pres">
      <dgm:prSet presAssocID="{30D373FA-D8B3-450C-8239-96F85D299921}" presName="rootText" presStyleLbl="node3" presStyleIdx="5" presStyleCnt="8" custScaleX="120859" custScaleY="242290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685B5F1-B055-4D23-B8BB-5BA9D9E6E1E3}" type="pres">
      <dgm:prSet presAssocID="{30D373FA-D8B3-450C-8239-96F85D299921}" presName="rootConnector" presStyleLbl="node3" presStyleIdx="5" presStyleCnt="8"/>
      <dgm:spPr/>
      <dgm:t>
        <a:bodyPr/>
        <a:lstStyle/>
        <a:p>
          <a:endParaRPr lang="it-IT"/>
        </a:p>
      </dgm:t>
    </dgm:pt>
    <dgm:pt modelId="{7DD07D35-6D69-4427-92A7-6BA123867240}" type="pres">
      <dgm:prSet presAssocID="{30D373FA-D8B3-450C-8239-96F85D299921}" presName="hierChild4" presStyleCnt="0"/>
      <dgm:spPr/>
      <dgm:t>
        <a:bodyPr/>
        <a:lstStyle/>
        <a:p>
          <a:endParaRPr lang="it-IT"/>
        </a:p>
      </dgm:t>
    </dgm:pt>
    <dgm:pt modelId="{0A441E09-58E8-46E1-9719-FDC0191B019B}" type="pres">
      <dgm:prSet presAssocID="{CDE646D5-8D3C-4A5E-80A9-65C972FA1CA0}" presName="Name37" presStyleLbl="parChTrans1D4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927"/>
              </a:lnTo>
              <a:lnTo>
                <a:pt x="52492" y="71927"/>
              </a:lnTo>
              <a:lnTo>
                <a:pt x="52492" y="16416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B751457-FE3A-4CB0-B4FF-A1824C1C4C5C}" type="pres">
      <dgm:prSet presAssocID="{C4C3ED24-B11B-4BAB-BFCE-B8F545C568C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1C397F77-E431-4F26-9BD4-C475268BE9DF}" type="pres">
      <dgm:prSet presAssocID="{C4C3ED24-B11B-4BAB-BFCE-B8F545C568C4}" presName="rootComposite" presStyleCnt="0"/>
      <dgm:spPr/>
      <dgm:t>
        <a:bodyPr/>
        <a:lstStyle/>
        <a:p>
          <a:endParaRPr lang="it-IT"/>
        </a:p>
      </dgm:t>
    </dgm:pt>
    <dgm:pt modelId="{F4A172B9-6A33-4046-9302-F29737415D79}" type="pres">
      <dgm:prSet presAssocID="{C4C3ED24-B11B-4BAB-BFCE-B8F545C568C4}" presName="rootText" presStyleLbl="node4" presStyleIdx="10" presStyleCnt="16" custScaleX="120859" custScaleY="250634" custLinFactY="-25805" custLinFactNeighborX="380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BA838F64-CDD6-4544-B548-ABED7CF6DBD4}" type="pres">
      <dgm:prSet presAssocID="{C4C3ED24-B11B-4BAB-BFCE-B8F545C568C4}" presName="rootConnector" presStyleLbl="node4" presStyleIdx="10" presStyleCnt="16"/>
      <dgm:spPr/>
      <dgm:t>
        <a:bodyPr/>
        <a:lstStyle/>
        <a:p>
          <a:endParaRPr lang="it-IT"/>
        </a:p>
      </dgm:t>
    </dgm:pt>
    <dgm:pt modelId="{4514C87C-7E8D-479D-9CAC-55C2CEE0E90F}" type="pres">
      <dgm:prSet presAssocID="{C4C3ED24-B11B-4BAB-BFCE-B8F545C568C4}" presName="hierChild4" presStyleCnt="0"/>
      <dgm:spPr/>
      <dgm:t>
        <a:bodyPr/>
        <a:lstStyle/>
        <a:p>
          <a:endParaRPr lang="it-IT"/>
        </a:p>
      </dgm:t>
    </dgm:pt>
    <dgm:pt modelId="{3ED32EC5-85EA-4BA9-87D2-05C10C3E55DF}" type="pres">
      <dgm:prSet presAssocID="{4D642076-F256-4990-AC2D-CC6C1CEB3269}" presName="Name35" presStyleLbl="parChTrans1D4" presStyleIdx="1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24"/>
              </a:lnTo>
              <a:lnTo>
                <a:pt x="107115" y="286424"/>
              </a:lnTo>
              <a:lnTo>
                <a:pt x="107115" y="37866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530F27D6-F358-44FF-BC0E-BBF46CCA9620}" type="pres">
      <dgm:prSet presAssocID="{70EE3C79-FC18-48B5-A8E2-38DFE7A23ED8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8DE1D01-08BB-4EB4-8E08-D10AB00B0D13}" type="pres">
      <dgm:prSet presAssocID="{70EE3C79-FC18-48B5-A8E2-38DFE7A23ED8}" presName="rootComposite" presStyleCnt="0"/>
      <dgm:spPr/>
      <dgm:t>
        <a:bodyPr/>
        <a:lstStyle/>
        <a:p>
          <a:endParaRPr lang="it-IT"/>
        </a:p>
      </dgm:t>
    </dgm:pt>
    <dgm:pt modelId="{1A6A01BE-7133-4BE5-9D8C-EFFB4344BE5F}" type="pres">
      <dgm:prSet presAssocID="{70EE3C79-FC18-48B5-A8E2-38DFE7A23ED8}" presName="rootText" presStyleLbl="node4" presStyleIdx="11" presStyleCnt="16" custScaleX="120859" custScaleY="154169" custLinFactNeighborX="7369" custLinFactNeighborY="-815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FAC70B96-E4A0-4073-8F54-7643997F2B22}" type="pres">
      <dgm:prSet presAssocID="{70EE3C79-FC18-48B5-A8E2-38DFE7A23ED8}" presName="rootConnector" presStyleLbl="node4" presStyleIdx="11" presStyleCnt="16"/>
      <dgm:spPr/>
      <dgm:t>
        <a:bodyPr/>
        <a:lstStyle/>
        <a:p>
          <a:endParaRPr lang="it-IT"/>
        </a:p>
      </dgm:t>
    </dgm:pt>
    <dgm:pt modelId="{0A1C3184-26B2-4F99-B34A-20030E75A1C1}" type="pres">
      <dgm:prSet presAssocID="{70EE3C79-FC18-48B5-A8E2-38DFE7A23ED8}" presName="hierChild4" presStyleCnt="0"/>
      <dgm:spPr/>
      <dgm:t>
        <a:bodyPr/>
        <a:lstStyle/>
        <a:p>
          <a:endParaRPr lang="it-IT"/>
        </a:p>
      </dgm:t>
    </dgm:pt>
    <dgm:pt modelId="{6C792240-70EF-43A1-B21D-E301A9A12ABA}" type="pres">
      <dgm:prSet presAssocID="{70EE3C79-FC18-48B5-A8E2-38DFE7A23ED8}" presName="hierChild5" presStyleCnt="0"/>
      <dgm:spPr/>
      <dgm:t>
        <a:bodyPr/>
        <a:lstStyle/>
        <a:p>
          <a:endParaRPr lang="it-IT"/>
        </a:p>
      </dgm:t>
    </dgm:pt>
    <dgm:pt modelId="{32B099DE-D15F-4554-A10E-2FB3D372A304}" type="pres">
      <dgm:prSet presAssocID="{C4C3ED24-B11B-4BAB-BFCE-B8F545C568C4}" presName="hierChild5" presStyleCnt="0"/>
      <dgm:spPr/>
      <dgm:t>
        <a:bodyPr/>
        <a:lstStyle/>
        <a:p>
          <a:endParaRPr lang="it-IT"/>
        </a:p>
      </dgm:t>
    </dgm:pt>
    <dgm:pt modelId="{E0911D62-3AA0-4ED6-9A63-27832AA4DE7D}" type="pres">
      <dgm:prSet presAssocID="{30D373FA-D8B3-450C-8239-96F85D299921}" presName="hierChild5" presStyleCnt="0"/>
      <dgm:spPr/>
      <dgm:t>
        <a:bodyPr/>
        <a:lstStyle/>
        <a:p>
          <a:endParaRPr lang="it-IT"/>
        </a:p>
      </dgm:t>
    </dgm:pt>
    <dgm:pt modelId="{5AF33452-4020-461E-B991-770EAD44230F}" type="pres">
      <dgm:prSet presAssocID="{607340B5-BA0B-4D6A-82E7-5DE05DCC28C7}" presName="hierChild5" presStyleCnt="0"/>
      <dgm:spPr/>
      <dgm:t>
        <a:bodyPr/>
        <a:lstStyle/>
        <a:p>
          <a:endParaRPr lang="it-IT"/>
        </a:p>
      </dgm:t>
    </dgm:pt>
    <dgm:pt modelId="{47DF39B5-D0BE-4683-8C90-71E282E6E68B}" type="pres">
      <dgm:prSet presAssocID="{215C0250-7345-4463-96AF-F3A9620E1A83}" presName="Name37" presStyleLbl="parChTrans1D2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3176485" y="581837"/>
              </a:lnTo>
              <a:lnTo>
                <a:pt x="3176485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F4E314BD-506D-4FE0-80A2-632378780260}" type="pres">
      <dgm:prSet presAssocID="{9FCA2140-9770-459D-8FB7-BF0A8C479CD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AFEF5E9-31A3-4C2F-B238-180175145C80}" type="pres">
      <dgm:prSet presAssocID="{9FCA2140-9770-459D-8FB7-BF0A8C479CD1}" presName="rootComposite" presStyleCnt="0"/>
      <dgm:spPr/>
      <dgm:t>
        <a:bodyPr/>
        <a:lstStyle/>
        <a:p>
          <a:endParaRPr lang="it-IT"/>
        </a:p>
      </dgm:t>
    </dgm:pt>
    <dgm:pt modelId="{257997E3-DFC9-4BAC-AF7D-CAC0D8A8045F}" type="pres">
      <dgm:prSet presAssocID="{9FCA2140-9770-459D-8FB7-BF0A8C479CD1}" presName="rootText" presStyleLbl="node2" presStyleIdx="6" presStyleCnt="8" custScaleX="126231" custScaleY="21336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3722BC1D-EC29-4269-A82F-D3F4A9329600}" type="pres">
      <dgm:prSet presAssocID="{9FCA2140-9770-459D-8FB7-BF0A8C479CD1}" presName="rootConnector" presStyleLbl="node2" presStyleIdx="6" presStyleCnt="8"/>
      <dgm:spPr/>
      <dgm:t>
        <a:bodyPr/>
        <a:lstStyle/>
        <a:p>
          <a:endParaRPr lang="it-IT"/>
        </a:p>
      </dgm:t>
    </dgm:pt>
    <dgm:pt modelId="{5786F2B6-87B3-4009-A249-24FB6CFCC514}" type="pres">
      <dgm:prSet presAssocID="{9FCA2140-9770-459D-8FB7-BF0A8C479CD1}" presName="hierChild4" presStyleCnt="0"/>
      <dgm:spPr/>
      <dgm:t>
        <a:bodyPr/>
        <a:lstStyle/>
        <a:p>
          <a:endParaRPr lang="it-IT"/>
        </a:p>
      </dgm:t>
    </dgm:pt>
    <dgm:pt modelId="{16CF009A-8AF0-423C-A228-08EAD0B5BFCC}" type="pres">
      <dgm:prSet presAssocID="{C09AEFCA-A880-48D1-B41A-B82E14A626AA}" presName="Name37" presStyleLbl="parChTrans1D3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089EBEE-DF0B-489C-AD94-09AC13E2157D}" type="pres">
      <dgm:prSet presAssocID="{E29BAFCA-9DCC-43BC-81D5-E1221F9BF13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A1E3B79-4979-46A6-A48E-8752899A0283}" type="pres">
      <dgm:prSet presAssocID="{E29BAFCA-9DCC-43BC-81D5-E1221F9BF130}" presName="rootComposite" presStyleCnt="0"/>
      <dgm:spPr/>
      <dgm:t>
        <a:bodyPr/>
        <a:lstStyle/>
        <a:p>
          <a:endParaRPr lang="it-IT"/>
        </a:p>
      </dgm:t>
    </dgm:pt>
    <dgm:pt modelId="{9D6C7397-AE10-4298-B058-37194F3F42D4}" type="pres">
      <dgm:prSet presAssocID="{E29BAFCA-9DCC-43BC-81D5-E1221F9BF130}" presName="rootText" presStyleLbl="node3" presStyleIdx="6" presStyleCnt="8" custScaleX="120859" custScaleY="242290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13E0EF0-00A0-4E5B-9E35-D4062E170BA9}" type="pres">
      <dgm:prSet presAssocID="{E29BAFCA-9DCC-43BC-81D5-E1221F9BF130}" presName="rootConnector" presStyleLbl="node3" presStyleIdx="6" presStyleCnt="8"/>
      <dgm:spPr/>
      <dgm:t>
        <a:bodyPr/>
        <a:lstStyle/>
        <a:p>
          <a:endParaRPr lang="it-IT"/>
        </a:p>
      </dgm:t>
    </dgm:pt>
    <dgm:pt modelId="{6C66F8AF-F96E-4955-A3A0-D4E170A46FD3}" type="pres">
      <dgm:prSet presAssocID="{E29BAFCA-9DCC-43BC-81D5-E1221F9BF130}" presName="hierChild4" presStyleCnt="0"/>
      <dgm:spPr/>
      <dgm:t>
        <a:bodyPr/>
        <a:lstStyle/>
        <a:p>
          <a:endParaRPr lang="it-IT"/>
        </a:p>
      </dgm:t>
    </dgm:pt>
    <dgm:pt modelId="{9C4CC8A1-5140-482E-A8A0-62A036FA0454}" type="pres">
      <dgm:prSet presAssocID="{56CCD1A3-AC16-4639-8E54-75251C07D397}" presName="Name37" presStyleLbl="parChTrans1D4" presStyleIdx="1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623CE24-D179-4F83-8F00-E85B318E26F1}" type="pres">
      <dgm:prSet presAssocID="{0CB44A4F-6749-464B-A46D-5BFA70B52D97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A5485360-499E-4652-8224-91A028B61F75}" type="pres">
      <dgm:prSet presAssocID="{0CB44A4F-6749-464B-A46D-5BFA70B52D97}" presName="rootComposite" presStyleCnt="0"/>
      <dgm:spPr/>
      <dgm:t>
        <a:bodyPr/>
        <a:lstStyle/>
        <a:p>
          <a:endParaRPr lang="it-IT"/>
        </a:p>
      </dgm:t>
    </dgm:pt>
    <dgm:pt modelId="{83B6C244-C673-4ABB-8FAA-057FC034F564}" type="pres">
      <dgm:prSet presAssocID="{0CB44A4F-6749-464B-A46D-5BFA70B52D97}" presName="rootText" presStyleLbl="node4" presStyleIdx="12" presStyleCnt="16" custScaleX="120859" custScaleY="252622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8222FF7-7EBD-4D47-80E4-BCB4A044FF4C}" type="pres">
      <dgm:prSet presAssocID="{0CB44A4F-6749-464B-A46D-5BFA70B52D97}" presName="rootConnector" presStyleLbl="node4" presStyleIdx="12" presStyleCnt="16"/>
      <dgm:spPr/>
      <dgm:t>
        <a:bodyPr/>
        <a:lstStyle/>
        <a:p>
          <a:endParaRPr lang="it-IT"/>
        </a:p>
      </dgm:t>
    </dgm:pt>
    <dgm:pt modelId="{AC26830E-8452-4D76-903F-CD15F49F4530}" type="pres">
      <dgm:prSet presAssocID="{0CB44A4F-6749-464B-A46D-5BFA70B52D97}" presName="hierChild4" presStyleCnt="0"/>
      <dgm:spPr/>
      <dgm:t>
        <a:bodyPr/>
        <a:lstStyle/>
        <a:p>
          <a:endParaRPr lang="it-IT"/>
        </a:p>
      </dgm:t>
    </dgm:pt>
    <dgm:pt modelId="{597C9350-8532-48EE-8640-9518C8729F6E}" type="pres">
      <dgm:prSet presAssocID="{ECC61A06-F5B7-473F-BD55-35D65E21E0D0}" presName="Name35" presStyleLbl="parChTrans1D4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1085F34E-1CE6-4DA1-AB9B-E7D902789755}" type="pres">
      <dgm:prSet presAssocID="{33923E70-04FD-46F5-B19B-683BA3BB14F2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321ADF0-3762-4794-A078-F42EDDF7E85F}" type="pres">
      <dgm:prSet presAssocID="{33923E70-04FD-46F5-B19B-683BA3BB14F2}" presName="rootComposite" presStyleCnt="0"/>
      <dgm:spPr/>
      <dgm:t>
        <a:bodyPr/>
        <a:lstStyle/>
        <a:p>
          <a:endParaRPr lang="it-IT"/>
        </a:p>
      </dgm:t>
    </dgm:pt>
    <dgm:pt modelId="{6F2C98FF-5C6F-4EFC-A1BA-722E52EDF0AD}" type="pres">
      <dgm:prSet presAssocID="{33923E70-04FD-46F5-B19B-683BA3BB14F2}" presName="rootText" presStyleLbl="node4" presStyleIdx="13" presStyleCnt="16" custScaleX="120859" custScaleY="154169" custLinFactNeighborX="-221" custLinFactNeighborY="-837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BDB1A675-BF97-497C-846D-E0A024BF2A27}" type="pres">
      <dgm:prSet presAssocID="{33923E70-04FD-46F5-B19B-683BA3BB14F2}" presName="rootConnector" presStyleLbl="node4" presStyleIdx="13" presStyleCnt="16"/>
      <dgm:spPr/>
      <dgm:t>
        <a:bodyPr/>
        <a:lstStyle/>
        <a:p>
          <a:endParaRPr lang="it-IT"/>
        </a:p>
      </dgm:t>
    </dgm:pt>
    <dgm:pt modelId="{D82117ED-1C3F-4619-916F-051CC0888C24}" type="pres">
      <dgm:prSet presAssocID="{33923E70-04FD-46F5-B19B-683BA3BB14F2}" presName="hierChild4" presStyleCnt="0"/>
      <dgm:spPr/>
      <dgm:t>
        <a:bodyPr/>
        <a:lstStyle/>
        <a:p>
          <a:endParaRPr lang="it-IT"/>
        </a:p>
      </dgm:t>
    </dgm:pt>
    <dgm:pt modelId="{E83FDD72-E45F-4A94-974E-F843AC9E1551}" type="pres">
      <dgm:prSet presAssocID="{33923E70-04FD-46F5-B19B-683BA3BB14F2}" presName="hierChild5" presStyleCnt="0"/>
      <dgm:spPr/>
      <dgm:t>
        <a:bodyPr/>
        <a:lstStyle/>
        <a:p>
          <a:endParaRPr lang="it-IT"/>
        </a:p>
      </dgm:t>
    </dgm:pt>
    <dgm:pt modelId="{9BA48767-BD79-4468-ACA8-5E9B875D77B5}" type="pres">
      <dgm:prSet presAssocID="{0CB44A4F-6749-464B-A46D-5BFA70B52D97}" presName="hierChild5" presStyleCnt="0"/>
      <dgm:spPr/>
      <dgm:t>
        <a:bodyPr/>
        <a:lstStyle/>
        <a:p>
          <a:endParaRPr lang="it-IT"/>
        </a:p>
      </dgm:t>
    </dgm:pt>
    <dgm:pt modelId="{CC513845-B6D9-4147-8A9A-8542DA92BA32}" type="pres">
      <dgm:prSet presAssocID="{E29BAFCA-9DCC-43BC-81D5-E1221F9BF130}" presName="hierChild5" presStyleCnt="0"/>
      <dgm:spPr/>
      <dgm:t>
        <a:bodyPr/>
        <a:lstStyle/>
        <a:p>
          <a:endParaRPr lang="it-IT"/>
        </a:p>
      </dgm:t>
    </dgm:pt>
    <dgm:pt modelId="{8804A338-BFE8-4394-BCB5-F8D314D20782}" type="pres">
      <dgm:prSet presAssocID="{9FCA2140-9770-459D-8FB7-BF0A8C479CD1}" presName="hierChild5" presStyleCnt="0"/>
      <dgm:spPr/>
      <dgm:t>
        <a:bodyPr/>
        <a:lstStyle/>
        <a:p>
          <a:endParaRPr lang="it-IT"/>
        </a:p>
      </dgm:t>
    </dgm:pt>
    <dgm:pt modelId="{A3068F21-BD6C-414D-9C6C-7FA9AAF4DDE6}" type="pres">
      <dgm:prSet presAssocID="{7402542F-B908-4A8A-9613-75A745D67299}" presName="Name37" presStyleLbl="parChTrans1D2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4471160" y="581837"/>
              </a:lnTo>
              <a:lnTo>
                <a:pt x="4471160" y="67407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69230E1F-8030-479D-8F13-CBC9FB86867E}" type="pres">
      <dgm:prSet presAssocID="{5EDFDD06-C9C7-4C0B-85D6-1D59CF61681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11F7039-F4C5-4518-A732-FDCF1765D530}" type="pres">
      <dgm:prSet presAssocID="{5EDFDD06-C9C7-4C0B-85D6-1D59CF61681E}" presName="rootComposite" presStyleCnt="0"/>
      <dgm:spPr/>
      <dgm:t>
        <a:bodyPr/>
        <a:lstStyle/>
        <a:p>
          <a:endParaRPr lang="it-IT"/>
        </a:p>
      </dgm:t>
    </dgm:pt>
    <dgm:pt modelId="{B1363911-2899-4AEF-B182-8196DBEAA00F}" type="pres">
      <dgm:prSet presAssocID="{5EDFDD06-C9C7-4C0B-85D6-1D59CF61681E}" presName="rootText" presStyleLbl="node2" presStyleIdx="7" presStyleCnt="8" custScaleX="126531" custScaleY="268134" custLinFactY="-21181" custLinFactNeighborX="-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005B4FD8-C528-4E8D-B791-84D7AC1FC847}" type="pres">
      <dgm:prSet presAssocID="{5EDFDD06-C9C7-4C0B-85D6-1D59CF61681E}" presName="rootConnector" presStyleLbl="node2" presStyleIdx="7" presStyleCnt="8"/>
      <dgm:spPr/>
      <dgm:t>
        <a:bodyPr/>
        <a:lstStyle/>
        <a:p>
          <a:endParaRPr lang="it-IT"/>
        </a:p>
      </dgm:t>
    </dgm:pt>
    <dgm:pt modelId="{49D5B361-C23F-4480-AF62-640957E2468C}" type="pres">
      <dgm:prSet presAssocID="{5EDFDD06-C9C7-4C0B-85D6-1D59CF61681E}" presName="hierChild4" presStyleCnt="0"/>
      <dgm:spPr/>
      <dgm:t>
        <a:bodyPr/>
        <a:lstStyle/>
        <a:p>
          <a:endParaRPr lang="it-IT"/>
        </a:p>
      </dgm:t>
    </dgm:pt>
    <dgm:pt modelId="{B9D5E388-2FCF-4D14-9022-4A02DC12990E}" type="pres">
      <dgm:prSet presAssocID="{F7EDB7BE-B96B-4A77-8614-3B2662B28C2E}" presName="Name37" presStyleLbl="parChTrans1D3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8885A51-99CE-4B5C-8FB6-F1A3F1E082DF}" type="pres">
      <dgm:prSet presAssocID="{5952DAEA-C718-4D52-812B-3BD0CCEAF33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2D773C25-BC86-44C7-AB80-985A08F451D3}" type="pres">
      <dgm:prSet presAssocID="{5952DAEA-C718-4D52-812B-3BD0CCEAF334}" presName="rootComposite" presStyleCnt="0"/>
      <dgm:spPr/>
      <dgm:t>
        <a:bodyPr/>
        <a:lstStyle/>
        <a:p>
          <a:endParaRPr lang="it-IT"/>
        </a:p>
      </dgm:t>
    </dgm:pt>
    <dgm:pt modelId="{6C18E14F-3C84-4894-BDE5-2971D1BE4044}" type="pres">
      <dgm:prSet presAssocID="{5952DAEA-C718-4D52-812B-3BD0CCEAF334}" presName="rootText" presStyleLbl="node3" presStyleIdx="7" presStyleCnt="8" custScaleX="120859" custScaleY="240510" custLinFactY="-29856" custLinFactNeighborX="3457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37B443A0-F5E6-4373-9B89-2FFCC375EC39}" type="pres">
      <dgm:prSet presAssocID="{5952DAEA-C718-4D52-812B-3BD0CCEAF334}" presName="rootConnector" presStyleLbl="node3" presStyleIdx="7" presStyleCnt="8"/>
      <dgm:spPr/>
      <dgm:t>
        <a:bodyPr/>
        <a:lstStyle/>
        <a:p>
          <a:endParaRPr lang="it-IT"/>
        </a:p>
      </dgm:t>
    </dgm:pt>
    <dgm:pt modelId="{6CBD2DC5-1D1D-4989-AD95-1683DC96DB63}" type="pres">
      <dgm:prSet presAssocID="{5952DAEA-C718-4D52-812B-3BD0CCEAF334}" presName="hierChild4" presStyleCnt="0"/>
      <dgm:spPr/>
      <dgm:t>
        <a:bodyPr/>
        <a:lstStyle/>
        <a:p>
          <a:endParaRPr lang="it-IT"/>
        </a:p>
      </dgm:t>
    </dgm:pt>
    <dgm:pt modelId="{8C2FB03E-50E6-413D-90EB-E1074A30FC79}" type="pres">
      <dgm:prSet presAssocID="{4E749AD9-03DB-45D2-BE8D-F4411EDAF681}" presName="Name35" presStyleLbl="parChTrans1D4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728"/>
              </a:lnTo>
              <a:lnTo>
                <a:pt x="49629" y="85728"/>
              </a:lnTo>
              <a:lnTo>
                <a:pt x="49629" y="17796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9A7FE445-848F-471C-8E74-745F60C648F0}" type="pres">
      <dgm:prSet presAssocID="{005CE704-E737-44A0-8995-90070C124CE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76F57F0D-42B4-4643-B2C9-996A8ABC1BDE}" type="pres">
      <dgm:prSet presAssocID="{005CE704-E737-44A0-8995-90070C124CED}" presName="rootComposite" presStyleCnt="0"/>
      <dgm:spPr/>
      <dgm:t>
        <a:bodyPr/>
        <a:lstStyle/>
        <a:p>
          <a:endParaRPr lang="it-IT"/>
        </a:p>
      </dgm:t>
    </dgm:pt>
    <dgm:pt modelId="{D2A4B7CE-9AD8-43D7-8DFB-DFFBE2200789}" type="pres">
      <dgm:prSet presAssocID="{005CE704-E737-44A0-8995-90070C124CED}" presName="rootText" presStyleLbl="node4" presStyleIdx="14" presStyleCnt="16" custScaleX="120859" custScaleY="245906" custLinFactY="-22663" custLinFactNeighborX="54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3F6A56B1-2153-4A32-AD82-19D69FE6A9AC}" type="pres">
      <dgm:prSet presAssocID="{005CE704-E737-44A0-8995-90070C124CED}" presName="rootConnector" presStyleLbl="node4" presStyleIdx="14" presStyleCnt="16"/>
      <dgm:spPr/>
      <dgm:t>
        <a:bodyPr/>
        <a:lstStyle/>
        <a:p>
          <a:endParaRPr lang="it-IT"/>
        </a:p>
      </dgm:t>
    </dgm:pt>
    <dgm:pt modelId="{B058E3CE-D31B-4C6D-BE70-8758A821369C}" type="pres">
      <dgm:prSet presAssocID="{005CE704-E737-44A0-8995-90070C124CED}" presName="hierChild4" presStyleCnt="0"/>
      <dgm:spPr/>
      <dgm:t>
        <a:bodyPr/>
        <a:lstStyle/>
        <a:p>
          <a:endParaRPr lang="it-IT"/>
        </a:p>
      </dgm:t>
    </dgm:pt>
    <dgm:pt modelId="{9FFD0CD7-5A0D-45CB-9A54-63D4E3488263}" type="pres">
      <dgm:prSet presAssocID="{811349C3-78ED-4048-ABCF-730AF3F49176}" presName="Name35" presStyleLbl="parChTrans1D4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8135" y="0"/>
              </a:moveTo>
              <a:lnTo>
                <a:pt x="48135" y="280147"/>
              </a:lnTo>
              <a:lnTo>
                <a:pt x="45720" y="280147"/>
              </a:lnTo>
              <a:lnTo>
                <a:pt x="45720" y="37238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53FE7F5E-708F-4F7A-859A-ABE83603D1EC}" type="pres">
      <dgm:prSet presAssocID="{B4641998-2B96-4158-B310-206EAD958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CB1B55D-CB17-4C41-9428-71E9C7E5C121}" type="pres">
      <dgm:prSet presAssocID="{B4641998-2B96-4158-B310-206EAD958504}" presName="rootComposite" presStyleCnt="0"/>
      <dgm:spPr/>
      <dgm:t>
        <a:bodyPr/>
        <a:lstStyle/>
        <a:p>
          <a:endParaRPr lang="it-IT"/>
        </a:p>
      </dgm:t>
    </dgm:pt>
    <dgm:pt modelId="{D19BE9AF-6985-4E17-AF93-FC64378D0ED1}" type="pres">
      <dgm:prSet presAssocID="{B4641998-2B96-4158-B310-206EAD958504}" presName="rootText" presStyleLbl="node4" presStyleIdx="15" presStyleCnt="16" custScaleX="120859" custScaleY="176446" custLinFactNeighborX="-221" custLinFactNeighborY="-798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6568FCD-29DE-47F0-86DF-CE722BC7D530}" type="pres">
      <dgm:prSet presAssocID="{B4641998-2B96-4158-B310-206EAD958504}" presName="rootConnector" presStyleLbl="node4" presStyleIdx="15" presStyleCnt="16"/>
      <dgm:spPr/>
      <dgm:t>
        <a:bodyPr/>
        <a:lstStyle/>
        <a:p>
          <a:endParaRPr lang="it-IT"/>
        </a:p>
      </dgm:t>
    </dgm:pt>
    <dgm:pt modelId="{AA75E582-F096-4A5E-BB08-4469BEBD1AFE}" type="pres">
      <dgm:prSet presAssocID="{B4641998-2B96-4158-B310-206EAD958504}" presName="hierChild4" presStyleCnt="0"/>
      <dgm:spPr/>
      <dgm:t>
        <a:bodyPr/>
        <a:lstStyle/>
        <a:p>
          <a:endParaRPr lang="it-IT"/>
        </a:p>
      </dgm:t>
    </dgm:pt>
    <dgm:pt modelId="{6AD70EA3-6557-4D22-8A20-19B86592732B}" type="pres">
      <dgm:prSet presAssocID="{B4641998-2B96-4158-B310-206EAD958504}" presName="hierChild5" presStyleCnt="0"/>
      <dgm:spPr/>
      <dgm:t>
        <a:bodyPr/>
        <a:lstStyle/>
        <a:p>
          <a:endParaRPr lang="it-IT"/>
        </a:p>
      </dgm:t>
    </dgm:pt>
    <dgm:pt modelId="{0D962124-887A-45B1-9763-B6EEF61F7E93}" type="pres">
      <dgm:prSet presAssocID="{005CE704-E737-44A0-8995-90070C124CED}" presName="hierChild5" presStyleCnt="0"/>
      <dgm:spPr/>
      <dgm:t>
        <a:bodyPr/>
        <a:lstStyle/>
        <a:p>
          <a:endParaRPr lang="it-IT"/>
        </a:p>
      </dgm:t>
    </dgm:pt>
    <dgm:pt modelId="{D4DF3923-8A21-4905-9FA2-F203C9C82697}" type="pres">
      <dgm:prSet presAssocID="{5952DAEA-C718-4D52-812B-3BD0CCEAF334}" presName="hierChild5" presStyleCnt="0"/>
      <dgm:spPr/>
      <dgm:t>
        <a:bodyPr/>
        <a:lstStyle/>
        <a:p>
          <a:endParaRPr lang="it-IT"/>
        </a:p>
      </dgm:t>
    </dgm:pt>
    <dgm:pt modelId="{87DCBF79-4342-4BFB-B4CC-D11EC7923A27}" type="pres">
      <dgm:prSet presAssocID="{5EDFDD06-C9C7-4C0B-85D6-1D59CF61681E}" presName="hierChild5" presStyleCnt="0"/>
      <dgm:spPr/>
      <dgm:t>
        <a:bodyPr/>
        <a:lstStyle/>
        <a:p>
          <a:endParaRPr lang="it-IT"/>
        </a:p>
      </dgm:t>
    </dgm:pt>
    <dgm:pt modelId="{C527058E-AB5A-4C3F-B45B-3D7BD2B66B64}" type="pres">
      <dgm:prSet presAssocID="{EAFFE5B4-1DD0-4723-AA20-267AF7678C86}" presName="hierChild3" presStyleCnt="0"/>
      <dgm:spPr/>
      <dgm:t>
        <a:bodyPr/>
        <a:lstStyle/>
        <a:p>
          <a:endParaRPr lang="it-IT"/>
        </a:p>
      </dgm:t>
    </dgm:pt>
    <dgm:pt modelId="{844C5D0F-58A1-40DF-A58A-765B1D2A38BD}" type="pres">
      <dgm:prSet presAssocID="{F7C4E223-5320-482B-BCED-3A27CE7A3B54}" presName="Name111" presStyleLbl="parChTrans1D2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95083" y="0"/>
              </a:moveTo>
              <a:lnTo>
                <a:pt x="95083" y="257353"/>
              </a:lnTo>
              <a:lnTo>
                <a:pt x="0" y="25735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0F402A1-ADC1-4FA5-BE76-E4D79BBC6FF3}" type="pres">
      <dgm:prSet presAssocID="{A0632C99-5413-4B42-8F4F-DE192FEC8121}" presName="hierRoot3" presStyleCnt="0">
        <dgm:presLayoutVars>
          <dgm:hierBranch val="hang"/>
        </dgm:presLayoutVars>
      </dgm:prSet>
      <dgm:spPr/>
      <dgm:t>
        <a:bodyPr/>
        <a:lstStyle/>
        <a:p>
          <a:endParaRPr lang="it-IT"/>
        </a:p>
      </dgm:t>
    </dgm:pt>
    <dgm:pt modelId="{3CA6CEED-4969-4001-A81A-6E9970FF4EA5}" type="pres">
      <dgm:prSet presAssocID="{A0632C99-5413-4B42-8F4F-DE192FEC8121}" presName="rootComposite3" presStyleCnt="0"/>
      <dgm:spPr/>
      <dgm:t>
        <a:bodyPr/>
        <a:lstStyle/>
        <a:p>
          <a:endParaRPr lang="it-IT"/>
        </a:p>
      </dgm:t>
    </dgm:pt>
    <dgm:pt modelId="{DA9C5C7F-7146-40C6-9E1F-7317F440DDE6}" type="pres">
      <dgm:prSet presAssocID="{A0632C99-5413-4B42-8F4F-DE192FEC8121}" presName="rootText3" presStyleLbl="asst1" presStyleIdx="0" presStyleCnt="2" custScaleX="275688" custScaleY="114208" custLinFactY="-15033" custLinFactNeighborX="-715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9286010-2A82-4DA7-B4DD-F9203519F0E1}" type="pres">
      <dgm:prSet presAssocID="{A0632C99-5413-4B42-8F4F-DE192FEC8121}" presName="rootConnector3" presStyleLbl="asst1" presStyleIdx="0" presStyleCnt="2"/>
      <dgm:spPr/>
      <dgm:t>
        <a:bodyPr/>
        <a:lstStyle/>
        <a:p>
          <a:endParaRPr lang="it-IT"/>
        </a:p>
      </dgm:t>
    </dgm:pt>
    <dgm:pt modelId="{F7D983D1-6FE5-49CE-8696-C9B609643D00}" type="pres">
      <dgm:prSet presAssocID="{A0632C99-5413-4B42-8F4F-DE192FEC8121}" presName="hierChild6" presStyleCnt="0"/>
      <dgm:spPr/>
      <dgm:t>
        <a:bodyPr/>
        <a:lstStyle/>
        <a:p>
          <a:endParaRPr lang="it-IT"/>
        </a:p>
      </dgm:t>
    </dgm:pt>
    <dgm:pt modelId="{467F490B-EA7F-4557-8EE3-F43BE651C83A}" type="pres">
      <dgm:prSet presAssocID="{A0632C99-5413-4B42-8F4F-DE192FEC8121}" presName="hierChild7" presStyleCnt="0"/>
      <dgm:spPr/>
      <dgm:t>
        <a:bodyPr/>
        <a:lstStyle/>
        <a:p>
          <a:endParaRPr lang="it-IT"/>
        </a:p>
      </dgm:t>
    </dgm:pt>
    <dgm:pt modelId="{7679E084-8F8D-4CAA-B053-9EFA6E2717B3}" type="pres">
      <dgm:prSet presAssocID="{66EC2FD6-E0BF-4FF1-9D7E-E290A1249EF2}" presName="Name111" presStyleLbl="parChTrans1D2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12"/>
              </a:lnTo>
              <a:lnTo>
                <a:pt x="125676" y="26061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B5099BE8-CC58-4855-AB19-002CD4FCCD20}" type="pres">
      <dgm:prSet presAssocID="{3B830EEC-14F0-44E1-A816-6123318C83F9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CC23AEB-8E2D-45B0-8E45-1D573D0D078E}" type="pres">
      <dgm:prSet presAssocID="{3B830EEC-14F0-44E1-A816-6123318C83F9}" presName="rootComposite3" presStyleCnt="0"/>
      <dgm:spPr/>
      <dgm:t>
        <a:bodyPr/>
        <a:lstStyle/>
        <a:p>
          <a:endParaRPr lang="it-IT"/>
        </a:p>
      </dgm:t>
    </dgm:pt>
    <dgm:pt modelId="{515172C8-C006-4878-957E-64FED867675F}" type="pres">
      <dgm:prSet presAssocID="{3B830EEC-14F0-44E1-A816-6123318C83F9}" presName="rootText3" presStyleLbl="asst1" presStyleIdx="1" presStyleCnt="2" custScaleX="247993" custScaleY="116128" custLinFactY="-15251" custLinFactNeighborX="-1789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15B402C-2824-4BB3-9749-510A4EB83D19}" type="pres">
      <dgm:prSet presAssocID="{3B830EEC-14F0-44E1-A816-6123318C83F9}" presName="rootConnector3" presStyleLbl="asst1" presStyleIdx="1" presStyleCnt="2"/>
      <dgm:spPr/>
      <dgm:t>
        <a:bodyPr/>
        <a:lstStyle/>
        <a:p>
          <a:endParaRPr lang="it-IT"/>
        </a:p>
      </dgm:t>
    </dgm:pt>
    <dgm:pt modelId="{CCE6639E-57BB-461D-99B3-AF8E51A7BD9B}" type="pres">
      <dgm:prSet presAssocID="{3B830EEC-14F0-44E1-A816-6123318C83F9}" presName="hierChild6" presStyleCnt="0"/>
      <dgm:spPr/>
      <dgm:t>
        <a:bodyPr/>
        <a:lstStyle/>
        <a:p>
          <a:endParaRPr lang="it-IT"/>
        </a:p>
      </dgm:t>
    </dgm:pt>
    <dgm:pt modelId="{76F59AD1-F97A-49C5-8533-28FCBBD7EF06}" type="pres">
      <dgm:prSet presAssocID="{3B830EEC-14F0-44E1-A816-6123318C83F9}" presName="hierChild7" presStyleCnt="0"/>
      <dgm:spPr/>
      <dgm:t>
        <a:bodyPr/>
        <a:lstStyle/>
        <a:p>
          <a:endParaRPr lang="it-IT"/>
        </a:p>
      </dgm:t>
    </dgm:pt>
  </dgm:ptLst>
  <dgm:cxnLst>
    <dgm:cxn modelId="{BE4AE44C-5C42-4332-8AC9-10FC96E42EAC}" type="presOf" srcId="{33923E70-04FD-46F5-B19B-683BA3BB14F2}" destId="{6F2C98FF-5C6F-4EFC-A1BA-722E52EDF0AD}" srcOrd="0" destOrd="0" presId="urn:microsoft.com/office/officeart/2005/8/layout/orgChart1"/>
    <dgm:cxn modelId="{43B8610B-8239-4E82-9AAF-F10FD923D1A6}" type="presOf" srcId="{EAFFE5B4-1DD0-4723-AA20-267AF7678C86}" destId="{5DE2E196-3AB0-4906-8598-8BF684B384E5}" srcOrd="0" destOrd="0" presId="urn:microsoft.com/office/officeart/2005/8/layout/orgChart1"/>
    <dgm:cxn modelId="{BCFD5C7D-67AC-4C0F-A115-E5E78DADE20E}" type="presOf" srcId="{DA8BA95A-FF24-4CCD-B586-6F63DEE5874A}" destId="{876CEF87-3D2C-4927-9C98-A0D7522388EA}" srcOrd="0" destOrd="0" presId="urn:microsoft.com/office/officeart/2005/8/layout/orgChart1"/>
    <dgm:cxn modelId="{8019CC21-8F38-4058-BE9E-D442C7C3CEAB}" type="presOf" srcId="{70EE3C79-FC18-48B5-A8E2-38DFE7A23ED8}" destId="{1A6A01BE-7133-4BE5-9D8C-EFFB4344BE5F}" srcOrd="0" destOrd="0" presId="urn:microsoft.com/office/officeart/2005/8/layout/orgChart1"/>
    <dgm:cxn modelId="{BB2B1335-AD7D-4531-9BF3-ED0F0893283E}" srcId="{5EDFDD06-C9C7-4C0B-85D6-1D59CF61681E}" destId="{5952DAEA-C718-4D52-812B-3BD0CCEAF334}" srcOrd="0" destOrd="0" parTransId="{F7EDB7BE-B96B-4A77-8614-3B2662B28C2E}" sibTransId="{7E646516-2529-40AC-8CC7-8693AE43D463}"/>
    <dgm:cxn modelId="{225D6337-2FF0-4BC5-BA70-4A6EBB48AF7D}" type="presOf" srcId="{97F73686-8AA6-4545-9946-2679AC067F85}" destId="{2277A17C-1B04-4539-ACB2-807B8EF05895}" srcOrd="0" destOrd="0" presId="urn:microsoft.com/office/officeart/2005/8/layout/orgChart1"/>
    <dgm:cxn modelId="{0B0EF8CE-3E5D-4882-BD9F-4CB912125AB6}" type="presOf" srcId="{1019D891-A754-4EB3-A69F-34240F498A5D}" destId="{0AD0BC58-D988-41FC-98BF-7E8B76CC3D0B}" srcOrd="0" destOrd="0" presId="urn:microsoft.com/office/officeart/2005/8/layout/orgChart1"/>
    <dgm:cxn modelId="{765B7D23-A6B8-4D37-88C9-3F3959AA406A}" type="presOf" srcId="{C09AEFCA-A880-48D1-B41A-B82E14A626AA}" destId="{16CF009A-8AF0-423C-A228-08EAD0B5BFCC}" srcOrd="0" destOrd="0" presId="urn:microsoft.com/office/officeart/2005/8/layout/orgChart1"/>
    <dgm:cxn modelId="{29B82419-4085-4B9C-8E1E-31F86BA7547C}" srcId="{E29BAFCA-9DCC-43BC-81D5-E1221F9BF130}" destId="{0CB44A4F-6749-464B-A46D-5BFA70B52D97}" srcOrd="0" destOrd="0" parTransId="{56CCD1A3-AC16-4639-8E54-75251C07D397}" sibTransId="{99F3FF3B-F9F0-40FC-A36A-6373220B9602}"/>
    <dgm:cxn modelId="{E0BA143C-3237-4D1D-BD00-DD71E54AED7D}" srcId="{CD46691E-B061-4169-9F6E-6D963FDE8567}" destId="{040C2E7C-3D48-48D2-9FAA-86AA75458254}" srcOrd="0" destOrd="0" parTransId="{5936EA78-0119-4F83-B235-E246683727FD}" sibTransId="{52352E45-1777-4E13-B324-368C1E0EB13D}"/>
    <dgm:cxn modelId="{EC6EF5D3-CD3F-404B-8B45-E01765C6BC51}" type="presOf" srcId="{CD46691E-B061-4169-9F6E-6D963FDE8567}" destId="{D6589995-3B7A-44EE-8B4E-1A57E6394568}" srcOrd="0" destOrd="0" presId="urn:microsoft.com/office/officeart/2005/8/layout/orgChart1"/>
    <dgm:cxn modelId="{1FD58F41-9C88-45BE-8BB0-BC5C7DD5C243}" type="presOf" srcId="{04477E1A-DFD6-4575-8C13-6F013FD72F3A}" destId="{F0D2B5F9-5C1D-4E6D-9751-12F77326D2B0}" srcOrd="0" destOrd="0" presId="urn:microsoft.com/office/officeart/2005/8/layout/orgChart1"/>
    <dgm:cxn modelId="{4634FEFB-A825-4E87-8199-9E6348A94B0D}" type="presOf" srcId="{86E7924C-1E2F-43F1-A296-CC140FDADCF3}" destId="{68506D81-8E4A-4787-ABD8-836DD5EE0A23}" srcOrd="1" destOrd="0" presId="urn:microsoft.com/office/officeart/2005/8/layout/orgChart1"/>
    <dgm:cxn modelId="{2188F53D-B1CD-4191-83B4-158ACE12BFAF}" type="presOf" srcId="{9FCA2140-9770-459D-8FB7-BF0A8C479CD1}" destId="{257997E3-DFC9-4BAC-AF7D-CAC0D8A8045F}" srcOrd="0" destOrd="0" presId="urn:microsoft.com/office/officeart/2005/8/layout/orgChart1"/>
    <dgm:cxn modelId="{10F3FF69-BBDD-494C-AE49-C0420D95E883}" type="presOf" srcId="{4D642076-F256-4990-AC2D-CC6C1CEB3269}" destId="{3ED32EC5-85EA-4BA9-87D2-05C10C3E55DF}" srcOrd="0" destOrd="0" presId="urn:microsoft.com/office/officeart/2005/8/layout/orgChart1"/>
    <dgm:cxn modelId="{7BF1FF09-9AB2-44D8-A758-336074F579EE}" type="presOf" srcId="{DD7143CF-366F-444B-8735-D39CF9006FBD}" destId="{224CEEA6-9695-4CA2-AD36-22A3169494EF}" srcOrd="0" destOrd="0" presId="urn:microsoft.com/office/officeart/2005/8/layout/orgChart1"/>
    <dgm:cxn modelId="{C51B0B1D-AD6D-48DE-85BA-43764DA4AEC8}" type="presOf" srcId="{BC2E26CC-8292-45D5-90C0-63716201F820}" destId="{3B4B9137-9432-4675-97FC-264F75A040F0}" srcOrd="1" destOrd="0" presId="urn:microsoft.com/office/officeart/2005/8/layout/orgChart1"/>
    <dgm:cxn modelId="{B6C702CD-1797-46FD-944A-BDDC548CACBD}" type="presOf" srcId="{30D373FA-D8B3-450C-8239-96F85D299921}" destId="{083AFBDD-77E8-4AC7-B54E-915DFF435805}" srcOrd="0" destOrd="0" presId="urn:microsoft.com/office/officeart/2005/8/layout/orgChart1"/>
    <dgm:cxn modelId="{B1DBBB8A-DC6B-4421-8955-C5CB513E6712}" type="presOf" srcId="{09E4634D-125D-4F3A-9BDD-43C6A9C1A1B5}" destId="{7897DC55-168A-4274-B595-1F543DC23937}" srcOrd="1" destOrd="0" presId="urn:microsoft.com/office/officeart/2005/8/layout/orgChart1"/>
    <dgm:cxn modelId="{EC947B74-8644-4397-971B-EB48F76F4FA3}" type="presOf" srcId="{671D5B3A-8AAC-4FF2-B172-66451C73D3D8}" destId="{B80D5BF0-D515-4AEF-893F-F671F0FAA658}" srcOrd="0" destOrd="0" presId="urn:microsoft.com/office/officeart/2005/8/layout/orgChart1"/>
    <dgm:cxn modelId="{8A420153-BDC0-44DD-A112-7172F8B27C8E}" type="presOf" srcId="{040C2E7C-3D48-48D2-9FAA-86AA75458254}" destId="{78078016-9D8A-4D28-AA68-51B97AB01AF6}" srcOrd="1" destOrd="0" presId="urn:microsoft.com/office/officeart/2005/8/layout/orgChart1"/>
    <dgm:cxn modelId="{E198BE7F-A807-4A77-942C-652C15E66FB0}" type="presOf" srcId="{DB912785-C1A7-4EC1-B7EB-904709A9ED9D}" destId="{B32DC706-A198-4B6C-BC85-756A4EBEADFD}" srcOrd="0" destOrd="0" presId="urn:microsoft.com/office/officeart/2005/8/layout/orgChart1"/>
    <dgm:cxn modelId="{E3279B03-96D9-4EC2-BE61-F396018B5325}" srcId="{FFE917D0-6781-48BF-9C6B-1F7BE8222010}" destId="{86E7924C-1E2F-43F1-A296-CC140FDADCF3}" srcOrd="0" destOrd="0" parTransId="{A9CAE22B-0C3B-485F-8C6A-5476D56F42BA}" sibTransId="{677B2E7B-FA60-4BD7-89DA-37CDD05B449E}"/>
    <dgm:cxn modelId="{415EF0AC-1A37-4194-A497-45F9DE048EA1}" srcId="{EAFFE5B4-1DD0-4723-AA20-267AF7678C86}" destId="{CD46691E-B061-4169-9F6E-6D963FDE8567}" srcOrd="2" destOrd="0" parTransId="{BD05C31F-F418-4077-A012-75B180914833}" sibTransId="{9CC34D02-5311-4CAE-8C2B-38B4A1D5E5DF}"/>
    <dgm:cxn modelId="{69C199F4-3273-4D13-A9ED-2894C0C16697}" type="presOf" srcId="{D9C90677-E5B4-44E0-BFC7-3941235F9B56}" destId="{9B528293-2B39-4C10-9CD8-D1CCD9EA6A2C}" srcOrd="1" destOrd="0" presId="urn:microsoft.com/office/officeart/2005/8/layout/orgChart1"/>
    <dgm:cxn modelId="{0D7B595B-88D8-4F34-9F76-E59B89EC3694}" type="presOf" srcId="{70EE3C79-FC18-48B5-A8E2-38DFE7A23ED8}" destId="{FAC70B96-E4A0-4073-8F54-7643997F2B22}" srcOrd="1" destOrd="0" presId="urn:microsoft.com/office/officeart/2005/8/layout/orgChart1"/>
    <dgm:cxn modelId="{2DA328BB-6205-41A6-8234-CAA076BC1AEA}" type="presOf" srcId="{86E7924C-1E2F-43F1-A296-CC140FDADCF3}" destId="{7583FB62-ECD9-4F99-B991-5BE8591533DB}" srcOrd="0" destOrd="0" presId="urn:microsoft.com/office/officeart/2005/8/layout/orgChart1"/>
    <dgm:cxn modelId="{86E96F10-7B5C-4BAA-8D65-681A6F88C1E2}" srcId="{C4C3ED24-B11B-4BAB-BFCE-B8F545C568C4}" destId="{70EE3C79-FC18-48B5-A8E2-38DFE7A23ED8}" srcOrd="0" destOrd="0" parTransId="{4D642076-F256-4990-AC2D-CC6C1CEB3269}" sibTransId="{FD55899B-2017-435E-93FB-31546E99054C}"/>
    <dgm:cxn modelId="{87FAD8D7-63C2-4A90-B6FD-A18B11E57DAD}" type="presOf" srcId="{B5870DE7-1358-4CC9-8130-4CE9A04805A8}" destId="{85335441-55A5-444B-B9D0-CD614E75778A}" srcOrd="0" destOrd="0" presId="urn:microsoft.com/office/officeart/2005/8/layout/orgChart1"/>
    <dgm:cxn modelId="{16F6695E-DF07-4454-80DB-17CD4C5C013D}" type="presOf" srcId="{5EDFDD06-C9C7-4C0B-85D6-1D59CF61681E}" destId="{B1363911-2899-4AEF-B182-8196DBEAA00F}" srcOrd="0" destOrd="0" presId="urn:microsoft.com/office/officeart/2005/8/layout/orgChart1"/>
    <dgm:cxn modelId="{DD7075CD-8C47-40FD-8794-E2192D63DF78}" type="presOf" srcId="{F7EDB7BE-B96B-4A77-8614-3B2662B28C2E}" destId="{B9D5E388-2FCF-4D14-9022-4A02DC12990E}" srcOrd="0" destOrd="0" presId="urn:microsoft.com/office/officeart/2005/8/layout/orgChart1"/>
    <dgm:cxn modelId="{BE404350-2F88-4DB9-A102-674DDD296E91}" type="presOf" srcId="{EA1A4528-5BD4-4904-8F55-715DD3B6B8C6}" destId="{8DE227FD-5600-43C3-BEA5-D1D7ED865A44}" srcOrd="0" destOrd="0" presId="urn:microsoft.com/office/officeart/2005/8/layout/orgChart1"/>
    <dgm:cxn modelId="{94FEB674-B3AB-4A0C-AD30-D4DCB3F73569}" srcId="{30D373FA-D8B3-450C-8239-96F85D299921}" destId="{C4C3ED24-B11B-4BAB-BFCE-B8F545C568C4}" srcOrd="0" destOrd="0" parTransId="{CDE646D5-8D3C-4A5E-80A9-65C972FA1CA0}" sibTransId="{F25ED926-1205-4286-83C4-0A0A0C527E1F}"/>
    <dgm:cxn modelId="{A6C2C08E-6A82-400A-8C3D-EBB981CBA281}" srcId="{EAFFE5B4-1DD0-4723-AA20-267AF7678C86}" destId="{DB912785-C1A7-4EC1-B7EB-904709A9ED9D}" srcOrd="5" destOrd="0" parTransId="{5F28BF7A-BD25-4974-8BB4-A045F920AFED}" sibTransId="{F4BBFE74-06B7-4940-9C3F-5936486CC3C3}"/>
    <dgm:cxn modelId="{89FB17A2-1B91-405E-808B-5B60D0952277}" type="presOf" srcId="{A9CAE22B-0C3B-485F-8C6A-5476D56F42BA}" destId="{A2E76647-706A-4A0D-B51D-D9BBA63E9DC1}" srcOrd="0" destOrd="0" presId="urn:microsoft.com/office/officeart/2005/8/layout/orgChart1"/>
    <dgm:cxn modelId="{6320B7EB-CCFF-4F46-A798-731BF01DAF37}" srcId="{08D6D753-4D94-49F0-ACDF-F05F190AD300}" destId="{BC2E26CC-8292-45D5-90C0-63716201F820}" srcOrd="0" destOrd="0" parTransId="{27170A85-4E08-4983-B9D8-6CF4C41E84A1}" sibTransId="{E62EA9A5-2D53-4BEB-AE02-B109BE9ECD60}"/>
    <dgm:cxn modelId="{FC461D5A-11EF-4E08-86D9-06514CE6F0D7}" srcId="{EAFFE5B4-1DD0-4723-AA20-267AF7678C86}" destId="{784E8778-E312-4CDF-A4AA-F5304C3BAD44}" srcOrd="3" destOrd="0" parTransId="{C0C7839E-3FD1-4480-B4A0-149C0C4FCAE7}" sibTransId="{AD061487-F498-4517-9D2E-ACA79E81B04F}"/>
    <dgm:cxn modelId="{93185755-2B7D-427B-AE80-9EFDED6637A6}" srcId="{A4D05254-B880-46AA-AFFF-DB04A74A2F31}" destId="{35F48C4F-FC79-4DE9-BD6C-16D6C621F15C}" srcOrd="0" destOrd="0" parTransId="{BFAFACCE-E434-4DEC-8CFC-3EFE92FC7FC7}" sibTransId="{FF0BE44E-81C8-4752-96E7-D08147A52C17}"/>
    <dgm:cxn modelId="{46D2ED02-838E-4A47-B1CE-55EE5D8DBC90}" type="presOf" srcId="{A4D05254-B880-46AA-AFFF-DB04A74A2F31}" destId="{40104AF5-C94E-4CCD-87F8-8B86E2963792}" srcOrd="1" destOrd="0" presId="urn:microsoft.com/office/officeart/2005/8/layout/orgChart1"/>
    <dgm:cxn modelId="{D8A4E8C4-8457-462A-AC74-980246D4CE67}" type="presOf" srcId="{FFE917D0-6781-48BF-9C6B-1F7BE8222010}" destId="{DB7029C1-AC7B-464C-9DD6-3811AE792499}" srcOrd="0" destOrd="0" presId="urn:microsoft.com/office/officeart/2005/8/layout/orgChart1"/>
    <dgm:cxn modelId="{12131F1D-D81B-4CE6-8950-8D7834A5C27C}" type="presOf" srcId="{BD05C31F-F418-4077-A012-75B180914833}" destId="{4249D71E-2609-4F00-95B2-5802B71491A8}" srcOrd="0" destOrd="0" presId="urn:microsoft.com/office/officeart/2005/8/layout/orgChart1"/>
    <dgm:cxn modelId="{B849DAE7-6EE9-4E10-B53E-B5E96D88A173}" type="presOf" srcId="{4E749AD9-03DB-45D2-BE8D-F4411EDAF681}" destId="{8C2FB03E-50E6-413D-90EB-E1074A30FC79}" srcOrd="0" destOrd="0" presId="urn:microsoft.com/office/officeart/2005/8/layout/orgChart1"/>
    <dgm:cxn modelId="{4C1FA52A-7ECD-4E28-830E-318977044373}" type="presOf" srcId="{A0632C99-5413-4B42-8F4F-DE192FEC8121}" destId="{DA9C5C7F-7146-40C6-9E1F-7317F440DDE6}" srcOrd="0" destOrd="0" presId="urn:microsoft.com/office/officeart/2005/8/layout/orgChart1"/>
    <dgm:cxn modelId="{5120766E-B269-4368-8B86-56475F0C46D3}" type="presOf" srcId="{F40ADE9C-E0C6-4509-B7BC-5C97755F4010}" destId="{0F734EDF-35A5-4EFF-B646-2CBEB328B7C9}" srcOrd="0" destOrd="0" presId="urn:microsoft.com/office/officeart/2005/8/layout/orgChart1"/>
    <dgm:cxn modelId="{1DD03577-EAC7-4EC6-B5F4-511CC2D0A8B6}" srcId="{DB912785-C1A7-4EC1-B7EB-904709A9ED9D}" destId="{08D6D753-4D94-49F0-ACDF-F05F190AD300}" srcOrd="0" destOrd="0" parTransId="{EA1A4528-5BD4-4904-8F55-715DD3B6B8C6}" sibTransId="{97FA1402-ED1D-44EC-953D-0A6028364D41}"/>
    <dgm:cxn modelId="{8AB1AC13-5E8A-448A-9A50-447865C8FC84}" srcId="{DD7143CF-366F-444B-8735-D39CF9006FBD}" destId="{D9C90677-E5B4-44E0-BFC7-3941235F9B56}" srcOrd="0" destOrd="0" parTransId="{F23F9491-5E88-4BF9-97B2-58D7922D6A31}" sibTransId="{81F565C8-6143-4783-8155-90DC82FB397D}"/>
    <dgm:cxn modelId="{8EC1B3BA-F855-4770-9F41-B637F9CC93BD}" type="presOf" srcId="{F23F9491-5E88-4BF9-97B2-58D7922D6A31}" destId="{F1A3D840-EEBF-4A23-A170-03693CB2F17B}" srcOrd="0" destOrd="0" presId="urn:microsoft.com/office/officeart/2005/8/layout/orgChart1"/>
    <dgm:cxn modelId="{D30CE214-EAB4-4F6E-8B41-201CE2083D45}" srcId="{040C2E7C-3D48-48D2-9FAA-86AA75458254}" destId="{DE27354B-0836-407A-9685-BBC2DE14D20D}" srcOrd="0" destOrd="0" parTransId="{B58A8D6B-479F-4D6C-8180-2B3C02044B1D}" sibTransId="{C4B36EE3-C28B-415A-95A9-E5E2875AA67C}"/>
    <dgm:cxn modelId="{C2E8BB3E-B8CB-4788-AF4A-3CCA08E5468A}" srcId="{DE27354B-0836-407A-9685-BBC2DE14D20D}" destId="{8EAFFA5D-5A43-4F19-8B36-DB0D44FE5836}" srcOrd="0" destOrd="0" parTransId="{ED730323-99BC-43AF-AD50-CA11B0935821}" sibTransId="{11A1C6E9-8511-4BC6-8CB5-C679C8D38AC0}"/>
    <dgm:cxn modelId="{154C5E9D-EF90-4FD7-8FF5-770584156C50}" srcId="{9FCA2140-9770-459D-8FB7-BF0A8C479CD1}" destId="{E29BAFCA-9DCC-43BC-81D5-E1221F9BF130}" srcOrd="0" destOrd="0" parTransId="{C09AEFCA-A880-48D1-B41A-B82E14A626AA}" sibTransId="{2013AC7C-DE74-4F75-8540-C3E4590C1A08}"/>
    <dgm:cxn modelId="{5D19D1D2-B6C2-4FE7-9990-BE9EFE56EE30}" srcId="{BC2E26CC-8292-45D5-90C0-63716201F820}" destId="{4819DD2F-8B6E-4411-A5DC-7E2DBE24FF51}" srcOrd="0" destOrd="0" parTransId="{DF3F0686-1F1C-4D7C-BBCF-5E9534D85B28}" sibTransId="{CB3B3427-65C9-4507-983E-FC70CED55DDE}"/>
    <dgm:cxn modelId="{38011BD4-194C-4DC5-B054-94E70C6E1E31}" srcId="{784E8778-E312-4CDF-A4AA-F5304C3BAD44}" destId="{840A0031-E470-41A7-9750-944DB9B4EB29}" srcOrd="0" destOrd="0" parTransId="{C87667D7-AB09-4231-BB52-37FACB162A9D}" sibTransId="{D6216171-9191-49DA-92DB-F45004127628}"/>
    <dgm:cxn modelId="{E599CA5C-18D7-4982-BDB9-4B0FF168B31D}" srcId="{C96E64EB-3AB8-4CA4-B9C8-BA380F7C074B}" destId="{DD7143CF-366F-444B-8735-D39CF9006FBD}" srcOrd="0" destOrd="0" parTransId="{1019D891-A754-4EB3-A69F-34240F498A5D}" sibTransId="{6BF86A56-7872-4D07-847A-0FFE7AC2DDC3}"/>
    <dgm:cxn modelId="{CA453C59-2465-43F6-B793-A089BD78A22C}" type="presOf" srcId="{0CB44A4F-6749-464B-A46D-5BFA70B52D97}" destId="{83B6C244-C673-4ABB-8FAA-057FC034F564}" srcOrd="0" destOrd="0" presId="urn:microsoft.com/office/officeart/2005/8/layout/orgChart1"/>
    <dgm:cxn modelId="{632E68B6-2D0E-4723-A698-B60608060B10}" type="presOf" srcId="{C96E64EB-3AB8-4CA4-B9C8-BA380F7C074B}" destId="{44594ABD-BF05-4AF9-A9ED-E1A82D8784CF}" srcOrd="1" destOrd="0" presId="urn:microsoft.com/office/officeart/2005/8/layout/orgChart1"/>
    <dgm:cxn modelId="{81ECD6EB-CE4A-4357-B72F-E80167EB6219}" type="presOf" srcId="{B4641998-2B96-4158-B310-206EAD958504}" destId="{D19BE9AF-6985-4E17-AF93-FC64378D0ED1}" srcOrd="0" destOrd="0" presId="urn:microsoft.com/office/officeart/2005/8/layout/orgChart1"/>
    <dgm:cxn modelId="{76462D40-161E-47DC-A897-452A1B58EA78}" srcId="{E4A375E8-62C9-433C-AACF-612C6A08665D}" destId="{C96E64EB-3AB8-4CA4-B9C8-BA380F7C074B}" srcOrd="0" destOrd="0" parTransId="{671D5B3A-8AAC-4FF2-B172-66451C73D3D8}" sibTransId="{1D66B590-D623-4D91-9F64-A19510DC0D97}"/>
    <dgm:cxn modelId="{103D2480-6C3C-49E4-BBFE-94EBF89F81D8}" type="presOf" srcId="{0B662154-2E61-4755-98BA-063E9CE3B47D}" destId="{0194BCD6-045C-400B-B687-A55CA0B9FEEB}" srcOrd="0" destOrd="0" presId="urn:microsoft.com/office/officeart/2005/8/layout/orgChart1"/>
    <dgm:cxn modelId="{529C99A7-44F1-420C-B10E-31732C0099B4}" type="presOf" srcId="{E4A375E8-62C9-433C-AACF-612C6A08665D}" destId="{D62B5AE6-A67B-4A82-AAFD-D168F9C05CC8}" srcOrd="1" destOrd="0" presId="urn:microsoft.com/office/officeart/2005/8/layout/orgChart1"/>
    <dgm:cxn modelId="{97E4653F-86D1-4249-B499-8097CC462088}" srcId="{EAFFE5B4-1DD0-4723-AA20-267AF7678C86}" destId="{5EDFDD06-C9C7-4C0B-85D6-1D59CF61681E}" srcOrd="9" destOrd="0" parTransId="{7402542F-B908-4A8A-9613-75A745D67299}" sibTransId="{322C0C82-7DDB-4D38-B5A0-C02DD1193054}"/>
    <dgm:cxn modelId="{45095785-F921-41BE-A386-32D81F1CDA6F}" srcId="{D88D02FB-37F2-4466-8BC7-4727D9C0FF23}" destId="{EAFFE5B4-1DD0-4723-AA20-267AF7678C86}" srcOrd="0" destOrd="0" parTransId="{A3609821-06E9-4173-89F2-32DC6C9D825D}" sibTransId="{522394A5-8B57-4278-9285-B5D7EFAABE97}"/>
    <dgm:cxn modelId="{2CD3E764-315C-4E3F-ACA0-17FACA7B64D4}" type="presOf" srcId="{215C0250-7345-4463-96AF-F3A9620E1A83}" destId="{47DF39B5-D0BE-4683-8C90-71E282E6E68B}" srcOrd="0" destOrd="0" presId="urn:microsoft.com/office/officeart/2005/8/layout/orgChart1"/>
    <dgm:cxn modelId="{3F0F0C79-2776-464F-B467-161847D642AF}" type="presOf" srcId="{08D6D753-4D94-49F0-ACDF-F05F190AD300}" destId="{443578E3-F2E0-413F-AEA1-AA443FDDB607}" srcOrd="0" destOrd="0" presId="urn:microsoft.com/office/officeart/2005/8/layout/orgChart1"/>
    <dgm:cxn modelId="{FB81271D-8BC7-4D9A-93F9-4D95010CB863}" type="presOf" srcId="{CD46691E-B061-4169-9F6E-6D963FDE8567}" destId="{7F0C47E9-1542-44FF-AF24-5F2C6CC7F7AD}" srcOrd="1" destOrd="0" presId="urn:microsoft.com/office/officeart/2005/8/layout/orgChart1"/>
    <dgm:cxn modelId="{5F4634F7-72F7-4AC9-98A7-A8D311B3ACE0}" type="presOf" srcId="{0B662154-2E61-4755-98BA-063E9CE3B47D}" destId="{1C952B16-5E22-4E4B-97E9-E4E0F07AD212}" srcOrd="1" destOrd="0" presId="urn:microsoft.com/office/officeart/2005/8/layout/orgChart1"/>
    <dgm:cxn modelId="{A5489AEF-2968-4A77-819D-03999EE0F707}" type="presOf" srcId="{DD7143CF-366F-444B-8735-D39CF9006FBD}" destId="{5A65C034-1A61-43E9-8821-B6D438649E6E}" srcOrd="1" destOrd="0" presId="urn:microsoft.com/office/officeart/2005/8/layout/orgChart1"/>
    <dgm:cxn modelId="{88EBAB4A-996C-4768-821D-209E60085769}" srcId="{86E7924C-1E2F-43F1-A296-CC140FDADCF3}" destId="{0B662154-2E61-4755-98BA-063E9CE3B47D}" srcOrd="0" destOrd="0" parTransId="{70FDB6EA-2BDB-465D-8814-7D623D970120}" sibTransId="{553C2528-F629-49C7-9DD5-0C9D805DCA63}"/>
    <dgm:cxn modelId="{A9A2E0EB-4076-477B-BA06-FC07AC4D4726}" type="presOf" srcId="{DE27354B-0836-407A-9685-BBC2DE14D20D}" destId="{05A7E018-C782-4EA3-8984-0DEF16277524}" srcOrd="0" destOrd="0" presId="urn:microsoft.com/office/officeart/2005/8/layout/orgChart1"/>
    <dgm:cxn modelId="{F01394E9-37E0-4113-8BF1-4435A3DA4031}" type="presOf" srcId="{70FDB6EA-2BDB-465D-8814-7D623D970120}" destId="{BFD4BB0E-8F6C-4EB6-BE51-9D43DF7B1096}" srcOrd="0" destOrd="0" presId="urn:microsoft.com/office/officeart/2005/8/layout/orgChart1"/>
    <dgm:cxn modelId="{00A53314-1967-4DFF-A860-047162E5F5ED}" type="presOf" srcId="{EAFFE5B4-1DD0-4723-AA20-267AF7678C86}" destId="{3E2CAD14-4836-41D4-B3E6-1017678AF31A}" srcOrd="1" destOrd="0" presId="urn:microsoft.com/office/officeart/2005/8/layout/orgChart1"/>
    <dgm:cxn modelId="{D5C6E9A6-1F45-4153-9161-31E842013C8E}" type="presOf" srcId="{BFAFACCE-E434-4DEC-8CFC-3EFE92FC7FC7}" destId="{C4EBD026-45B4-4F9E-A1C4-1659FF29F419}" srcOrd="0" destOrd="0" presId="urn:microsoft.com/office/officeart/2005/8/layout/orgChart1"/>
    <dgm:cxn modelId="{2FC4FF00-3474-4909-9828-26A20F611DAB}" type="presOf" srcId="{66EC2FD6-E0BF-4FF1-9D7E-E290A1249EF2}" destId="{7679E084-8F8D-4CAA-B053-9EFA6E2717B3}" srcOrd="0" destOrd="0" presId="urn:microsoft.com/office/officeart/2005/8/layout/orgChart1"/>
    <dgm:cxn modelId="{871124D4-EA42-4C7B-845A-4950AECA0CF2}" type="presOf" srcId="{B4641998-2B96-4158-B310-206EAD958504}" destId="{D6568FCD-29DE-47F0-86DF-CE722BC7D530}" srcOrd="1" destOrd="0" presId="urn:microsoft.com/office/officeart/2005/8/layout/orgChart1"/>
    <dgm:cxn modelId="{FE00ED6C-EC36-49CE-A5D1-E4A3D83C5E33}" srcId="{EAFFE5B4-1DD0-4723-AA20-267AF7678C86}" destId="{E4A375E8-62C9-433C-AACF-612C6A08665D}" srcOrd="4" destOrd="0" parTransId="{9E266833-0009-49F7-8900-F4DCF9E2B039}" sibTransId="{409E0FAB-268E-4A10-ADF1-200E05490926}"/>
    <dgm:cxn modelId="{7822B2B2-1E69-48BE-BB2D-CB56D4FBBC42}" type="presOf" srcId="{FFE917D0-6781-48BF-9C6B-1F7BE8222010}" destId="{B0C9EEAD-72C4-47C4-A4FE-9567ABAAD624}" srcOrd="1" destOrd="0" presId="urn:microsoft.com/office/officeart/2005/8/layout/orgChart1"/>
    <dgm:cxn modelId="{F49343B2-8ED4-444F-ACB0-6F3F083387C9}" type="presOf" srcId="{8EAFFA5D-5A43-4F19-8B36-DB0D44FE5836}" destId="{D2A8111C-9683-4C94-BB09-5786DC2D4EA1}" srcOrd="1" destOrd="0" presId="urn:microsoft.com/office/officeart/2005/8/layout/orgChart1"/>
    <dgm:cxn modelId="{6EF19868-D8EA-4282-BC96-252A840D98D0}" srcId="{EAFFE5B4-1DD0-4723-AA20-267AF7678C86}" destId="{9FCA2140-9770-459D-8FB7-BF0A8C479CD1}" srcOrd="8" destOrd="0" parTransId="{215C0250-7345-4463-96AF-F3A9620E1A83}" sibTransId="{CBF583A3-0232-4C71-940C-679E4F62D3E6}"/>
    <dgm:cxn modelId="{B96C5E6C-4523-4BC1-9CB7-961B744CE018}" type="presOf" srcId="{CDE646D5-8D3C-4A5E-80A9-65C972FA1CA0}" destId="{0A441E09-58E8-46E1-9719-FDC0191B019B}" srcOrd="0" destOrd="0" presId="urn:microsoft.com/office/officeart/2005/8/layout/orgChart1"/>
    <dgm:cxn modelId="{C3E82B07-50DE-4A9D-BD41-7E66B0A7A386}" type="presOf" srcId="{C96E64EB-3AB8-4CA4-B9C8-BA380F7C074B}" destId="{EC36A58A-6DE3-4B54-B258-6D8E243ADFF7}" srcOrd="0" destOrd="0" presId="urn:microsoft.com/office/officeart/2005/8/layout/orgChart1"/>
    <dgm:cxn modelId="{9078132C-3019-4FDF-B2E5-963655DA057E}" type="presOf" srcId="{607340B5-BA0B-4D6A-82E7-5DE05DCC28C7}" destId="{FA716C27-C960-4DF1-8D33-93B0CEDFAD14}" srcOrd="1" destOrd="0" presId="urn:microsoft.com/office/officeart/2005/8/layout/orgChart1"/>
    <dgm:cxn modelId="{20382730-61C5-4157-B036-A51887813CD3}" srcId="{005CE704-E737-44A0-8995-90070C124CED}" destId="{B4641998-2B96-4158-B310-206EAD958504}" srcOrd="0" destOrd="0" parTransId="{811349C3-78ED-4048-ABCF-730AF3F49176}" sibTransId="{E7869158-BB57-4704-A6CF-F1BDAEC661E6}"/>
    <dgm:cxn modelId="{10043E58-8055-41AB-982F-7203A5E32B1A}" type="presOf" srcId="{C4C3ED24-B11B-4BAB-BFCE-B8F545C568C4}" destId="{BA838F64-CDD6-4544-B548-ABED7CF6DBD4}" srcOrd="1" destOrd="0" presId="urn:microsoft.com/office/officeart/2005/8/layout/orgChart1"/>
    <dgm:cxn modelId="{38E85EBC-7676-4F32-A47A-97771DBB4DF3}" type="presOf" srcId="{E29BAFCA-9DCC-43BC-81D5-E1221F9BF130}" destId="{9D6C7397-AE10-4298-B058-37194F3F42D4}" srcOrd="0" destOrd="0" presId="urn:microsoft.com/office/officeart/2005/8/layout/orgChart1"/>
    <dgm:cxn modelId="{E0D27657-9F40-4263-AD37-105E62C3612A}" srcId="{0CB44A4F-6749-464B-A46D-5BFA70B52D97}" destId="{33923E70-04FD-46F5-B19B-683BA3BB14F2}" srcOrd="0" destOrd="0" parTransId="{ECC61A06-F5B7-473F-BD55-35D65E21E0D0}" sibTransId="{DA0E7272-FFE1-49A6-895F-9CA7484A23E8}"/>
    <dgm:cxn modelId="{0BE55E24-7A22-499F-BD06-487AD5BDC549}" type="presOf" srcId="{607340B5-BA0B-4D6A-82E7-5DE05DCC28C7}" destId="{664F7561-FE07-4C42-947D-2A09C7956902}" srcOrd="0" destOrd="0" presId="urn:microsoft.com/office/officeart/2005/8/layout/orgChart1"/>
    <dgm:cxn modelId="{AB8E860B-766F-49ED-8974-980EF8ADF32B}" type="presOf" srcId="{BC2E26CC-8292-45D5-90C0-63716201F820}" destId="{54225CEA-CAA9-4EE9-8B87-04C6DD01C9AA}" srcOrd="0" destOrd="0" presId="urn:microsoft.com/office/officeart/2005/8/layout/orgChart1"/>
    <dgm:cxn modelId="{020EE754-DB56-41A7-B47C-9092C872B8CC}" type="presOf" srcId="{E4A375E8-62C9-433C-AACF-612C6A08665D}" destId="{856B51C7-E065-487C-B6E8-9827D0F942D0}" srcOrd="0" destOrd="0" presId="urn:microsoft.com/office/officeart/2005/8/layout/orgChart1"/>
    <dgm:cxn modelId="{17DCB8FF-B8E8-4A67-A752-56C8BBD09CE3}" type="presOf" srcId="{0CB44A4F-6749-464B-A46D-5BFA70B52D97}" destId="{D8222FF7-7EBD-4D47-80E4-BCB4A044FF4C}" srcOrd="1" destOrd="0" presId="urn:microsoft.com/office/officeart/2005/8/layout/orgChart1"/>
    <dgm:cxn modelId="{20C50FE2-A8C7-4ED0-BD6C-98E2F48CFA70}" type="presOf" srcId="{4819DD2F-8B6E-4411-A5DC-7E2DBE24FF51}" destId="{018B26DA-F819-4B0F-BFFD-80B1B5BA92DA}" srcOrd="1" destOrd="0" presId="urn:microsoft.com/office/officeart/2005/8/layout/orgChart1"/>
    <dgm:cxn modelId="{9927FD8A-B75A-4205-95F7-4838E4EECF81}" type="presOf" srcId="{33923E70-04FD-46F5-B19B-683BA3BB14F2}" destId="{BDB1A675-BF97-497C-846D-E0A024BF2A27}" srcOrd="1" destOrd="0" presId="urn:microsoft.com/office/officeart/2005/8/layout/orgChart1"/>
    <dgm:cxn modelId="{FDE318F2-288A-414A-838B-8EF11716C245}" srcId="{EAFFE5B4-1DD0-4723-AA20-267AF7678C86}" destId="{3B830EEC-14F0-44E1-A816-6123318C83F9}" srcOrd="1" destOrd="0" parTransId="{66EC2FD6-E0BF-4FF1-9D7E-E290A1249EF2}" sibTransId="{A35E231B-095D-4B40-813C-103AD32FA7B3}"/>
    <dgm:cxn modelId="{94A10027-D51A-402C-9C41-67E1512A9C60}" srcId="{EAFFE5B4-1DD0-4723-AA20-267AF7678C86}" destId="{607340B5-BA0B-4D6A-82E7-5DE05DCC28C7}" srcOrd="7" destOrd="0" parTransId="{B5870DE7-1358-4CC9-8130-4CE9A04805A8}" sibTransId="{CA9A8DC7-9E31-4D2C-9A8A-A34A5ADB1FC6}"/>
    <dgm:cxn modelId="{C4C7AA5A-0B47-4E27-BA07-A7DF18F86F0A}" type="presOf" srcId="{C4C3ED24-B11B-4BAB-BFCE-B8F545C568C4}" destId="{F4A172B9-6A33-4046-9302-F29737415D79}" srcOrd="0" destOrd="0" presId="urn:microsoft.com/office/officeart/2005/8/layout/orgChart1"/>
    <dgm:cxn modelId="{BF32F65F-3722-49B1-A2D2-47A6B92CAF53}" type="presOf" srcId="{09E4634D-125D-4F3A-9BDD-43C6A9C1A1B5}" destId="{25ABF99F-1A88-47B6-9B27-0A2B3B6D2F12}" srcOrd="0" destOrd="0" presId="urn:microsoft.com/office/officeart/2005/8/layout/orgChart1"/>
    <dgm:cxn modelId="{187A682B-F351-4440-AF82-3BF982CD6C47}" srcId="{840A0031-E470-41A7-9750-944DB9B4EB29}" destId="{A4D05254-B880-46AA-AFFF-DB04A74A2F31}" srcOrd="0" destOrd="0" parTransId="{DA8BA95A-FF24-4CCD-B586-6F63DEE5874A}" sibTransId="{FBF62F2F-7BC0-4AA2-B71B-C37B69579A94}"/>
    <dgm:cxn modelId="{ABC39932-8BD5-4EA5-9C59-B4606679E734}" type="presOf" srcId="{30D373FA-D8B3-450C-8239-96F85D299921}" destId="{9685B5F1-B055-4D23-B8BB-5BA9D9E6E1E3}" srcOrd="1" destOrd="0" presId="urn:microsoft.com/office/officeart/2005/8/layout/orgChart1"/>
    <dgm:cxn modelId="{006F446B-FEA1-4AC8-AD82-FFC7184FF082}" type="presOf" srcId="{56CCD1A3-AC16-4639-8E54-75251C07D397}" destId="{9C4CC8A1-5140-482E-A8A0-62A036FA0454}" srcOrd="0" destOrd="0" presId="urn:microsoft.com/office/officeart/2005/8/layout/orgChart1"/>
    <dgm:cxn modelId="{0163A2C5-D9CE-47B7-AEFF-9AA19A4ED072}" type="presOf" srcId="{3B830EEC-14F0-44E1-A816-6123318C83F9}" destId="{815B402C-2824-4BB3-9749-510A4EB83D19}" srcOrd="1" destOrd="0" presId="urn:microsoft.com/office/officeart/2005/8/layout/orgChart1"/>
    <dgm:cxn modelId="{3880DB9E-E1CA-4830-B031-2B972953A69A}" type="presOf" srcId="{D88D02FB-37F2-4466-8BC7-4727D9C0FF23}" destId="{9466BA07-91FF-4688-BB38-BF46BA9D23A5}" srcOrd="0" destOrd="0" presId="urn:microsoft.com/office/officeart/2005/8/layout/orgChart1"/>
    <dgm:cxn modelId="{466C90A2-B300-4310-B73B-C15F6E916B4D}" type="presOf" srcId="{5EDFDD06-C9C7-4C0B-85D6-1D59CF61681E}" destId="{005B4FD8-C528-4E8D-B791-84D7AC1FC847}" srcOrd="1" destOrd="0" presId="urn:microsoft.com/office/officeart/2005/8/layout/orgChart1"/>
    <dgm:cxn modelId="{8FA20536-40BE-42B3-8406-1711D392C2C2}" type="presOf" srcId="{C87667D7-AB09-4231-BB52-37FACB162A9D}" destId="{0D84F932-1030-46B2-9761-0B25E47477F0}" srcOrd="0" destOrd="0" presId="urn:microsoft.com/office/officeart/2005/8/layout/orgChart1"/>
    <dgm:cxn modelId="{4F487344-96A5-4A7D-B597-CBCC668D96CD}" type="presOf" srcId="{840A0031-E470-41A7-9750-944DB9B4EB29}" destId="{3A8B4E4E-D748-4BA6-92C8-528D3C16FE43}" srcOrd="1" destOrd="0" presId="urn:microsoft.com/office/officeart/2005/8/layout/orgChart1"/>
    <dgm:cxn modelId="{BF360232-19F0-4A3F-BFEA-0909A2B17BE9}" type="presOf" srcId="{08D6D753-4D94-49F0-ACDF-F05F190AD300}" destId="{CA52ED5E-327F-42F2-9C59-0A712350928F}" srcOrd="1" destOrd="0" presId="urn:microsoft.com/office/officeart/2005/8/layout/orgChart1"/>
    <dgm:cxn modelId="{4FDAC528-6621-45B6-95EA-4EE44ACF1846}" type="presOf" srcId="{7402542F-B908-4A8A-9613-75A745D67299}" destId="{A3068F21-BD6C-414D-9C6C-7FA9AAF4DDE6}" srcOrd="0" destOrd="0" presId="urn:microsoft.com/office/officeart/2005/8/layout/orgChart1"/>
    <dgm:cxn modelId="{5A1F1708-3A1F-446C-87E4-3C63A92126F0}" type="presOf" srcId="{5952DAEA-C718-4D52-812B-3BD0CCEAF334}" destId="{6C18E14F-3C84-4894-BDE5-2971D1BE4044}" srcOrd="0" destOrd="0" presId="urn:microsoft.com/office/officeart/2005/8/layout/orgChart1"/>
    <dgm:cxn modelId="{6F2B9120-9D45-458A-82CC-7D7F05B35AC6}" type="presOf" srcId="{ECC61A06-F5B7-473F-BD55-35D65E21E0D0}" destId="{597C9350-8532-48EE-8640-9518C8729F6E}" srcOrd="0" destOrd="0" presId="urn:microsoft.com/office/officeart/2005/8/layout/orgChart1"/>
    <dgm:cxn modelId="{5382C3FB-BFFF-49B7-A140-EECC8275BE08}" type="presOf" srcId="{784E8778-E312-4CDF-A4AA-F5304C3BAD44}" destId="{47670A10-447E-48C0-A5DE-C524B39D22F9}" srcOrd="0" destOrd="0" presId="urn:microsoft.com/office/officeart/2005/8/layout/orgChart1"/>
    <dgm:cxn modelId="{0F7895B7-C46A-4441-99E3-FD1FC1B87910}" type="presOf" srcId="{C0C7839E-3FD1-4480-B4A0-149C0C4FCAE7}" destId="{75646197-9142-4342-8EBB-C74B8D9B6110}" srcOrd="0" destOrd="0" presId="urn:microsoft.com/office/officeart/2005/8/layout/orgChart1"/>
    <dgm:cxn modelId="{64BC0E94-E548-43CD-A0EC-EE656FDC138D}" type="presOf" srcId="{4819DD2F-8B6E-4411-A5DC-7E2DBE24FF51}" destId="{DA1110EE-3028-4030-BB77-EEE3F0C34CC2}" srcOrd="0" destOrd="0" presId="urn:microsoft.com/office/officeart/2005/8/layout/orgChart1"/>
    <dgm:cxn modelId="{E8C87674-0CA7-46B3-9673-501451A15A23}" type="presOf" srcId="{5F28BF7A-BD25-4974-8BB4-A045F920AFED}" destId="{75E69640-9FE4-4774-ABD2-5D24AD3B7D2F}" srcOrd="0" destOrd="0" presId="urn:microsoft.com/office/officeart/2005/8/layout/orgChart1"/>
    <dgm:cxn modelId="{55A6AEAB-5DEE-46B4-A71D-74A2A1D443A0}" type="presOf" srcId="{3B830EEC-14F0-44E1-A816-6123318C83F9}" destId="{515172C8-C006-4878-957E-64FED867675F}" srcOrd="0" destOrd="0" presId="urn:microsoft.com/office/officeart/2005/8/layout/orgChart1"/>
    <dgm:cxn modelId="{BDD469A4-8418-4A42-8F32-6ED46B792BB0}" srcId="{0B662154-2E61-4755-98BA-063E9CE3B47D}" destId="{09E4634D-125D-4F3A-9BDD-43C6A9C1A1B5}" srcOrd="0" destOrd="0" parTransId="{F40ADE9C-E0C6-4509-B7BC-5C97755F4010}" sibTransId="{23176438-CB48-43E5-A281-7D313826D39A}"/>
    <dgm:cxn modelId="{0AEDE889-498B-4893-90EE-027524F684B7}" type="presOf" srcId="{784E8778-E312-4CDF-A4AA-F5304C3BAD44}" destId="{9E6256BD-D7EE-4097-BB01-55466BBB7009}" srcOrd="1" destOrd="0" presId="urn:microsoft.com/office/officeart/2005/8/layout/orgChart1"/>
    <dgm:cxn modelId="{CA44FB04-2381-43D6-925D-24B7E36A69FC}" type="presOf" srcId="{B58A8D6B-479F-4D6C-8180-2B3C02044B1D}" destId="{BABD9899-FFF6-4250-AA23-AFC10F7BDDCF}" srcOrd="0" destOrd="0" presId="urn:microsoft.com/office/officeart/2005/8/layout/orgChart1"/>
    <dgm:cxn modelId="{7460AFA3-A4F6-4C1D-B395-F103900C7465}" type="presOf" srcId="{D9C90677-E5B4-44E0-BFC7-3941235F9B56}" destId="{D703340E-E09C-4F80-AC56-B3C4CEA52AB1}" srcOrd="0" destOrd="0" presId="urn:microsoft.com/office/officeart/2005/8/layout/orgChart1"/>
    <dgm:cxn modelId="{D3AEDB9C-93B2-4BB7-98F6-08DA6886555B}" type="presOf" srcId="{E29BAFCA-9DCC-43BC-81D5-E1221F9BF130}" destId="{113E0EF0-00A0-4E5B-9E35-D4062E170BA9}" srcOrd="1" destOrd="0" presId="urn:microsoft.com/office/officeart/2005/8/layout/orgChart1"/>
    <dgm:cxn modelId="{FCD1D663-6D95-45AC-B875-6EF49361C39B}" type="presOf" srcId="{811349C3-78ED-4048-ABCF-730AF3F49176}" destId="{9FFD0CD7-5A0D-45CB-9A54-63D4E3488263}" srcOrd="0" destOrd="0" presId="urn:microsoft.com/office/officeart/2005/8/layout/orgChart1"/>
    <dgm:cxn modelId="{EA40A7D5-78A8-4A36-A003-BD5A85E089F1}" type="presOf" srcId="{A0632C99-5413-4B42-8F4F-DE192FEC8121}" destId="{89286010-2A82-4DA7-B4DD-F9203519F0E1}" srcOrd="1" destOrd="0" presId="urn:microsoft.com/office/officeart/2005/8/layout/orgChart1"/>
    <dgm:cxn modelId="{D835FAEB-873C-4327-8E1B-6AE4A2137FDE}" type="presOf" srcId="{9E266833-0009-49F7-8900-F4DCF9E2B039}" destId="{D99CC10D-3C1B-4A28-B507-3AE132A9F78E}" srcOrd="0" destOrd="0" presId="urn:microsoft.com/office/officeart/2005/8/layout/orgChart1"/>
    <dgm:cxn modelId="{7C2B01A0-BD10-4B31-8F92-330181D9E9A4}" type="presOf" srcId="{35F48C4F-FC79-4DE9-BD6C-16D6C621F15C}" destId="{7686E517-8F93-4E7B-8ED7-62FFC7421881}" srcOrd="1" destOrd="0" presId="urn:microsoft.com/office/officeart/2005/8/layout/orgChart1"/>
    <dgm:cxn modelId="{E7BEB885-4A73-426A-B901-DCEA6BFE4BE4}" type="presOf" srcId="{27170A85-4E08-4983-B9D8-6CF4C41E84A1}" destId="{08E7B38C-467E-4AED-AA21-763957BE90B6}" srcOrd="0" destOrd="0" presId="urn:microsoft.com/office/officeart/2005/8/layout/orgChart1"/>
    <dgm:cxn modelId="{D29A1866-F44E-4E66-AB07-5C76167F1E06}" type="presOf" srcId="{005CE704-E737-44A0-8995-90070C124CED}" destId="{3F6A56B1-2153-4A32-AD82-19D69FE6A9AC}" srcOrd="1" destOrd="0" presId="urn:microsoft.com/office/officeart/2005/8/layout/orgChart1"/>
    <dgm:cxn modelId="{A0F92EE4-0DED-45F5-B6A8-93C59FE814ED}" type="presOf" srcId="{DB912785-C1A7-4EC1-B7EB-904709A9ED9D}" destId="{D33C6EDE-B501-4C9E-923E-C9BEC248362B}" srcOrd="1" destOrd="0" presId="urn:microsoft.com/office/officeart/2005/8/layout/orgChart1"/>
    <dgm:cxn modelId="{1911D78B-AF51-48C9-8B39-B5BFBE909775}" type="presOf" srcId="{040C2E7C-3D48-48D2-9FAA-86AA75458254}" destId="{18E149DD-879D-4C32-9549-72119B0F7CAC}" srcOrd="0" destOrd="0" presId="urn:microsoft.com/office/officeart/2005/8/layout/orgChart1"/>
    <dgm:cxn modelId="{B0C9FAF7-AF45-4AB8-94E4-3EB030500D9A}" type="presOf" srcId="{9FCA2140-9770-459D-8FB7-BF0A8C479CD1}" destId="{3722BC1D-EC29-4269-A82F-D3F4A9329600}" srcOrd="1" destOrd="0" presId="urn:microsoft.com/office/officeart/2005/8/layout/orgChart1"/>
    <dgm:cxn modelId="{16D864A7-5B32-4D09-BA4A-46BCC8617620}" type="presOf" srcId="{DF3F0686-1F1C-4D7C-BBCF-5E9534D85B28}" destId="{8351A142-A16D-45B4-9C27-4E78A1208DFB}" srcOrd="0" destOrd="0" presId="urn:microsoft.com/office/officeart/2005/8/layout/orgChart1"/>
    <dgm:cxn modelId="{83641C2D-9490-42CA-9FCF-9383698D5A50}" srcId="{EAFFE5B4-1DD0-4723-AA20-267AF7678C86}" destId="{A0632C99-5413-4B42-8F4F-DE192FEC8121}" srcOrd="0" destOrd="0" parTransId="{F7C4E223-5320-482B-BCED-3A27CE7A3B54}" sibTransId="{523D9BBD-E235-402C-AD87-271B4CBBCF18}"/>
    <dgm:cxn modelId="{ECC8AD10-84B5-4429-8FC6-6F43AE8CB8A9}" type="presOf" srcId="{A4D05254-B880-46AA-AFFF-DB04A74A2F31}" destId="{9135414C-6A39-4C16-B5A1-56B3BBD49F10}" srcOrd="0" destOrd="0" presId="urn:microsoft.com/office/officeart/2005/8/layout/orgChart1"/>
    <dgm:cxn modelId="{8BBAD118-4AF0-4C46-9CC8-91BE9B22084C}" type="presOf" srcId="{F7C4E223-5320-482B-BCED-3A27CE7A3B54}" destId="{844C5D0F-58A1-40DF-A58A-765B1D2A38BD}" srcOrd="0" destOrd="0" presId="urn:microsoft.com/office/officeart/2005/8/layout/orgChart1"/>
    <dgm:cxn modelId="{969939F1-D8AA-4F29-B50C-B6E12ED6F706}" type="presOf" srcId="{8EAFFA5D-5A43-4F19-8B36-DB0D44FE5836}" destId="{F8C1BEB1-BB00-4034-A4CC-BE7F28EF35E6}" srcOrd="0" destOrd="0" presId="urn:microsoft.com/office/officeart/2005/8/layout/orgChart1"/>
    <dgm:cxn modelId="{ED48C0FF-02EE-4B67-BB50-E636D5AD0E78}" type="presOf" srcId="{840A0031-E470-41A7-9750-944DB9B4EB29}" destId="{047FF3EF-E1B4-4634-ABB0-F4543183752A}" srcOrd="0" destOrd="0" presId="urn:microsoft.com/office/officeart/2005/8/layout/orgChart1"/>
    <dgm:cxn modelId="{95D2F133-6958-45BE-9B74-9E0FFA3955A9}" srcId="{5952DAEA-C718-4D52-812B-3BD0CCEAF334}" destId="{005CE704-E737-44A0-8995-90070C124CED}" srcOrd="0" destOrd="0" parTransId="{4E749AD9-03DB-45D2-BE8D-F4411EDAF681}" sibTransId="{27D32FFE-7BA4-40A9-95A9-2B7F456EE9C7}"/>
    <dgm:cxn modelId="{1717116F-1557-4FC6-8623-3470A23D0F99}" srcId="{607340B5-BA0B-4D6A-82E7-5DE05DCC28C7}" destId="{30D373FA-D8B3-450C-8239-96F85D299921}" srcOrd="0" destOrd="0" parTransId="{04477E1A-DFD6-4575-8C13-6F013FD72F3A}" sibTransId="{8F015815-4DD5-40CF-9B55-6BC25DC4934B}"/>
    <dgm:cxn modelId="{CFA80D6F-8372-4D09-A2F7-94E8A7699D86}" srcId="{EAFFE5B4-1DD0-4723-AA20-267AF7678C86}" destId="{FFE917D0-6781-48BF-9C6B-1F7BE8222010}" srcOrd="6" destOrd="0" parTransId="{97F73686-8AA6-4545-9946-2679AC067F85}" sibTransId="{7260B2D3-B498-40D3-85E4-68EA2CCB5178}"/>
    <dgm:cxn modelId="{7F13FFB3-C679-4A60-88FD-13B7DF6865AA}" type="presOf" srcId="{5952DAEA-C718-4D52-812B-3BD0CCEAF334}" destId="{37B443A0-F5E6-4373-9B89-2FFCC375EC39}" srcOrd="1" destOrd="0" presId="urn:microsoft.com/office/officeart/2005/8/layout/orgChart1"/>
    <dgm:cxn modelId="{3D1EB77A-6268-46B5-9B8E-635F51B7BEA9}" type="presOf" srcId="{ED730323-99BC-43AF-AD50-CA11B0935821}" destId="{5A48D64C-30A9-469F-944A-78D115D2618C}" srcOrd="0" destOrd="0" presId="urn:microsoft.com/office/officeart/2005/8/layout/orgChart1"/>
    <dgm:cxn modelId="{E17288AC-FCF8-4F64-B7F5-8F78DDC83BF7}" type="presOf" srcId="{005CE704-E737-44A0-8995-90070C124CED}" destId="{D2A4B7CE-9AD8-43D7-8DFB-DFFBE2200789}" srcOrd="0" destOrd="0" presId="urn:microsoft.com/office/officeart/2005/8/layout/orgChart1"/>
    <dgm:cxn modelId="{7951E0FF-0172-463A-8316-D76C22BCA39B}" type="presOf" srcId="{5936EA78-0119-4F83-B235-E246683727FD}" destId="{F8B9AC59-CFDC-4896-9173-0C71F6D185F2}" srcOrd="0" destOrd="0" presId="urn:microsoft.com/office/officeart/2005/8/layout/orgChart1"/>
    <dgm:cxn modelId="{C7329DD9-E4FE-412B-ACEC-D812AFD4B77A}" type="presOf" srcId="{DE27354B-0836-407A-9685-BBC2DE14D20D}" destId="{CF2795B6-CC15-4384-8456-D0362029998C}" srcOrd="1" destOrd="0" presId="urn:microsoft.com/office/officeart/2005/8/layout/orgChart1"/>
    <dgm:cxn modelId="{BE80F871-7036-4AD6-BC73-2DCE12F87253}" type="presOf" srcId="{35F48C4F-FC79-4DE9-BD6C-16D6C621F15C}" destId="{27E79AFB-6F1D-4E62-A97B-469F31982FE3}" srcOrd="0" destOrd="0" presId="urn:microsoft.com/office/officeart/2005/8/layout/orgChart1"/>
    <dgm:cxn modelId="{F09B2E5C-72E6-4173-9F1D-8BF55A9CA619}" type="presParOf" srcId="{9466BA07-91FF-4688-BB38-BF46BA9D23A5}" destId="{18BE3C36-492A-46F8-81C3-FE892C1347A4}" srcOrd="0" destOrd="0" presId="urn:microsoft.com/office/officeart/2005/8/layout/orgChart1"/>
    <dgm:cxn modelId="{5F632D41-3537-462C-9F1A-1A88E690E89F}" type="presParOf" srcId="{18BE3C36-492A-46F8-81C3-FE892C1347A4}" destId="{0CD0899E-8572-49A6-BCAE-863BB5FD72DC}" srcOrd="0" destOrd="0" presId="urn:microsoft.com/office/officeart/2005/8/layout/orgChart1"/>
    <dgm:cxn modelId="{83997A7C-0187-4CD1-8204-0CA5CB0B3186}" type="presParOf" srcId="{0CD0899E-8572-49A6-BCAE-863BB5FD72DC}" destId="{5DE2E196-3AB0-4906-8598-8BF684B384E5}" srcOrd="0" destOrd="0" presId="urn:microsoft.com/office/officeart/2005/8/layout/orgChart1"/>
    <dgm:cxn modelId="{332F592B-68D2-4300-8EA4-01083610D537}" type="presParOf" srcId="{0CD0899E-8572-49A6-BCAE-863BB5FD72DC}" destId="{3E2CAD14-4836-41D4-B3E6-1017678AF31A}" srcOrd="1" destOrd="0" presId="urn:microsoft.com/office/officeart/2005/8/layout/orgChart1"/>
    <dgm:cxn modelId="{B98A1048-0B47-4B6D-A243-3C112A0DF7E8}" type="presParOf" srcId="{18BE3C36-492A-46F8-81C3-FE892C1347A4}" destId="{B4B0991A-1BC7-4C44-A11E-2F1DDE59D77C}" srcOrd="1" destOrd="0" presId="urn:microsoft.com/office/officeart/2005/8/layout/orgChart1"/>
    <dgm:cxn modelId="{01ECC439-16F1-44B6-955A-9A9A72E441B8}" type="presParOf" srcId="{B4B0991A-1BC7-4C44-A11E-2F1DDE59D77C}" destId="{4249D71E-2609-4F00-95B2-5802B71491A8}" srcOrd="0" destOrd="0" presId="urn:microsoft.com/office/officeart/2005/8/layout/orgChart1"/>
    <dgm:cxn modelId="{7AEBEDE5-0226-45C9-BCBC-8503BCB4DE60}" type="presParOf" srcId="{B4B0991A-1BC7-4C44-A11E-2F1DDE59D77C}" destId="{807C641D-498B-4A81-9B35-CC746060B348}" srcOrd="1" destOrd="0" presId="urn:microsoft.com/office/officeart/2005/8/layout/orgChart1"/>
    <dgm:cxn modelId="{ABB0ABA5-FC95-4200-96B5-15D82B6A7114}" type="presParOf" srcId="{807C641D-498B-4A81-9B35-CC746060B348}" destId="{9721705C-5883-4490-A984-E1F109BECEF0}" srcOrd="0" destOrd="0" presId="urn:microsoft.com/office/officeart/2005/8/layout/orgChart1"/>
    <dgm:cxn modelId="{AE66541A-3809-4555-8BBA-794A91102ABD}" type="presParOf" srcId="{9721705C-5883-4490-A984-E1F109BECEF0}" destId="{D6589995-3B7A-44EE-8B4E-1A57E6394568}" srcOrd="0" destOrd="0" presId="urn:microsoft.com/office/officeart/2005/8/layout/orgChart1"/>
    <dgm:cxn modelId="{05AACE64-F486-45D8-8F3B-6CA1B8DE23F2}" type="presParOf" srcId="{9721705C-5883-4490-A984-E1F109BECEF0}" destId="{7F0C47E9-1542-44FF-AF24-5F2C6CC7F7AD}" srcOrd="1" destOrd="0" presId="urn:microsoft.com/office/officeart/2005/8/layout/orgChart1"/>
    <dgm:cxn modelId="{06DDFF7D-FC6B-44D7-8318-12F81715C97B}" type="presParOf" srcId="{807C641D-498B-4A81-9B35-CC746060B348}" destId="{28CBD0AB-B5F7-4387-B0A5-5621AF305842}" srcOrd="1" destOrd="0" presId="urn:microsoft.com/office/officeart/2005/8/layout/orgChart1"/>
    <dgm:cxn modelId="{6AAC6395-0249-408D-9C64-0BD2A936F7E8}" type="presParOf" srcId="{28CBD0AB-B5F7-4387-B0A5-5621AF305842}" destId="{F8B9AC59-CFDC-4896-9173-0C71F6D185F2}" srcOrd="0" destOrd="0" presId="urn:microsoft.com/office/officeart/2005/8/layout/orgChart1"/>
    <dgm:cxn modelId="{79EDF397-7E3A-4422-8BE5-5184F8732CAA}" type="presParOf" srcId="{28CBD0AB-B5F7-4387-B0A5-5621AF305842}" destId="{76E6BBE3-DA05-4656-AA74-BFBF97B99EB3}" srcOrd="1" destOrd="0" presId="urn:microsoft.com/office/officeart/2005/8/layout/orgChart1"/>
    <dgm:cxn modelId="{D6479505-E04A-4B85-B9F9-8DDF674CFBC9}" type="presParOf" srcId="{76E6BBE3-DA05-4656-AA74-BFBF97B99EB3}" destId="{A04301B4-47E0-42D2-B7AD-8F87BF039781}" srcOrd="0" destOrd="0" presId="urn:microsoft.com/office/officeart/2005/8/layout/orgChart1"/>
    <dgm:cxn modelId="{81F9D593-1727-4DE9-9204-91FDF44526A9}" type="presParOf" srcId="{A04301B4-47E0-42D2-B7AD-8F87BF039781}" destId="{18E149DD-879D-4C32-9549-72119B0F7CAC}" srcOrd="0" destOrd="0" presId="urn:microsoft.com/office/officeart/2005/8/layout/orgChart1"/>
    <dgm:cxn modelId="{9721732D-E851-498D-A375-A9BB0E7E9160}" type="presParOf" srcId="{A04301B4-47E0-42D2-B7AD-8F87BF039781}" destId="{78078016-9D8A-4D28-AA68-51B97AB01AF6}" srcOrd="1" destOrd="0" presId="urn:microsoft.com/office/officeart/2005/8/layout/orgChart1"/>
    <dgm:cxn modelId="{83CFCD99-028C-4B14-B583-DE4A8A07BB3D}" type="presParOf" srcId="{76E6BBE3-DA05-4656-AA74-BFBF97B99EB3}" destId="{A3E8DC45-10B8-447F-AA65-09DC5AC7159B}" srcOrd="1" destOrd="0" presId="urn:microsoft.com/office/officeart/2005/8/layout/orgChart1"/>
    <dgm:cxn modelId="{B652352B-A5E8-4424-A97B-DE7A344B049E}" type="presParOf" srcId="{A3E8DC45-10B8-447F-AA65-09DC5AC7159B}" destId="{BABD9899-FFF6-4250-AA23-AFC10F7BDDCF}" srcOrd="0" destOrd="0" presId="urn:microsoft.com/office/officeart/2005/8/layout/orgChart1"/>
    <dgm:cxn modelId="{B52BB290-91C0-4C01-BD38-A644530C31C4}" type="presParOf" srcId="{A3E8DC45-10B8-447F-AA65-09DC5AC7159B}" destId="{761CFAA7-80AE-4DF5-B81B-4867D2427F85}" srcOrd="1" destOrd="0" presId="urn:microsoft.com/office/officeart/2005/8/layout/orgChart1"/>
    <dgm:cxn modelId="{6F2952F4-04C4-4D30-8F2B-886972DE80DF}" type="presParOf" srcId="{761CFAA7-80AE-4DF5-B81B-4867D2427F85}" destId="{B63E858C-92EA-4375-85EA-0B83D9FD1530}" srcOrd="0" destOrd="0" presId="urn:microsoft.com/office/officeart/2005/8/layout/orgChart1"/>
    <dgm:cxn modelId="{B1CDA27B-D5DA-41EF-8EB3-2A18A3D5B834}" type="presParOf" srcId="{B63E858C-92EA-4375-85EA-0B83D9FD1530}" destId="{05A7E018-C782-4EA3-8984-0DEF16277524}" srcOrd="0" destOrd="0" presId="urn:microsoft.com/office/officeart/2005/8/layout/orgChart1"/>
    <dgm:cxn modelId="{49AB3FAB-43DE-4A99-8C42-0B2853742241}" type="presParOf" srcId="{B63E858C-92EA-4375-85EA-0B83D9FD1530}" destId="{CF2795B6-CC15-4384-8456-D0362029998C}" srcOrd="1" destOrd="0" presId="urn:microsoft.com/office/officeart/2005/8/layout/orgChart1"/>
    <dgm:cxn modelId="{68FE92FF-1D87-490F-84C4-298DC1020CC0}" type="presParOf" srcId="{761CFAA7-80AE-4DF5-B81B-4867D2427F85}" destId="{DFE2A95F-0018-4264-B92A-084D2F486DB2}" srcOrd="1" destOrd="0" presId="urn:microsoft.com/office/officeart/2005/8/layout/orgChart1"/>
    <dgm:cxn modelId="{EF58B053-448F-4EB2-B290-6EC632721CB5}" type="presParOf" srcId="{DFE2A95F-0018-4264-B92A-084D2F486DB2}" destId="{5A48D64C-30A9-469F-944A-78D115D2618C}" srcOrd="0" destOrd="0" presId="urn:microsoft.com/office/officeart/2005/8/layout/orgChart1"/>
    <dgm:cxn modelId="{C340878F-EB20-4B81-86F6-5052DC820192}" type="presParOf" srcId="{DFE2A95F-0018-4264-B92A-084D2F486DB2}" destId="{8BA6AAEB-4322-4645-9FFF-4EF6AA27C8BC}" srcOrd="1" destOrd="0" presId="urn:microsoft.com/office/officeart/2005/8/layout/orgChart1"/>
    <dgm:cxn modelId="{C0146866-31FF-494F-B397-8A635C8073DA}" type="presParOf" srcId="{8BA6AAEB-4322-4645-9FFF-4EF6AA27C8BC}" destId="{434D4173-9BFA-4D55-A2A8-88E67856BD22}" srcOrd="0" destOrd="0" presId="urn:microsoft.com/office/officeart/2005/8/layout/orgChart1"/>
    <dgm:cxn modelId="{49E421C1-0C8C-41AB-813C-C3DFE520384A}" type="presParOf" srcId="{434D4173-9BFA-4D55-A2A8-88E67856BD22}" destId="{F8C1BEB1-BB00-4034-A4CC-BE7F28EF35E6}" srcOrd="0" destOrd="0" presId="urn:microsoft.com/office/officeart/2005/8/layout/orgChart1"/>
    <dgm:cxn modelId="{8E40F6FB-1418-471F-93F9-F5046B89BA7E}" type="presParOf" srcId="{434D4173-9BFA-4D55-A2A8-88E67856BD22}" destId="{D2A8111C-9683-4C94-BB09-5786DC2D4EA1}" srcOrd="1" destOrd="0" presId="urn:microsoft.com/office/officeart/2005/8/layout/orgChart1"/>
    <dgm:cxn modelId="{9EC72FBB-96E6-4A8D-9177-EF4FF9781085}" type="presParOf" srcId="{8BA6AAEB-4322-4645-9FFF-4EF6AA27C8BC}" destId="{F5C02B7E-8878-462E-BA36-42D80A2E31D1}" srcOrd="1" destOrd="0" presId="urn:microsoft.com/office/officeart/2005/8/layout/orgChart1"/>
    <dgm:cxn modelId="{EAD5152B-7361-4DB7-9630-BF99FDC801AD}" type="presParOf" srcId="{8BA6AAEB-4322-4645-9FFF-4EF6AA27C8BC}" destId="{F07B6425-93E5-4289-9965-0032360666D4}" srcOrd="2" destOrd="0" presId="urn:microsoft.com/office/officeart/2005/8/layout/orgChart1"/>
    <dgm:cxn modelId="{E50B4720-C6E4-48F3-B3AE-B7436359B99B}" type="presParOf" srcId="{761CFAA7-80AE-4DF5-B81B-4867D2427F85}" destId="{59F4B23C-B908-425F-A4E8-0634514B824A}" srcOrd="2" destOrd="0" presId="urn:microsoft.com/office/officeart/2005/8/layout/orgChart1"/>
    <dgm:cxn modelId="{A492E9E4-3853-4B4C-A90E-04CAF7C4B684}" type="presParOf" srcId="{76E6BBE3-DA05-4656-AA74-BFBF97B99EB3}" destId="{660621A3-F6B8-4756-9F9C-C7166CC6E3B1}" srcOrd="2" destOrd="0" presId="urn:microsoft.com/office/officeart/2005/8/layout/orgChart1"/>
    <dgm:cxn modelId="{47DEF61B-1EDF-4A69-867D-AA9DB8CEA172}" type="presParOf" srcId="{807C641D-498B-4A81-9B35-CC746060B348}" destId="{48003AC8-2688-4658-B6B9-003BFF4D3AA8}" srcOrd="2" destOrd="0" presId="urn:microsoft.com/office/officeart/2005/8/layout/orgChart1"/>
    <dgm:cxn modelId="{0913AAC1-6F49-41FA-9293-0E8859DA2508}" type="presParOf" srcId="{B4B0991A-1BC7-4C44-A11E-2F1DDE59D77C}" destId="{75646197-9142-4342-8EBB-C74B8D9B6110}" srcOrd="2" destOrd="0" presId="urn:microsoft.com/office/officeart/2005/8/layout/orgChart1"/>
    <dgm:cxn modelId="{048F89DE-254A-4FF3-87CD-A4DEFE6CB8D0}" type="presParOf" srcId="{B4B0991A-1BC7-4C44-A11E-2F1DDE59D77C}" destId="{2BA2666A-5E22-49D0-976D-2873C4E48298}" srcOrd="3" destOrd="0" presId="urn:microsoft.com/office/officeart/2005/8/layout/orgChart1"/>
    <dgm:cxn modelId="{2E81BB76-DD38-4684-9940-0F6AF7DADAFB}" type="presParOf" srcId="{2BA2666A-5E22-49D0-976D-2873C4E48298}" destId="{F33456A0-B4D6-432E-BE32-7586A51ACAC7}" srcOrd="0" destOrd="0" presId="urn:microsoft.com/office/officeart/2005/8/layout/orgChart1"/>
    <dgm:cxn modelId="{26A9FF55-5812-44B7-ADB9-0146187C7D75}" type="presParOf" srcId="{F33456A0-B4D6-432E-BE32-7586A51ACAC7}" destId="{47670A10-447E-48C0-A5DE-C524B39D22F9}" srcOrd="0" destOrd="0" presId="urn:microsoft.com/office/officeart/2005/8/layout/orgChart1"/>
    <dgm:cxn modelId="{EE9A5049-3C04-4D80-A840-727C758B3639}" type="presParOf" srcId="{F33456A0-B4D6-432E-BE32-7586A51ACAC7}" destId="{9E6256BD-D7EE-4097-BB01-55466BBB7009}" srcOrd="1" destOrd="0" presId="urn:microsoft.com/office/officeart/2005/8/layout/orgChart1"/>
    <dgm:cxn modelId="{4800B076-5CBB-4FFC-AA77-77A436CFA660}" type="presParOf" srcId="{2BA2666A-5E22-49D0-976D-2873C4E48298}" destId="{10F3CF22-3153-48DC-B298-3E100B4AA0D0}" srcOrd="1" destOrd="0" presId="urn:microsoft.com/office/officeart/2005/8/layout/orgChart1"/>
    <dgm:cxn modelId="{BE863F5C-A378-420F-B460-84C704B1FC1F}" type="presParOf" srcId="{10F3CF22-3153-48DC-B298-3E100B4AA0D0}" destId="{0D84F932-1030-46B2-9761-0B25E47477F0}" srcOrd="0" destOrd="0" presId="urn:microsoft.com/office/officeart/2005/8/layout/orgChart1"/>
    <dgm:cxn modelId="{ECEF4725-5F45-492F-A8A5-6A587EB325C9}" type="presParOf" srcId="{10F3CF22-3153-48DC-B298-3E100B4AA0D0}" destId="{C81A40FD-EB75-451A-9040-7636AF6FACEA}" srcOrd="1" destOrd="0" presId="urn:microsoft.com/office/officeart/2005/8/layout/orgChart1"/>
    <dgm:cxn modelId="{E43C8F67-06A7-48E1-B1C1-7D4140F72127}" type="presParOf" srcId="{C81A40FD-EB75-451A-9040-7636AF6FACEA}" destId="{62CD1927-FD29-4BDE-B1D9-067A0671699D}" srcOrd="0" destOrd="0" presId="urn:microsoft.com/office/officeart/2005/8/layout/orgChart1"/>
    <dgm:cxn modelId="{07B06E0F-8853-4FCC-9BC0-39AD22E6FFDF}" type="presParOf" srcId="{62CD1927-FD29-4BDE-B1D9-067A0671699D}" destId="{047FF3EF-E1B4-4634-ABB0-F4543183752A}" srcOrd="0" destOrd="0" presId="urn:microsoft.com/office/officeart/2005/8/layout/orgChart1"/>
    <dgm:cxn modelId="{8EBE3086-5553-42F7-AF0C-9C751A971D5C}" type="presParOf" srcId="{62CD1927-FD29-4BDE-B1D9-067A0671699D}" destId="{3A8B4E4E-D748-4BA6-92C8-528D3C16FE43}" srcOrd="1" destOrd="0" presId="urn:microsoft.com/office/officeart/2005/8/layout/orgChart1"/>
    <dgm:cxn modelId="{0B9EDF1F-09C5-4FBB-B2B8-67B027D222F7}" type="presParOf" srcId="{C81A40FD-EB75-451A-9040-7636AF6FACEA}" destId="{F4B5216A-98B4-4E96-89C8-F3315C343728}" srcOrd="1" destOrd="0" presId="urn:microsoft.com/office/officeart/2005/8/layout/orgChart1"/>
    <dgm:cxn modelId="{9B70322D-DE54-430D-B16E-598340991456}" type="presParOf" srcId="{F4B5216A-98B4-4E96-89C8-F3315C343728}" destId="{876CEF87-3D2C-4927-9C98-A0D7522388EA}" srcOrd="0" destOrd="0" presId="urn:microsoft.com/office/officeart/2005/8/layout/orgChart1"/>
    <dgm:cxn modelId="{3B317966-EF38-481E-BDA4-3FE8B8511F21}" type="presParOf" srcId="{F4B5216A-98B4-4E96-89C8-F3315C343728}" destId="{F2E13572-3038-4D52-812E-7D56CCC90E14}" srcOrd="1" destOrd="0" presId="urn:microsoft.com/office/officeart/2005/8/layout/orgChart1"/>
    <dgm:cxn modelId="{AA607D4B-42C4-4161-81CC-3D6EAFA1099E}" type="presParOf" srcId="{F2E13572-3038-4D52-812E-7D56CCC90E14}" destId="{FEF14981-083F-4FFE-B3A9-35873CEE77D7}" srcOrd="0" destOrd="0" presId="urn:microsoft.com/office/officeart/2005/8/layout/orgChart1"/>
    <dgm:cxn modelId="{5CFC758E-BAEB-4A77-90B6-3CED17669EF7}" type="presParOf" srcId="{FEF14981-083F-4FFE-B3A9-35873CEE77D7}" destId="{9135414C-6A39-4C16-B5A1-56B3BBD49F10}" srcOrd="0" destOrd="0" presId="urn:microsoft.com/office/officeart/2005/8/layout/orgChart1"/>
    <dgm:cxn modelId="{E18E809B-20B9-4A49-968F-34600FFF2CB5}" type="presParOf" srcId="{FEF14981-083F-4FFE-B3A9-35873CEE77D7}" destId="{40104AF5-C94E-4CCD-87F8-8B86E2963792}" srcOrd="1" destOrd="0" presId="urn:microsoft.com/office/officeart/2005/8/layout/orgChart1"/>
    <dgm:cxn modelId="{DC358C21-81F9-4940-A233-06FBDE8A8038}" type="presParOf" srcId="{F2E13572-3038-4D52-812E-7D56CCC90E14}" destId="{DFB30403-7911-4497-B936-34DD45CF8CCE}" srcOrd="1" destOrd="0" presId="urn:microsoft.com/office/officeart/2005/8/layout/orgChart1"/>
    <dgm:cxn modelId="{8379473B-21AE-445B-9FD1-B2F845F7D275}" type="presParOf" srcId="{DFB30403-7911-4497-B936-34DD45CF8CCE}" destId="{C4EBD026-45B4-4F9E-A1C4-1659FF29F419}" srcOrd="0" destOrd="0" presId="urn:microsoft.com/office/officeart/2005/8/layout/orgChart1"/>
    <dgm:cxn modelId="{9E7D15E2-F7D3-4B95-AE6A-674C9E30AE8A}" type="presParOf" srcId="{DFB30403-7911-4497-B936-34DD45CF8CCE}" destId="{4B243197-7017-4E49-B6CA-7C34EDFF9260}" srcOrd="1" destOrd="0" presId="urn:microsoft.com/office/officeart/2005/8/layout/orgChart1"/>
    <dgm:cxn modelId="{EB0CA69A-CD28-4D73-A7E5-D926D46C2873}" type="presParOf" srcId="{4B243197-7017-4E49-B6CA-7C34EDFF9260}" destId="{D87825AF-1BEA-4DB7-98B2-D10DA930FD76}" srcOrd="0" destOrd="0" presId="urn:microsoft.com/office/officeart/2005/8/layout/orgChart1"/>
    <dgm:cxn modelId="{BFDBA3DF-8E70-4089-9A9C-B7CED94608AA}" type="presParOf" srcId="{D87825AF-1BEA-4DB7-98B2-D10DA930FD76}" destId="{27E79AFB-6F1D-4E62-A97B-469F31982FE3}" srcOrd="0" destOrd="0" presId="urn:microsoft.com/office/officeart/2005/8/layout/orgChart1"/>
    <dgm:cxn modelId="{646F190B-FBEC-4E37-B399-6C05E4E6CBB7}" type="presParOf" srcId="{D87825AF-1BEA-4DB7-98B2-D10DA930FD76}" destId="{7686E517-8F93-4E7B-8ED7-62FFC7421881}" srcOrd="1" destOrd="0" presId="urn:microsoft.com/office/officeart/2005/8/layout/orgChart1"/>
    <dgm:cxn modelId="{9497F717-5200-4B60-B327-A0518B20F803}" type="presParOf" srcId="{4B243197-7017-4E49-B6CA-7C34EDFF9260}" destId="{45B2B113-511D-4EEF-BECC-77561F889789}" srcOrd="1" destOrd="0" presId="urn:microsoft.com/office/officeart/2005/8/layout/orgChart1"/>
    <dgm:cxn modelId="{3631279D-ECF3-4B48-AC32-D304384EF761}" type="presParOf" srcId="{4B243197-7017-4E49-B6CA-7C34EDFF9260}" destId="{F9AEC74C-AD6C-4E4C-903B-18B9CE58C71B}" srcOrd="2" destOrd="0" presId="urn:microsoft.com/office/officeart/2005/8/layout/orgChart1"/>
    <dgm:cxn modelId="{E422E871-3465-45F9-AF53-8866C456A35C}" type="presParOf" srcId="{F2E13572-3038-4D52-812E-7D56CCC90E14}" destId="{5AB44A02-16B1-49EF-B1BF-8789D7B620EE}" srcOrd="2" destOrd="0" presId="urn:microsoft.com/office/officeart/2005/8/layout/orgChart1"/>
    <dgm:cxn modelId="{83FE04B1-5B9D-4DCA-8D4D-8C468CFAB6CA}" type="presParOf" srcId="{C81A40FD-EB75-451A-9040-7636AF6FACEA}" destId="{6528E8C3-9577-4B59-8BAA-37A8A675591B}" srcOrd="2" destOrd="0" presId="urn:microsoft.com/office/officeart/2005/8/layout/orgChart1"/>
    <dgm:cxn modelId="{DB5921A4-D7CF-40E0-88FB-7BD95F05270E}" type="presParOf" srcId="{2BA2666A-5E22-49D0-976D-2873C4E48298}" destId="{F4F22138-FCED-4BA7-BD11-A59B68849A42}" srcOrd="2" destOrd="0" presId="urn:microsoft.com/office/officeart/2005/8/layout/orgChart1"/>
    <dgm:cxn modelId="{DEEBB517-9974-45F3-9DEA-08E8E50C0F29}" type="presParOf" srcId="{B4B0991A-1BC7-4C44-A11E-2F1DDE59D77C}" destId="{D99CC10D-3C1B-4A28-B507-3AE132A9F78E}" srcOrd="4" destOrd="0" presId="urn:microsoft.com/office/officeart/2005/8/layout/orgChart1"/>
    <dgm:cxn modelId="{77B55E89-3D57-45B7-8B26-0381734D0929}" type="presParOf" srcId="{B4B0991A-1BC7-4C44-A11E-2F1DDE59D77C}" destId="{C7E5ABCF-44AD-4CD2-9D96-458344538C5D}" srcOrd="5" destOrd="0" presId="urn:microsoft.com/office/officeart/2005/8/layout/orgChart1"/>
    <dgm:cxn modelId="{A51CF89A-6EA7-474D-B296-634B0022C4E3}" type="presParOf" srcId="{C7E5ABCF-44AD-4CD2-9D96-458344538C5D}" destId="{7E3E8042-A987-41DF-BF79-8543CF4DF89C}" srcOrd="0" destOrd="0" presId="urn:microsoft.com/office/officeart/2005/8/layout/orgChart1"/>
    <dgm:cxn modelId="{5E4B439A-D030-4105-8EB2-8D71B4B06E41}" type="presParOf" srcId="{7E3E8042-A987-41DF-BF79-8543CF4DF89C}" destId="{856B51C7-E065-487C-B6E8-9827D0F942D0}" srcOrd="0" destOrd="0" presId="urn:microsoft.com/office/officeart/2005/8/layout/orgChart1"/>
    <dgm:cxn modelId="{D700FB76-7A1E-4F3F-8F17-9CBAF2338138}" type="presParOf" srcId="{7E3E8042-A987-41DF-BF79-8543CF4DF89C}" destId="{D62B5AE6-A67B-4A82-AAFD-D168F9C05CC8}" srcOrd="1" destOrd="0" presId="urn:microsoft.com/office/officeart/2005/8/layout/orgChart1"/>
    <dgm:cxn modelId="{A5129A6A-A75B-4B1A-854B-FC320D5CD680}" type="presParOf" srcId="{C7E5ABCF-44AD-4CD2-9D96-458344538C5D}" destId="{43AD728F-CB62-4004-9CFD-AD70F065716B}" srcOrd="1" destOrd="0" presId="urn:microsoft.com/office/officeart/2005/8/layout/orgChart1"/>
    <dgm:cxn modelId="{06D35E51-5FB3-417E-A373-EDE04BF0BE4D}" type="presParOf" srcId="{43AD728F-CB62-4004-9CFD-AD70F065716B}" destId="{B80D5BF0-D515-4AEF-893F-F671F0FAA658}" srcOrd="0" destOrd="0" presId="urn:microsoft.com/office/officeart/2005/8/layout/orgChart1"/>
    <dgm:cxn modelId="{32F84CE2-40A3-45A6-BEFD-820DD8A2CFFB}" type="presParOf" srcId="{43AD728F-CB62-4004-9CFD-AD70F065716B}" destId="{9EDF61C2-CE2B-45B0-860D-AB29F4F09A6C}" srcOrd="1" destOrd="0" presId="urn:microsoft.com/office/officeart/2005/8/layout/orgChart1"/>
    <dgm:cxn modelId="{E2A09974-C716-4B37-BC1A-FEF90F8A387A}" type="presParOf" srcId="{9EDF61C2-CE2B-45B0-860D-AB29F4F09A6C}" destId="{D65FDB9F-450D-4743-87DF-F92698B1131C}" srcOrd="0" destOrd="0" presId="urn:microsoft.com/office/officeart/2005/8/layout/orgChart1"/>
    <dgm:cxn modelId="{E2F6244B-8140-4031-A110-A0CDC3CFC365}" type="presParOf" srcId="{D65FDB9F-450D-4743-87DF-F92698B1131C}" destId="{EC36A58A-6DE3-4B54-B258-6D8E243ADFF7}" srcOrd="0" destOrd="0" presId="urn:microsoft.com/office/officeart/2005/8/layout/orgChart1"/>
    <dgm:cxn modelId="{D8E952DE-1B6A-47AE-BE81-0535C405A79E}" type="presParOf" srcId="{D65FDB9F-450D-4743-87DF-F92698B1131C}" destId="{44594ABD-BF05-4AF9-A9ED-E1A82D8784CF}" srcOrd="1" destOrd="0" presId="urn:microsoft.com/office/officeart/2005/8/layout/orgChart1"/>
    <dgm:cxn modelId="{0D0BEE5D-08D3-4C23-B199-5BD89BF21B7C}" type="presParOf" srcId="{9EDF61C2-CE2B-45B0-860D-AB29F4F09A6C}" destId="{74C4B2B7-038A-42B6-8747-145F30BABC36}" srcOrd="1" destOrd="0" presId="urn:microsoft.com/office/officeart/2005/8/layout/orgChart1"/>
    <dgm:cxn modelId="{B2A82FAE-B973-4B90-9085-280906E31005}" type="presParOf" srcId="{74C4B2B7-038A-42B6-8747-145F30BABC36}" destId="{0AD0BC58-D988-41FC-98BF-7E8B76CC3D0B}" srcOrd="0" destOrd="0" presId="urn:microsoft.com/office/officeart/2005/8/layout/orgChart1"/>
    <dgm:cxn modelId="{003E7065-345B-4437-B2A4-597C4E835076}" type="presParOf" srcId="{74C4B2B7-038A-42B6-8747-145F30BABC36}" destId="{C0C73EF2-D464-4CEC-9CB3-1E961CC293DD}" srcOrd="1" destOrd="0" presId="urn:microsoft.com/office/officeart/2005/8/layout/orgChart1"/>
    <dgm:cxn modelId="{B40A37CB-38EF-4E0A-86A2-332524D9A081}" type="presParOf" srcId="{C0C73EF2-D464-4CEC-9CB3-1E961CC293DD}" destId="{0C1C04CA-90DD-4EAD-A592-1547AA6C1EA2}" srcOrd="0" destOrd="0" presId="urn:microsoft.com/office/officeart/2005/8/layout/orgChart1"/>
    <dgm:cxn modelId="{264D8C50-AB71-4706-8C1A-20184AE53C82}" type="presParOf" srcId="{0C1C04CA-90DD-4EAD-A592-1547AA6C1EA2}" destId="{224CEEA6-9695-4CA2-AD36-22A3169494EF}" srcOrd="0" destOrd="0" presId="urn:microsoft.com/office/officeart/2005/8/layout/orgChart1"/>
    <dgm:cxn modelId="{91ABDBD8-145F-4CCB-8262-7F370CEAB773}" type="presParOf" srcId="{0C1C04CA-90DD-4EAD-A592-1547AA6C1EA2}" destId="{5A65C034-1A61-43E9-8821-B6D438649E6E}" srcOrd="1" destOrd="0" presId="urn:microsoft.com/office/officeart/2005/8/layout/orgChart1"/>
    <dgm:cxn modelId="{12E91BFE-F517-40A1-9AA5-B4E5CAB0459A}" type="presParOf" srcId="{C0C73EF2-D464-4CEC-9CB3-1E961CC293DD}" destId="{D85662EB-624B-4CF9-AA97-0F8658C18003}" srcOrd="1" destOrd="0" presId="urn:microsoft.com/office/officeart/2005/8/layout/orgChart1"/>
    <dgm:cxn modelId="{723E78E0-6862-4DDF-A10B-0A2727E5FB10}" type="presParOf" srcId="{D85662EB-624B-4CF9-AA97-0F8658C18003}" destId="{F1A3D840-EEBF-4A23-A170-03693CB2F17B}" srcOrd="0" destOrd="0" presId="urn:microsoft.com/office/officeart/2005/8/layout/orgChart1"/>
    <dgm:cxn modelId="{DF9B6AC5-640C-4DE6-8D13-BE4C5AF26C07}" type="presParOf" srcId="{D85662EB-624B-4CF9-AA97-0F8658C18003}" destId="{2A35BD81-0A96-4E83-83DF-A83E70758025}" srcOrd="1" destOrd="0" presId="urn:microsoft.com/office/officeart/2005/8/layout/orgChart1"/>
    <dgm:cxn modelId="{DA3DAD52-6BDA-4BF5-B619-9A68BF965FC4}" type="presParOf" srcId="{2A35BD81-0A96-4E83-83DF-A83E70758025}" destId="{6874E6E4-253B-48FE-9FDC-7E26374D5ADC}" srcOrd="0" destOrd="0" presId="urn:microsoft.com/office/officeart/2005/8/layout/orgChart1"/>
    <dgm:cxn modelId="{2A1F78E9-DA89-408B-ACC7-1E74D375CD60}" type="presParOf" srcId="{6874E6E4-253B-48FE-9FDC-7E26374D5ADC}" destId="{D703340E-E09C-4F80-AC56-B3C4CEA52AB1}" srcOrd="0" destOrd="0" presId="urn:microsoft.com/office/officeart/2005/8/layout/orgChart1"/>
    <dgm:cxn modelId="{B6946181-36C3-4C7A-88C2-E45EECB1974D}" type="presParOf" srcId="{6874E6E4-253B-48FE-9FDC-7E26374D5ADC}" destId="{9B528293-2B39-4C10-9CD8-D1CCD9EA6A2C}" srcOrd="1" destOrd="0" presId="urn:microsoft.com/office/officeart/2005/8/layout/orgChart1"/>
    <dgm:cxn modelId="{51A7189C-6BFD-4489-8647-E870C6ABF015}" type="presParOf" srcId="{2A35BD81-0A96-4E83-83DF-A83E70758025}" destId="{C13D9A51-F1F6-4DA0-8361-60AC7887338F}" srcOrd="1" destOrd="0" presId="urn:microsoft.com/office/officeart/2005/8/layout/orgChart1"/>
    <dgm:cxn modelId="{9DEFC111-747B-4E3B-88F4-B5795670FB66}" type="presParOf" srcId="{2A35BD81-0A96-4E83-83DF-A83E70758025}" destId="{25D613D4-A38C-438E-8008-1E64D4C38B2F}" srcOrd="2" destOrd="0" presId="urn:microsoft.com/office/officeart/2005/8/layout/orgChart1"/>
    <dgm:cxn modelId="{64DD0C35-CAA5-4C70-BE71-E173A58C2EA9}" type="presParOf" srcId="{C0C73EF2-D464-4CEC-9CB3-1E961CC293DD}" destId="{05045F6B-BDAC-4AC2-9AF2-5A14EC83879B}" srcOrd="2" destOrd="0" presId="urn:microsoft.com/office/officeart/2005/8/layout/orgChart1"/>
    <dgm:cxn modelId="{92201464-54AC-4003-BF25-A1439C628CDD}" type="presParOf" srcId="{9EDF61C2-CE2B-45B0-860D-AB29F4F09A6C}" destId="{025E9E81-FD0A-4DD4-A015-DB334B7C628E}" srcOrd="2" destOrd="0" presId="urn:microsoft.com/office/officeart/2005/8/layout/orgChart1"/>
    <dgm:cxn modelId="{F70E89DA-BE8B-4F1C-81C8-932D5FB2B897}" type="presParOf" srcId="{C7E5ABCF-44AD-4CD2-9D96-458344538C5D}" destId="{88CCA5E5-2FFC-492B-88C2-DE387E92970A}" srcOrd="2" destOrd="0" presId="urn:microsoft.com/office/officeart/2005/8/layout/orgChart1"/>
    <dgm:cxn modelId="{80515E74-2780-40EB-ACC9-19D90F1E45E7}" type="presParOf" srcId="{B4B0991A-1BC7-4C44-A11E-2F1DDE59D77C}" destId="{75E69640-9FE4-4774-ABD2-5D24AD3B7D2F}" srcOrd="6" destOrd="0" presId="urn:microsoft.com/office/officeart/2005/8/layout/orgChart1"/>
    <dgm:cxn modelId="{5449A2D1-E972-428C-864E-6C583710297B}" type="presParOf" srcId="{B4B0991A-1BC7-4C44-A11E-2F1DDE59D77C}" destId="{7D59B2FF-51CD-44B9-B063-DD01AE894D68}" srcOrd="7" destOrd="0" presId="urn:microsoft.com/office/officeart/2005/8/layout/orgChart1"/>
    <dgm:cxn modelId="{77C1EA40-7A6D-420F-AE65-A0E5C5016D23}" type="presParOf" srcId="{7D59B2FF-51CD-44B9-B063-DD01AE894D68}" destId="{9DDDF1D0-6250-4155-91AD-BC15C68D7F47}" srcOrd="0" destOrd="0" presId="urn:microsoft.com/office/officeart/2005/8/layout/orgChart1"/>
    <dgm:cxn modelId="{A9FA2BF7-A04A-4191-AFE3-6C15FE950975}" type="presParOf" srcId="{9DDDF1D0-6250-4155-91AD-BC15C68D7F47}" destId="{B32DC706-A198-4B6C-BC85-756A4EBEADFD}" srcOrd="0" destOrd="0" presId="urn:microsoft.com/office/officeart/2005/8/layout/orgChart1"/>
    <dgm:cxn modelId="{53AB8FA1-3EB2-450C-9AF3-75A784CD9600}" type="presParOf" srcId="{9DDDF1D0-6250-4155-91AD-BC15C68D7F47}" destId="{D33C6EDE-B501-4C9E-923E-C9BEC248362B}" srcOrd="1" destOrd="0" presId="urn:microsoft.com/office/officeart/2005/8/layout/orgChart1"/>
    <dgm:cxn modelId="{7093A7F1-2F9E-42A6-B8F8-608304681BFD}" type="presParOf" srcId="{7D59B2FF-51CD-44B9-B063-DD01AE894D68}" destId="{C161E407-ED64-4A6F-8DFC-EDB1767EC5E8}" srcOrd="1" destOrd="0" presId="urn:microsoft.com/office/officeart/2005/8/layout/orgChart1"/>
    <dgm:cxn modelId="{AA761F11-2616-4EA8-A752-EB3C1645510F}" type="presParOf" srcId="{C161E407-ED64-4A6F-8DFC-EDB1767EC5E8}" destId="{8DE227FD-5600-43C3-BEA5-D1D7ED865A44}" srcOrd="0" destOrd="0" presId="urn:microsoft.com/office/officeart/2005/8/layout/orgChart1"/>
    <dgm:cxn modelId="{942861CD-B84E-42D4-AA23-FFC8CC8A4FAA}" type="presParOf" srcId="{C161E407-ED64-4A6F-8DFC-EDB1767EC5E8}" destId="{8FFF80FF-568F-4FF6-BF7F-26E1872F2142}" srcOrd="1" destOrd="0" presId="urn:microsoft.com/office/officeart/2005/8/layout/orgChart1"/>
    <dgm:cxn modelId="{0E17EBA6-6408-48BE-94DA-BD7657F74AEC}" type="presParOf" srcId="{8FFF80FF-568F-4FF6-BF7F-26E1872F2142}" destId="{F908EB0A-1471-4B91-A725-CE07CEDB31BA}" srcOrd="0" destOrd="0" presId="urn:microsoft.com/office/officeart/2005/8/layout/orgChart1"/>
    <dgm:cxn modelId="{F7A04AF2-ADA8-4EF4-B6EF-F132FE465E77}" type="presParOf" srcId="{F908EB0A-1471-4B91-A725-CE07CEDB31BA}" destId="{443578E3-F2E0-413F-AEA1-AA443FDDB607}" srcOrd="0" destOrd="0" presId="urn:microsoft.com/office/officeart/2005/8/layout/orgChart1"/>
    <dgm:cxn modelId="{E0E64347-8C3F-4C60-BFCC-DD0E55C57396}" type="presParOf" srcId="{F908EB0A-1471-4B91-A725-CE07CEDB31BA}" destId="{CA52ED5E-327F-42F2-9C59-0A712350928F}" srcOrd="1" destOrd="0" presId="urn:microsoft.com/office/officeart/2005/8/layout/orgChart1"/>
    <dgm:cxn modelId="{F46054CE-61AC-4B0E-9F0A-F1885479899A}" type="presParOf" srcId="{8FFF80FF-568F-4FF6-BF7F-26E1872F2142}" destId="{CFEEE48A-AF37-4C7F-9428-75EEC95ADBCB}" srcOrd="1" destOrd="0" presId="urn:microsoft.com/office/officeart/2005/8/layout/orgChart1"/>
    <dgm:cxn modelId="{BF5F617B-02EC-4884-85DF-745B687D29B8}" type="presParOf" srcId="{CFEEE48A-AF37-4C7F-9428-75EEC95ADBCB}" destId="{08E7B38C-467E-4AED-AA21-763957BE90B6}" srcOrd="0" destOrd="0" presId="urn:microsoft.com/office/officeart/2005/8/layout/orgChart1"/>
    <dgm:cxn modelId="{99DABAB9-745C-4BF1-83B4-F6872FD7EFB0}" type="presParOf" srcId="{CFEEE48A-AF37-4C7F-9428-75EEC95ADBCB}" destId="{6D22D63F-B425-42D4-83E5-14AFD4078B5C}" srcOrd="1" destOrd="0" presId="urn:microsoft.com/office/officeart/2005/8/layout/orgChart1"/>
    <dgm:cxn modelId="{D6DB2AC5-F440-4431-B784-3D1618B6455E}" type="presParOf" srcId="{6D22D63F-B425-42D4-83E5-14AFD4078B5C}" destId="{ED7FE37A-D239-48BC-AFA4-112198834BA4}" srcOrd="0" destOrd="0" presId="urn:microsoft.com/office/officeart/2005/8/layout/orgChart1"/>
    <dgm:cxn modelId="{036BCBE9-FF73-40DF-B25D-650DA8EE8CF9}" type="presParOf" srcId="{ED7FE37A-D239-48BC-AFA4-112198834BA4}" destId="{54225CEA-CAA9-4EE9-8B87-04C6DD01C9AA}" srcOrd="0" destOrd="0" presId="urn:microsoft.com/office/officeart/2005/8/layout/orgChart1"/>
    <dgm:cxn modelId="{14A29446-22DB-4D51-844F-AB0963150A26}" type="presParOf" srcId="{ED7FE37A-D239-48BC-AFA4-112198834BA4}" destId="{3B4B9137-9432-4675-97FC-264F75A040F0}" srcOrd="1" destOrd="0" presId="urn:microsoft.com/office/officeart/2005/8/layout/orgChart1"/>
    <dgm:cxn modelId="{8AE21692-68AC-4746-814F-02E057096B9F}" type="presParOf" srcId="{6D22D63F-B425-42D4-83E5-14AFD4078B5C}" destId="{D63B9CDF-1DC5-4247-A7E0-6C3100843530}" srcOrd="1" destOrd="0" presId="urn:microsoft.com/office/officeart/2005/8/layout/orgChart1"/>
    <dgm:cxn modelId="{BD30915F-AB40-479D-85CC-1BBDA22F1788}" type="presParOf" srcId="{D63B9CDF-1DC5-4247-A7E0-6C3100843530}" destId="{8351A142-A16D-45B4-9C27-4E78A1208DFB}" srcOrd="0" destOrd="0" presId="urn:microsoft.com/office/officeart/2005/8/layout/orgChart1"/>
    <dgm:cxn modelId="{E81D5F2C-FCE0-4120-9C68-70606DAD5CF0}" type="presParOf" srcId="{D63B9CDF-1DC5-4247-A7E0-6C3100843530}" destId="{A66ECE98-4A70-4E43-9118-C91AAC804EB7}" srcOrd="1" destOrd="0" presId="urn:microsoft.com/office/officeart/2005/8/layout/orgChart1"/>
    <dgm:cxn modelId="{CE0349FB-F896-4DE6-B1E2-7E67643AFECD}" type="presParOf" srcId="{A66ECE98-4A70-4E43-9118-C91AAC804EB7}" destId="{EEB71C10-DE43-453F-AC32-5AE1D24F85C3}" srcOrd="0" destOrd="0" presId="urn:microsoft.com/office/officeart/2005/8/layout/orgChart1"/>
    <dgm:cxn modelId="{B0AFE5E4-410E-4170-B046-78A1F52192EE}" type="presParOf" srcId="{EEB71C10-DE43-453F-AC32-5AE1D24F85C3}" destId="{DA1110EE-3028-4030-BB77-EEE3F0C34CC2}" srcOrd="0" destOrd="0" presId="urn:microsoft.com/office/officeart/2005/8/layout/orgChart1"/>
    <dgm:cxn modelId="{E14FD9F1-4685-44B2-8C9A-EF27268713F0}" type="presParOf" srcId="{EEB71C10-DE43-453F-AC32-5AE1D24F85C3}" destId="{018B26DA-F819-4B0F-BFFD-80B1B5BA92DA}" srcOrd="1" destOrd="0" presId="urn:microsoft.com/office/officeart/2005/8/layout/orgChart1"/>
    <dgm:cxn modelId="{39124D09-B229-40D1-B275-592AF482C1CA}" type="presParOf" srcId="{A66ECE98-4A70-4E43-9118-C91AAC804EB7}" destId="{D57B15D9-8D6B-45CE-874E-E2FCE5BE53DB}" srcOrd="1" destOrd="0" presId="urn:microsoft.com/office/officeart/2005/8/layout/orgChart1"/>
    <dgm:cxn modelId="{96BB9A5F-5A7E-46FB-9684-A8ED403C4405}" type="presParOf" srcId="{A66ECE98-4A70-4E43-9118-C91AAC804EB7}" destId="{9BE3C577-F278-41AA-A682-B5CD1B1F1F58}" srcOrd="2" destOrd="0" presId="urn:microsoft.com/office/officeart/2005/8/layout/orgChart1"/>
    <dgm:cxn modelId="{A307ABB3-6D84-4C30-99D8-B4A16E67F097}" type="presParOf" srcId="{6D22D63F-B425-42D4-83E5-14AFD4078B5C}" destId="{E1191ABB-A80F-4409-8C92-260519D8373E}" srcOrd="2" destOrd="0" presId="urn:microsoft.com/office/officeart/2005/8/layout/orgChart1"/>
    <dgm:cxn modelId="{F5D79155-8711-44FF-A3C5-C7581F9BB841}" type="presParOf" srcId="{8FFF80FF-568F-4FF6-BF7F-26E1872F2142}" destId="{E1329624-E8B1-4D3F-945D-DE35CCB542A8}" srcOrd="2" destOrd="0" presId="urn:microsoft.com/office/officeart/2005/8/layout/orgChart1"/>
    <dgm:cxn modelId="{82C1D6C0-FDE5-4EF0-8F04-56BCB825EBB8}" type="presParOf" srcId="{7D59B2FF-51CD-44B9-B063-DD01AE894D68}" destId="{0F0E64ED-7D4D-43DF-BD27-9859058233CF}" srcOrd="2" destOrd="0" presId="urn:microsoft.com/office/officeart/2005/8/layout/orgChart1"/>
    <dgm:cxn modelId="{ADC379C6-1979-4595-8F91-01DF13FFFB1A}" type="presParOf" srcId="{B4B0991A-1BC7-4C44-A11E-2F1DDE59D77C}" destId="{2277A17C-1B04-4539-ACB2-807B8EF05895}" srcOrd="8" destOrd="0" presId="urn:microsoft.com/office/officeart/2005/8/layout/orgChart1"/>
    <dgm:cxn modelId="{32F54438-C232-4982-B462-C8895FBD7C05}" type="presParOf" srcId="{B4B0991A-1BC7-4C44-A11E-2F1DDE59D77C}" destId="{C1F1A7A0-4AB5-4210-8174-2915D6E404F6}" srcOrd="9" destOrd="0" presId="urn:microsoft.com/office/officeart/2005/8/layout/orgChart1"/>
    <dgm:cxn modelId="{F61C5319-EAD0-4EB3-AD11-6F06DFE44733}" type="presParOf" srcId="{C1F1A7A0-4AB5-4210-8174-2915D6E404F6}" destId="{26C12419-5403-466C-9CE6-D5A971E891ED}" srcOrd="0" destOrd="0" presId="urn:microsoft.com/office/officeart/2005/8/layout/orgChart1"/>
    <dgm:cxn modelId="{CA10225E-2A8A-45FE-A59F-8A263F5759AF}" type="presParOf" srcId="{26C12419-5403-466C-9CE6-D5A971E891ED}" destId="{DB7029C1-AC7B-464C-9DD6-3811AE792499}" srcOrd="0" destOrd="0" presId="urn:microsoft.com/office/officeart/2005/8/layout/orgChart1"/>
    <dgm:cxn modelId="{089A6A92-C7E7-4BE5-AAA6-84D7F0961F68}" type="presParOf" srcId="{26C12419-5403-466C-9CE6-D5A971E891ED}" destId="{B0C9EEAD-72C4-47C4-A4FE-9567ABAAD624}" srcOrd="1" destOrd="0" presId="urn:microsoft.com/office/officeart/2005/8/layout/orgChart1"/>
    <dgm:cxn modelId="{FC116E23-4C5A-4332-B33A-A272A9947A93}" type="presParOf" srcId="{C1F1A7A0-4AB5-4210-8174-2915D6E404F6}" destId="{F10BACD1-BD12-4B2A-B6F4-ADCA103115AC}" srcOrd="1" destOrd="0" presId="urn:microsoft.com/office/officeart/2005/8/layout/orgChart1"/>
    <dgm:cxn modelId="{3FA4A2D8-A3A9-4F52-AFB4-80E36530EA76}" type="presParOf" srcId="{F10BACD1-BD12-4B2A-B6F4-ADCA103115AC}" destId="{A2E76647-706A-4A0D-B51D-D9BBA63E9DC1}" srcOrd="0" destOrd="0" presId="urn:microsoft.com/office/officeart/2005/8/layout/orgChart1"/>
    <dgm:cxn modelId="{F0BAD601-0DB1-4782-9EF8-CF8FB549A0D7}" type="presParOf" srcId="{F10BACD1-BD12-4B2A-B6F4-ADCA103115AC}" destId="{EE31171C-AB21-451A-AFED-16601D38280B}" srcOrd="1" destOrd="0" presId="urn:microsoft.com/office/officeart/2005/8/layout/orgChart1"/>
    <dgm:cxn modelId="{A8E5D754-D468-4D86-A85D-63EC3F99E66E}" type="presParOf" srcId="{EE31171C-AB21-451A-AFED-16601D38280B}" destId="{FC2106DD-1012-4813-9580-8610A02A9B52}" srcOrd="0" destOrd="0" presId="urn:microsoft.com/office/officeart/2005/8/layout/orgChart1"/>
    <dgm:cxn modelId="{2FD0C6B2-A774-44C0-A1AC-5FF69FC68206}" type="presParOf" srcId="{FC2106DD-1012-4813-9580-8610A02A9B52}" destId="{7583FB62-ECD9-4F99-B991-5BE8591533DB}" srcOrd="0" destOrd="0" presId="urn:microsoft.com/office/officeart/2005/8/layout/orgChart1"/>
    <dgm:cxn modelId="{1E5A7B91-0800-4378-8778-30AD4B957442}" type="presParOf" srcId="{FC2106DD-1012-4813-9580-8610A02A9B52}" destId="{68506D81-8E4A-4787-ABD8-836DD5EE0A23}" srcOrd="1" destOrd="0" presId="urn:microsoft.com/office/officeart/2005/8/layout/orgChart1"/>
    <dgm:cxn modelId="{AB069CBE-BE67-4EC9-BA84-A6F78566EB85}" type="presParOf" srcId="{EE31171C-AB21-451A-AFED-16601D38280B}" destId="{02E27F29-FDEE-42B7-8DD7-1393F1EDB9F3}" srcOrd="1" destOrd="0" presId="urn:microsoft.com/office/officeart/2005/8/layout/orgChart1"/>
    <dgm:cxn modelId="{8764405A-B4D6-4DE4-ADAC-FE448327BF16}" type="presParOf" srcId="{02E27F29-FDEE-42B7-8DD7-1393F1EDB9F3}" destId="{BFD4BB0E-8F6C-4EB6-BE51-9D43DF7B1096}" srcOrd="0" destOrd="0" presId="urn:microsoft.com/office/officeart/2005/8/layout/orgChart1"/>
    <dgm:cxn modelId="{4417A10F-32ED-425C-85E9-9C346BC6507C}" type="presParOf" srcId="{02E27F29-FDEE-42B7-8DD7-1393F1EDB9F3}" destId="{2618CC1F-1CA0-4F23-AB4E-E394AE44132F}" srcOrd="1" destOrd="0" presId="urn:microsoft.com/office/officeart/2005/8/layout/orgChart1"/>
    <dgm:cxn modelId="{49FDC9B2-6093-4C54-A52D-A8D3706E4037}" type="presParOf" srcId="{2618CC1F-1CA0-4F23-AB4E-E394AE44132F}" destId="{7274FC7E-4C44-4579-8204-D488FC943031}" srcOrd="0" destOrd="0" presId="urn:microsoft.com/office/officeart/2005/8/layout/orgChart1"/>
    <dgm:cxn modelId="{9CAF60E5-7F6C-4414-8781-B2A509B3D937}" type="presParOf" srcId="{7274FC7E-4C44-4579-8204-D488FC943031}" destId="{0194BCD6-045C-400B-B687-A55CA0B9FEEB}" srcOrd="0" destOrd="0" presId="urn:microsoft.com/office/officeart/2005/8/layout/orgChart1"/>
    <dgm:cxn modelId="{84E7C790-BF73-45B9-91B7-062D005AB317}" type="presParOf" srcId="{7274FC7E-4C44-4579-8204-D488FC943031}" destId="{1C952B16-5E22-4E4B-97E9-E4E0F07AD212}" srcOrd="1" destOrd="0" presId="urn:microsoft.com/office/officeart/2005/8/layout/orgChart1"/>
    <dgm:cxn modelId="{6830AB60-ADE7-45E2-8B56-F11734B531F6}" type="presParOf" srcId="{2618CC1F-1CA0-4F23-AB4E-E394AE44132F}" destId="{83C721C8-C753-4CBB-872D-75434F4A71D7}" srcOrd="1" destOrd="0" presId="urn:microsoft.com/office/officeart/2005/8/layout/orgChart1"/>
    <dgm:cxn modelId="{43676A99-4BFB-4820-9573-365E0436E50A}" type="presParOf" srcId="{83C721C8-C753-4CBB-872D-75434F4A71D7}" destId="{0F734EDF-35A5-4EFF-B646-2CBEB328B7C9}" srcOrd="0" destOrd="0" presId="urn:microsoft.com/office/officeart/2005/8/layout/orgChart1"/>
    <dgm:cxn modelId="{F4B43FC0-F6A8-4C0F-B99E-6E805DE94C8A}" type="presParOf" srcId="{83C721C8-C753-4CBB-872D-75434F4A71D7}" destId="{280C3972-D4A7-4541-803D-2BC1491F23FA}" srcOrd="1" destOrd="0" presId="urn:microsoft.com/office/officeart/2005/8/layout/orgChart1"/>
    <dgm:cxn modelId="{288A851F-CBB6-4EAB-AF23-2FEBBCCAF4EF}" type="presParOf" srcId="{280C3972-D4A7-4541-803D-2BC1491F23FA}" destId="{194BE3FE-CF3C-4BEE-A90A-D8B69738F6F0}" srcOrd="0" destOrd="0" presId="urn:microsoft.com/office/officeart/2005/8/layout/orgChart1"/>
    <dgm:cxn modelId="{D6CADF96-0786-430B-8B16-F1402B905DD0}" type="presParOf" srcId="{194BE3FE-CF3C-4BEE-A90A-D8B69738F6F0}" destId="{25ABF99F-1A88-47B6-9B27-0A2B3B6D2F12}" srcOrd="0" destOrd="0" presId="urn:microsoft.com/office/officeart/2005/8/layout/orgChart1"/>
    <dgm:cxn modelId="{8B25B797-A690-466E-8BCD-062E2EE9CCE7}" type="presParOf" srcId="{194BE3FE-CF3C-4BEE-A90A-D8B69738F6F0}" destId="{7897DC55-168A-4274-B595-1F543DC23937}" srcOrd="1" destOrd="0" presId="urn:microsoft.com/office/officeart/2005/8/layout/orgChart1"/>
    <dgm:cxn modelId="{9E07312B-5F98-4518-82C3-FD89A5B6E046}" type="presParOf" srcId="{280C3972-D4A7-4541-803D-2BC1491F23FA}" destId="{F755858C-CC22-404B-9B43-1989EC575128}" srcOrd="1" destOrd="0" presId="urn:microsoft.com/office/officeart/2005/8/layout/orgChart1"/>
    <dgm:cxn modelId="{C0CC1003-BF4A-41BE-96AC-6DE772809616}" type="presParOf" srcId="{280C3972-D4A7-4541-803D-2BC1491F23FA}" destId="{511C95C1-E0C0-4D05-8727-A8B6EC60DE81}" srcOrd="2" destOrd="0" presId="urn:microsoft.com/office/officeart/2005/8/layout/orgChart1"/>
    <dgm:cxn modelId="{981C9193-13C2-4BB3-BF0E-25F536BCFFE8}" type="presParOf" srcId="{2618CC1F-1CA0-4F23-AB4E-E394AE44132F}" destId="{3EE72BBB-8262-44B7-8096-4AD71F4D8973}" srcOrd="2" destOrd="0" presId="urn:microsoft.com/office/officeart/2005/8/layout/orgChart1"/>
    <dgm:cxn modelId="{E8515C80-9EFB-4E79-9541-D6FCBDE11DA6}" type="presParOf" srcId="{EE31171C-AB21-451A-AFED-16601D38280B}" destId="{D8C31BA6-940F-4211-862D-A60E71D113C2}" srcOrd="2" destOrd="0" presId="urn:microsoft.com/office/officeart/2005/8/layout/orgChart1"/>
    <dgm:cxn modelId="{18365CB3-BF0B-4757-9C21-2AC478AA8945}" type="presParOf" srcId="{C1F1A7A0-4AB5-4210-8174-2915D6E404F6}" destId="{D3094827-0205-4CBB-B1F1-ABEF8ABE3968}" srcOrd="2" destOrd="0" presId="urn:microsoft.com/office/officeart/2005/8/layout/orgChart1"/>
    <dgm:cxn modelId="{85BD2DE9-1112-468B-AED8-EA36EAADDA46}" type="presParOf" srcId="{B4B0991A-1BC7-4C44-A11E-2F1DDE59D77C}" destId="{85335441-55A5-444B-B9D0-CD614E75778A}" srcOrd="10" destOrd="0" presId="urn:microsoft.com/office/officeart/2005/8/layout/orgChart1"/>
    <dgm:cxn modelId="{6AA01081-789C-46C7-863B-521F54AB3C56}" type="presParOf" srcId="{B4B0991A-1BC7-4C44-A11E-2F1DDE59D77C}" destId="{6D063E7C-9D65-4845-B988-78A3E72C3B03}" srcOrd="11" destOrd="0" presId="urn:microsoft.com/office/officeart/2005/8/layout/orgChart1"/>
    <dgm:cxn modelId="{4A989D2D-0C51-4214-BA43-64A4405CC3A5}" type="presParOf" srcId="{6D063E7C-9D65-4845-B988-78A3E72C3B03}" destId="{F704C6FC-A019-4A86-B3CC-E2EAAF839763}" srcOrd="0" destOrd="0" presId="urn:microsoft.com/office/officeart/2005/8/layout/orgChart1"/>
    <dgm:cxn modelId="{26C44DCD-FB79-45FF-A1B4-B90C399E40AD}" type="presParOf" srcId="{F704C6FC-A019-4A86-B3CC-E2EAAF839763}" destId="{664F7561-FE07-4C42-947D-2A09C7956902}" srcOrd="0" destOrd="0" presId="urn:microsoft.com/office/officeart/2005/8/layout/orgChart1"/>
    <dgm:cxn modelId="{7ED16D0B-ACB3-4159-8A34-53C6CE5AF5E3}" type="presParOf" srcId="{F704C6FC-A019-4A86-B3CC-E2EAAF839763}" destId="{FA716C27-C960-4DF1-8D33-93B0CEDFAD14}" srcOrd="1" destOrd="0" presId="urn:microsoft.com/office/officeart/2005/8/layout/orgChart1"/>
    <dgm:cxn modelId="{128A3368-8C69-4020-AB35-7CD6D6FDC3B6}" type="presParOf" srcId="{6D063E7C-9D65-4845-B988-78A3E72C3B03}" destId="{8BE600E0-952E-492D-B7CF-6BDDAD1783F9}" srcOrd="1" destOrd="0" presId="urn:microsoft.com/office/officeart/2005/8/layout/orgChart1"/>
    <dgm:cxn modelId="{AE033B26-E3C4-4474-AC85-59292CB5792A}" type="presParOf" srcId="{8BE600E0-952E-492D-B7CF-6BDDAD1783F9}" destId="{F0D2B5F9-5C1D-4E6D-9751-12F77326D2B0}" srcOrd="0" destOrd="0" presId="urn:microsoft.com/office/officeart/2005/8/layout/orgChart1"/>
    <dgm:cxn modelId="{41E65296-440C-411C-978A-227E67AA1227}" type="presParOf" srcId="{8BE600E0-952E-492D-B7CF-6BDDAD1783F9}" destId="{69FC2653-D48B-4321-B4CB-57EEA51774C6}" srcOrd="1" destOrd="0" presId="urn:microsoft.com/office/officeart/2005/8/layout/orgChart1"/>
    <dgm:cxn modelId="{D24F95CE-C9B7-42A8-AEA6-3BE861E8A787}" type="presParOf" srcId="{69FC2653-D48B-4321-B4CB-57EEA51774C6}" destId="{61A52876-EBD8-45D0-91D7-6B06F55FBEDC}" srcOrd="0" destOrd="0" presId="urn:microsoft.com/office/officeart/2005/8/layout/orgChart1"/>
    <dgm:cxn modelId="{B535BB66-8EE4-4F8A-B750-AD4A54A90E56}" type="presParOf" srcId="{61A52876-EBD8-45D0-91D7-6B06F55FBEDC}" destId="{083AFBDD-77E8-4AC7-B54E-915DFF435805}" srcOrd="0" destOrd="0" presId="urn:microsoft.com/office/officeart/2005/8/layout/orgChart1"/>
    <dgm:cxn modelId="{B8882E02-EA66-4E25-9E5B-DF19B091486F}" type="presParOf" srcId="{61A52876-EBD8-45D0-91D7-6B06F55FBEDC}" destId="{9685B5F1-B055-4D23-B8BB-5BA9D9E6E1E3}" srcOrd="1" destOrd="0" presId="urn:microsoft.com/office/officeart/2005/8/layout/orgChart1"/>
    <dgm:cxn modelId="{3600C247-3C06-4CC1-A804-5E0BACD7A008}" type="presParOf" srcId="{69FC2653-D48B-4321-B4CB-57EEA51774C6}" destId="{7DD07D35-6D69-4427-92A7-6BA123867240}" srcOrd="1" destOrd="0" presId="urn:microsoft.com/office/officeart/2005/8/layout/orgChart1"/>
    <dgm:cxn modelId="{9B9FF0E7-F2EE-4DD1-B41E-D00AA2E4C02A}" type="presParOf" srcId="{7DD07D35-6D69-4427-92A7-6BA123867240}" destId="{0A441E09-58E8-46E1-9719-FDC0191B019B}" srcOrd="0" destOrd="0" presId="urn:microsoft.com/office/officeart/2005/8/layout/orgChart1"/>
    <dgm:cxn modelId="{278AE8B0-F58F-40C9-B637-01595E2A6812}" type="presParOf" srcId="{7DD07D35-6D69-4427-92A7-6BA123867240}" destId="{0B751457-FE3A-4CB0-B4FF-A1824C1C4C5C}" srcOrd="1" destOrd="0" presId="urn:microsoft.com/office/officeart/2005/8/layout/orgChart1"/>
    <dgm:cxn modelId="{23412A1E-F8B8-4037-96E1-7B448D33EE17}" type="presParOf" srcId="{0B751457-FE3A-4CB0-B4FF-A1824C1C4C5C}" destId="{1C397F77-E431-4F26-9BD4-C475268BE9DF}" srcOrd="0" destOrd="0" presId="urn:microsoft.com/office/officeart/2005/8/layout/orgChart1"/>
    <dgm:cxn modelId="{DCA38455-E869-49E7-826F-02DECB81E002}" type="presParOf" srcId="{1C397F77-E431-4F26-9BD4-C475268BE9DF}" destId="{F4A172B9-6A33-4046-9302-F29737415D79}" srcOrd="0" destOrd="0" presId="urn:microsoft.com/office/officeart/2005/8/layout/orgChart1"/>
    <dgm:cxn modelId="{C30FB9A8-3E4F-4ABC-8E6A-E0086F7B54CF}" type="presParOf" srcId="{1C397F77-E431-4F26-9BD4-C475268BE9DF}" destId="{BA838F64-CDD6-4544-B548-ABED7CF6DBD4}" srcOrd="1" destOrd="0" presId="urn:microsoft.com/office/officeart/2005/8/layout/orgChart1"/>
    <dgm:cxn modelId="{D00E5492-4EE6-4CD0-9DDE-0C473A3BA696}" type="presParOf" srcId="{0B751457-FE3A-4CB0-B4FF-A1824C1C4C5C}" destId="{4514C87C-7E8D-479D-9CAC-55C2CEE0E90F}" srcOrd="1" destOrd="0" presId="urn:microsoft.com/office/officeart/2005/8/layout/orgChart1"/>
    <dgm:cxn modelId="{89D0B326-6747-4DEE-A2C1-78CC86380D73}" type="presParOf" srcId="{4514C87C-7E8D-479D-9CAC-55C2CEE0E90F}" destId="{3ED32EC5-85EA-4BA9-87D2-05C10C3E55DF}" srcOrd="0" destOrd="0" presId="urn:microsoft.com/office/officeart/2005/8/layout/orgChart1"/>
    <dgm:cxn modelId="{75BD4373-12D4-445C-86F5-87E45AF706AD}" type="presParOf" srcId="{4514C87C-7E8D-479D-9CAC-55C2CEE0E90F}" destId="{530F27D6-F358-44FF-BC0E-BBF46CCA9620}" srcOrd="1" destOrd="0" presId="urn:microsoft.com/office/officeart/2005/8/layout/orgChart1"/>
    <dgm:cxn modelId="{02EC11D9-6FF7-443E-B857-3AF7DDE6BA25}" type="presParOf" srcId="{530F27D6-F358-44FF-BC0E-BBF46CCA9620}" destId="{38DE1D01-08BB-4EB4-8E08-D10AB00B0D13}" srcOrd="0" destOrd="0" presId="urn:microsoft.com/office/officeart/2005/8/layout/orgChart1"/>
    <dgm:cxn modelId="{3BCC62B5-1DDA-455A-92D0-0880BADEA34A}" type="presParOf" srcId="{38DE1D01-08BB-4EB4-8E08-D10AB00B0D13}" destId="{1A6A01BE-7133-4BE5-9D8C-EFFB4344BE5F}" srcOrd="0" destOrd="0" presId="urn:microsoft.com/office/officeart/2005/8/layout/orgChart1"/>
    <dgm:cxn modelId="{4B6D1267-CD4C-4BB5-AD80-8B450FFD406F}" type="presParOf" srcId="{38DE1D01-08BB-4EB4-8E08-D10AB00B0D13}" destId="{FAC70B96-E4A0-4073-8F54-7643997F2B22}" srcOrd="1" destOrd="0" presId="urn:microsoft.com/office/officeart/2005/8/layout/orgChart1"/>
    <dgm:cxn modelId="{FA11DA9D-B58E-41B5-9497-EC8975EC00D1}" type="presParOf" srcId="{530F27D6-F358-44FF-BC0E-BBF46CCA9620}" destId="{0A1C3184-26B2-4F99-B34A-20030E75A1C1}" srcOrd="1" destOrd="0" presId="urn:microsoft.com/office/officeart/2005/8/layout/orgChart1"/>
    <dgm:cxn modelId="{0F232A41-96B2-498D-9E94-FEC817C69C1F}" type="presParOf" srcId="{530F27D6-F358-44FF-BC0E-BBF46CCA9620}" destId="{6C792240-70EF-43A1-B21D-E301A9A12ABA}" srcOrd="2" destOrd="0" presId="urn:microsoft.com/office/officeart/2005/8/layout/orgChart1"/>
    <dgm:cxn modelId="{A10EF8DD-D404-4E10-AF18-079A2AE1F616}" type="presParOf" srcId="{0B751457-FE3A-4CB0-B4FF-A1824C1C4C5C}" destId="{32B099DE-D15F-4554-A10E-2FB3D372A304}" srcOrd="2" destOrd="0" presId="urn:microsoft.com/office/officeart/2005/8/layout/orgChart1"/>
    <dgm:cxn modelId="{C2A9F6E7-C781-45A7-A6D8-FC0A6837F6F2}" type="presParOf" srcId="{69FC2653-D48B-4321-B4CB-57EEA51774C6}" destId="{E0911D62-3AA0-4ED6-9A63-27832AA4DE7D}" srcOrd="2" destOrd="0" presId="urn:microsoft.com/office/officeart/2005/8/layout/orgChart1"/>
    <dgm:cxn modelId="{CE6FFA2E-2DC3-4DD3-B377-D5C23F655B05}" type="presParOf" srcId="{6D063E7C-9D65-4845-B988-78A3E72C3B03}" destId="{5AF33452-4020-461E-B991-770EAD44230F}" srcOrd="2" destOrd="0" presId="urn:microsoft.com/office/officeart/2005/8/layout/orgChart1"/>
    <dgm:cxn modelId="{3ED25050-CAC2-49D0-824D-297EEB74AFCC}" type="presParOf" srcId="{B4B0991A-1BC7-4C44-A11E-2F1DDE59D77C}" destId="{47DF39B5-D0BE-4683-8C90-71E282E6E68B}" srcOrd="12" destOrd="0" presId="urn:microsoft.com/office/officeart/2005/8/layout/orgChart1"/>
    <dgm:cxn modelId="{C902A0AF-B2FA-47ED-9F44-9B6404E29C3E}" type="presParOf" srcId="{B4B0991A-1BC7-4C44-A11E-2F1DDE59D77C}" destId="{F4E314BD-506D-4FE0-80A2-632378780260}" srcOrd="13" destOrd="0" presId="urn:microsoft.com/office/officeart/2005/8/layout/orgChart1"/>
    <dgm:cxn modelId="{EA703447-77BA-470B-BD94-2B34F8DD132C}" type="presParOf" srcId="{F4E314BD-506D-4FE0-80A2-632378780260}" destId="{3AFEF5E9-31A3-4C2F-B238-180175145C80}" srcOrd="0" destOrd="0" presId="urn:microsoft.com/office/officeart/2005/8/layout/orgChart1"/>
    <dgm:cxn modelId="{6740803C-D338-4BB8-84E4-C5D9AD9FC17C}" type="presParOf" srcId="{3AFEF5E9-31A3-4C2F-B238-180175145C80}" destId="{257997E3-DFC9-4BAC-AF7D-CAC0D8A8045F}" srcOrd="0" destOrd="0" presId="urn:microsoft.com/office/officeart/2005/8/layout/orgChart1"/>
    <dgm:cxn modelId="{B50B33EB-B302-4CBD-ADF1-89E040CF4EB4}" type="presParOf" srcId="{3AFEF5E9-31A3-4C2F-B238-180175145C80}" destId="{3722BC1D-EC29-4269-A82F-D3F4A9329600}" srcOrd="1" destOrd="0" presId="urn:microsoft.com/office/officeart/2005/8/layout/orgChart1"/>
    <dgm:cxn modelId="{A0F6B4F3-39BC-4B88-AF50-C80C60E86277}" type="presParOf" srcId="{F4E314BD-506D-4FE0-80A2-632378780260}" destId="{5786F2B6-87B3-4009-A249-24FB6CFCC514}" srcOrd="1" destOrd="0" presId="urn:microsoft.com/office/officeart/2005/8/layout/orgChart1"/>
    <dgm:cxn modelId="{F3BB17E4-274A-498B-AF2C-54D0CDBD711B}" type="presParOf" srcId="{5786F2B6-87B3-4009-A249-24FB6CFCC514}" destId="{16CF009A-8AF0-423C-A228-08EAD0B5BFCC}" srcOrd="0" destOrd="0" presId="urn:microsoft.com/office/officeart/2005/8/layout/orgChart1"/>
    <dgm:cxn modelId="{5EC330C5-9BFE-412D-BC90-5C96E21E8478}" type="presParOf" srcId="{5786F2B6-87B3-4009-A249-24FB6CFCC514}" destId="{E089EBEE-DF0B-489C-AD94-09AC13E2157D}" srcOrd="1" destOrd="0" presId="urn:microsoft.com/office/officeart/2005/8/layout/orgChart1"/>
    <dgm:cxn modelId="{0E53E66E-B66E-4A0E-B04D-B8D2977263ED}" type="presParOf" srcId="{E089EBEE-DF0B-489C-AD94-09AC13E2157D}" destId="{8A1E3B79-4979-46A6-A48E-8752899A0283}" srcOrd="0" destOrd="0" presId="urn:microsoft.com/office/officeart/2005/8/layout/orgChart1"/>
    <dgm:cxn modelId="{ABA3941F-66CC-4E7B-8CD2-85A32ED202A1}" type="presParOf" srcId="{8A1E3B79-4979-46A6-A48E-8752899A0283}" destId="{9D6C7397-AE10-4298-B058-37194F3F42D4}" srcOrd="0" destOrd="0" presId="urn:microsoft.com/office/officeart/2005/8/layout/orgChart1"/>
    <dgm:cxn modelId="{C4D936A4-1369-4494-8807-D8B25970593A}" type="presParOf" srcId="{8A1E3B79-4979-46A6-A48E-8752899A0283}" destId="{113E0EF0-00A0-4E5B-9E35-D4062E170BA9}" srcOrd="1" destOrd="0" presId="urn:microsoft.com/office/officeart/2005/8/layout/orgChart1"/>
    <dgm:cxn modelId="{8326E950-BCC6-45FC-A7A7-C59AF9AB8C65}" type="presParOf" srcId="{E089EBEE-DF0B-489C-AD94-09AC13E2157D}" destId="{6C66F8AF-F96E-4955-A3A0-D4E170A46FD3}" srcOrd="1" destOrd="0" presId="urn:microsoft.com/office/officeart/2005/8/layout/orgChart1"/>
    <dgm:cxn modelId="{CED348A2-9F45-4E84-89C7-819D2D10533E}" type="presParOf" srcId="{6C66F8AF-F96E-4955-A3A0-D4E170A46FD3}" destId="{9C4CC8A1-5140-482E-A8A0-62A036FA0454}" srcOrd="0" destOrd="0" presId="urn:microsoft.com/office/officeart/2005/8/layout/orgChart1"/>
    <dgm:cxn modelId="{C6B57C8B-81B6-4171-99A4-9A814CB49B9E}" type="presParOf" srcId="{6C66F8AF-F96E-4955-A3A0-D4E170A46FD3}" destId="{C623CE24-D179-4F83-8F00-E85B318E26F1}" srcOrd="1" destOrd="0" presId="urn:microsoft.com/office/officeart/2005/8/layout/orgChart1"/>
    <dgm:cxn modelId="{C71DFE59-B0F2-409E-AAE0-412807E0F057}" type="presParOf" srcId="{C623CE24-D179-4F83-8F00-E85B318E26F1}" destId="{A5485360-499E-4652-8224-91A028B61F75}" srcOrd="0" destOrd="0" presId="urn:microsoft.com/office/officeart/2005/8/layout/orgChart1"/>
    <dgm:cxn modelId="{C834ABC4-1059-4BA0-BE14-5D12B39BC9A6}" type="presParOf" srcId="{A5485360-499E-4652-8224-91A028B61F75}" destId="{83B6C244-C673-4ABB-8FAA-057FC034F564}" srcOrd="0" destOrd="0" presId="urn:microsoft.com/office/officeart/2005/8/layout/orgChart1"/>
    <dgm:cxn modelId="{2CAE32F1-932C-4746-84E9-BFCF306BD90D}" type="presParOf" srcId="{A5485360-499E-4652-8224-91A028B61F75}" destId="{D8222FF7-7EBD-4D47-80E4-BCB4A044FF4C}" srcOrd="1" destOrd="0" presId="urn:microsoft.com/office/officeart/2005/8/layout/orgChart1"/>
    <dgm:cxn modelId="{CEF6001C-43C3-4DA4-A2F6-D409CA7C890A}" type="presParOf" srcId="{C623CE24-D179-4F83-8F00-E85B318E26F1}" destId="{AC26830E-8452-4D76-903F-CD15F49F4530}" srcOrd="1" destOrd="0" presId="urn:microsoft.com/office/officeart/2005/8/layout/orgChart1"/>
    <dgm:cxn modelId="{E1D7E70C-0EE1-46D5-882C-A3EEDD157A7C}" type="presParOf" srcId="{AC26830E-8452-4D76-903F-CD15F49F4530}" destId="{597C9350-8532-48EE-8640-9518C8729F6E}" srcOrd="0" destOrd="0" presId="urn:microsoft.com/office/officeart/2005/8/layout/orgChart1"/>
    <dgm:cxn modelId="{DE364C6C-DEED-4462-B988-D161D8B8E00E}" type="presParOf" srcId="{AC26830E-8452-4D76-903F-CD15F49F4530}" destId="{1085F34E-1CE6-4DA1-AB9B-E7D902789755}" srcOrd="1" destOrd="0" presId="urn:microsoft.com/office/officeart/2005/8/layout/orgChart1"/>
    <dgm:cxn modelId="{DC868889-314D-4066-938C-537CBDA21573}" type="presParOf" srcId="{1085F34E-1CE6-4DA1-AB9B-E7D902789755}" destId="{1321ADF0-3762-4794-A078-F42EDDF7E85F}" srcOrd="0" destOrd="0" presId="urn:microsoft.com/office/officeart/2005/8/layout/orgChart1"/>
    <dgm:cxn modelId="{5CDBBF53-8E34-4C96-A3F0-C74AEFB4934E}" type="presParOf" srcId="{1321ADF0-3762-4794-A078-F42EDDF7E85F}" destId="{6F2C98FF-5C6F-4EFC-A1BA-722E52EDF0AD}" srcOrd="0" destOrd="0" presId="urn:microsoft.com/office/officeart/2005/8/layout/orgChart1"/>
    <dgm:cxn modelId="{B9410847-6352-49E9-83E8-6B8C06BE635C}" type="presParOf" srcId="{1321ADF0-3762-4794-A078-F42EDDF7E85F}" destId="{BDB1A675-BF97-497C-846D-E0A024BF2A27}" srcOrd="1" destOrd="0" presId="urn:microsoft.com/office/officeart/2005/8/layout/orgChart1"/>
    <dgm:cxn modelId="{DE64E7FC-FF38-4BD7-9D67-79C5D23FAFDF}" type="presParOf" srcId="{1085F34E-1CE6-4DA1-AB9B-E7D902789755}" destId="{D82117ED-1C3F-4619-916F-051CC0888C24}" srcOrd="1" destOrd="0" presId="urn:microsoft.com/office/officeart/2005/8/layout/orgChart1"/>
    <dgm:cxn modelId="{AEF929C5-FB04-421D-AFC1-446FBF6A7F6C}" type="presParOf" srcId="{1085F34E-1CE6-4DA1-AB9B-E7D902789755}" destId="{E83FDD72-E45F-4A94-974E-F843AC9E1551}" srcOrd="2" destOrd="0" presId="urn:microsoft.com/office/officeart/2005/8/layout/orgChart1"/>
    <dgm:cxn modelId="{482CA61F-3333-4CF9-AC63-69CB2054959E}" type="presParOf" srcId="{C623CE24-D179-4F83-8F00-E85B318E26F1}" destId="{9BA48767-BD79-4468-ACA8-5E9B875D77B5}" srcOrd="2" destOrd="0" presId="urn:microsoft.com/office/officeart/2005/8/layout/orgChart1"/>
    <dgm:cxn modelId="{F09D4379-6014-4EDD-99A0-42ACFC6A1739}" type="presParOf" srcId="{E089EBEE-DF0B-489C-AD94-09AC13E2157D}" destId="{CC513845-B6D9-4147-8A9A-8542DA92BA32}" srcOrd="2" destOrd="0" presId="urn:microsoft.com/office/officeart/2005/8/layout/orgChart1"/>
    <dgm:cxn modelId="{EF754791-8598-4F43-A205-B3816EFD670A}" type="presParOf" srcId="{F4E314BD-506D-4FE0-80A2-632378780260}" destId="{8804A338-BFE8-4394-BCB5-F8D314D20782}" srcOrd="2" destOrd="0" presId="urn:microsoft.com/office/officeart/2005/8/layout/orgChart1"/>
    <dgm:cxn modelId="{8A9B6F4F-3BC1-4A3C-8282-1E0460169F1C}" type="presParOf" srcId="{B4B0991A-1BC7-4C44-A11E-2F1DDE59D77C}" destId="{A3068F21-BD6C-414D-9C6C-7FA9AAF4DDE6}" srcOrd="14" destOrd="0" presId="urn:microsoft.com/office/officeart/2005/8/layout/orgChart1"/>
    <dgm:cxn modelId="{42966D02-C274-4BE1-8C81-554323657BA9}" type="presParOf" srcId="{B4B0991A-1BC7-4C44-A11E-2F1DDE59D77C}" destId="{69230E1F-8030-479D-8F13-CBC9FB86867E}" srcOrd="15" destOrd="0" presId="urn:microsoft.com/office/officeart/2005/8/layout/orgChart1"/>
    <dgm:cxn modelId="{8E504FA8-1C87-4E1E-AB09-64D5DF8E3681}" type="presParOf" srcId="{69230E1F-8030-479D-8F13-CBC9FB86867E}" destId="{D11F7039-F4C5-4518-A732-FDCF1765D530}" srcOrd="0" destOrd="0" presId="urn:microsoft.com/office/officeart/2005/8/layout/orgChart1"/>
    <dgm:cxn modelId="{3A647897-085B-40A3-A5E9-8DE9B1BF6A32}" type="presParOf" srcId="{D11F7039-F4C5-4518-A732-FDCF1765D530}" destId="{B1363911-2899-4AEF-B182-8196DBEAA00F}" srcOrd="0" destOrd="0" presId="urn:microsoft.com/office/officeart/2005/8/layout/orgChart1"/>
    <dgm:cxn modelId="{777755FD-D3CF-4D06-8325-D36A4C0F3D29}" type="presParOf" srcId="{D11F7039-F4C5-4518-A732-FDCF1765D530}" destId="{005B4FD8-C528-4E8D-B791-84D7AC1FC847}" srcOrd="1" destOrd="0" presId="urn:microsoft.com/office/officeart/2005/8/layout/orgChart1"/>
    <dgm:cxn modelId="{B962A39A-7071-466F-80FB-51E86E733FEC}" type="presParOf" srcId="{69230E1F-8030-479D-8F13-CBC9FB86867E}" destId="{49D5B361-C23F-4480-AF62-640957E2468C}" srcOrd="1" destOrd="0" presId="urn:microsoft.com/office/officeart/2005/8/layout/orgChart1"/>
    <dgm:cxn modelId="{E0FC23F0-1994-4252-9359-0606DA2BB468}" type="presParOf" srcId="{49D5B361-C23F-4480-AF62-640957E2468C}" destId="{B9D5E388-2FCF-4D14-9022-4A02DC12990E}" srcOrd="0" destOrd="0" presId="urn:microsoft.com/office/officeart/2005/8/layout/orgChart1"/>
    <dgm:cxn modelId="{E8203CCD-3071-406A-A5E7-B235E9290862}" type="presParOf" srcId="{49D5B361-C23F-4480-AF62-640957E2468C}" destId="{78885A51-99CE-4B5C-8FB6-F1A3F1E082DF}" srcOrd="1" destOrd="0" presId="urn:microsoft.com/office/officeart/2005/8/layout/orgChart1"/>
    <dgm:cxn modelId="{527B8F70-FDBA-4F6E-8C1C-688E791D8649}" type="presParOf" srcId="{78885A51-99CE-4B5C-8FB6-F1A3F1E082DF}" destId="{2D773C25-BC86-44C7-AB80-985A08F451D3}" srcOrd="0" destOrd="0" presId="urn:microsoft.com/office/officeart/2005/8/layout/orgChart1"/>
    <dgm:cxn modelId="{4E2ECC7E-1902-4CDA-B750-74C4E19C4113}" type="presParOf" srcId="{2D773C25-BC86-44C7-AB80-985A08F451D3}" destId="{6C18E14F-3C84-4894-BDE5-2971D1BE4044}" srcOrd="0" destOrd="0" presId="urn:microsoft.com/office/officeart/2005/8/layout/orgChart1"/>
    <dgm:cxn modelId="{6DA7C16B-0455-4C60-AA56-588ECB0E5AD3}" type="presParOf" srcId="{2D773C25-BC86-44C7-AB80-985A08F451D3}" destId="{37B443A0-F5E6-4373-9B89-2FFCC375EC39}" srcOrd="1" destOrd="0" presId="urn:microsoft.com/office/officeart/2005/8/layout/orgChart1"/>
    <dgm:cxn modelId="{22A09AFC-D7BF-4A88-8FAE-0F4BAC54AF2A}" type="presParOf" srcId="{78885A51-99CE-4B5C-8FB6-F1A3F1E082DF}" destId="{6CBD2DC5-1D1D-4989-AD95-1683DC96DB63}" srcOrd="1" destOrd="0" presId="urn:microsoft.com/office/officeart/2005/8/layout/orgChart1"/>
    <dgm:cxn modelId="{6255C285-8AB3-4903-9DAF-78B3C184216C}" type="presParOf" srcId="{6CBD2DC5-1D1D-4989-AD95-1683DC96DB63}" destId="{8C2FB03E-50E6-413D-90EB-E1074A30FC79}" srcOrd="0" destOrd="0" presId="urn:microsoft.com/office/officeart/2005/8/layout/orgChart1"/>
    <dgm:cxn modelId="{EEF26D33-DF60-43CD-93AB-75F9F84C3DDB}" type="presParOf" srcId="{6CBD2DC5-1D1D-4989-AD95-1683DC96DB63}" destId="{9A7FE445-848F-471C-8E74-745F60C648F0}" srcOrd="1" destOrd="0" presId="urn:microsoft.com/office/officeart/2005/8/layout/orgChart1"/>
    <dgm:cxn modelId="{E347A11C-136C-42F9-A69A-FB8381D169D5}" type="presParOf" srcId="{9A7FE445-848F-471C-8E74-745F60C648F0}" destId="{76F57F0D-42B4-4643-B2C9-996A8ABC1BDE}" srcOrd="0" destOrd="0" presId="urn:microsoft.com/office/officeart/2005/8/layout/orgChart1"/>
    <dgm:cxn modelId="{062876E4-1541-4D06-8802-DFE2124C1688}" type="presParOf" srcId="{76F57F0D-42B4-4643-B2C9-996A8ABC1BDE}" destId="{D2A4B7CE-9AD8-43D7-8DFB-DFFBE2200789}" srcOrd="0" destOrd="0" presId="urn:microsoft.com/office/officeart/2005/8/layout/orgChart1"/>
    <dgm:cxn modelId="{6F8C5C18-021F-4A26-80D8-3DE225DEE497}" type="presParOf" srcId="{76F57F0D-42B4-4643-B2C9-996A8ABC1BDE}" destId="{3F6A56B1-2153-4A32-AD82-19D69FE6A9AC}" srcOrd="1" destOrd="0" presId="urn:microsoft.com/office/officeart/2005/8/layout/orgChart1"/>
    <dgm:cxn modelId="{9CF476B9-AF3F-4FFF-9718-08D3E9CAE256}" type="presParOf" srcId="{9A7FE445-848F-471C-8E74-745F60C648F0}" destId="{B058E3CE-D31B-4C6D-BE70-8758A821369C}" srcOrd="1" destOrd="0" presId="urn:microsoft.com/office/officeart/2005/8/layout/orgChart1"/>
    <dgm:cxn modelId="{5CFC70FC-59EA-4402-9348-0690B3BF31A0}" type="presParOf" srcId="{B058E3CE-D31B-4C6D-BE70-8758A821369C}" destId="{9FFD0CD7-5A0D-45CB-9A54-63D4E3488263}" srcOrd="0" destOrd="0" presId="urn:microsoft.com/office/officeart/2005/8/layout/orgChart1"/>
    <dgm:cxn modelId="{067D1872-3F25-4928-9834-0A87DD5F0DB2}" type="presParOf" srcId="{B058E3CE-D31B-4C6D-BE70-8758A821369C}" destId="{53FE7F5E-708F-4F7A-859A-ABE83603D1EC}" srcOrd="1" destOrd="0" presId="urn:microsoft.com/office/officeart/2005/8/layout/orgChart1"/>
    <dgm:cxn modelId="{2EF342A4-3771-4D8A-9334-1F51F879EBA0}" type="presParOf" srcId="{53FE7F5E-708F-4F7A-859A-ABE83603D1EC}" destId="{FCB1B55D-CB17-4C41-9428-71E9C7E5C121}" srcOrd="0" destOrd="0" presId="urn:microsoft.com/office/officeart/2005/8/layout/orgChart1"/>
    <dgm:cxn modelId="{7D167748-7B8E-47D6-9658-7C42834CF1BE}" type="presParOf" srcId="{FCB1B55D-CB17-4C41-9428-71E9C7E5C121}" destId="{D19BE9AF-6985-4E17-AF93-FC64378D0ED1}" srcOrd="0" destOrd="0" presId="urn:microsoft.com/office/officeart/2005/8/layout/orgChart1"/>
    <dgm:cxn modelId="{7B7BE8C8-99E4-4B49-B6F1-6A50131C6DFA}" type="presParOf" srcId="{FCB1B55D-CB17-4C41-9428-71E9C7E5C121}" destId="{D6568FCD-29DE-47F0-86DF-CE722BC7D530}" srcOrd="1" destOrd="0" presId="urn:microsoft.com/office/officeart/2005/8/layout/orgChart1"/>
    <dgm:cxn modelId="{0FF2A6F6-9D31-4105-8453-F680FD292A4D}" type="presParOf" srcId="{53FE7F5E-708F-4F7A-859A-ABE83603D1EC}" destId="{AA75E582-F096-4A5E-BB08-4469BEBD1AFE}" srcOrd="1" destOrd="0" presId="urn:microsoft.com/office/officeart/2005/8/layout/orgChart1"/>
    <dgm:cxn modelId="{CC061CA7-DF39-42C2-98FB-018E03193D5B}" type="presParOf" srcId="{53FE7F5E-708F-4F7A-859A-ABE83603D1EC}" destId="{6AD70EA3-6557-4D22-8A20-19B86592732B}" srcOrd="2" destOrd="0" presId="urn:microsoft.com/office/officeart/2005/8/layout/orgChart1"/>
    <dgm:cxn modelId="{930AA914-8AFF-4423-9A21-F3874C7D922C}" type="presParOf" srcId="{9A7FE445-848F-471C-8E74-745F60C648F0}" destId="{0D962124-887A-45B1-9763-B6EEF61F7E93}" srcOrd="2" destOrd="0" presId="urn:microsoft.com/office/officeart/2005/8/layout/orgChart1"/>
    <dgm:cxn modelId="{2126C64B-35CC-4724-A790-70A10F59A0BE}" type="presParOf" srcId="{78885A51-99CE-4B5C-8FB6-F1A3F1E082DF}" destId="{D4DF3923-8A21-4905-9FA2-F203C9C82697}" srcOrd="2" destOrd="0" presId="urn:microsoft.com/office/officeart/2005/8/layout/orgChart1"/>
    <dgm:cxn modelId="{37A9F18E-B9D9-4924-B215-72E9F3B6984B}" type="presParOf" srcId="{69230E1F-8030-479D-8F13-CBC9FB86867E}" destId="{87DCBF79-4342-4BFB-B4CC-D11EC7923A27}" srcOrd="2" destOrd="0" presId="urn:microsoft.com/office/officeart/2005/8/layout/orgChart1"/>
    <dgm:cxn modelId="{0EC86265-D20D-4945-A108-BB793DAC4C6D}" type="presParOf" srcId="{18BE3C36-492A-46F8-81C3-FE892C1347A4}" destId="{C527058E-AB5A-4C3F-B45B-3D7BD2B66B64}" srcOrd="2" destOrd="0" presId="urn:microsoft.com/office/officeart/2005/8/layout/orgChart1"/>
    <dgm:cxn modelId="{40517591-06DD-44FA-AB12-1B28FC14CF4C}" type="presParOf" srcId="{C527058E-AB5A-4C3F-B45B-3D7BD2B66B64}" destId="{844C5D0F-58A1-40DF-A58A-765B1D2A38BD}" srcOrd="0" destOrd="0" presId="urn:microsoft.com/office/officeart/2005/8/layout/orgChart1"/>
    <dgm:cxn modelId="{AF5FD744-9EDA-4437-ADC3-20EE7C62F116}" type="presParOf" srcId="{C527058E-AB5A-4C3F-B45B-3D7BD2B66B64}" destId="{70F402A1-ADC1-4FA5-BE76-E4D79BBC6FF3}" srcOrd="1" destOrd="0" presId="urn:microsoft.com/office/officeart/2005/8/layout/orgChart1"/>
    <dgm:cxn modelId="{78AC57F4-086C-4303-B88A-A604A8975E85}" type="presParOf" srcId="{70F402A1-ADC1-4FA5-BE76-E4D79BBC6FF3}" destId="{3CA6CEED-4969-4001-A81A-6E9970FF4EA5}" srcOrd="0" destOrd="0" presId="urn:microsoft.com/office/officeart/2005/8/layout/orgChart1"/>
    <dgm:cxn modelId="{B1E9BD64-0ED4-4BE8-B10D-E31126EADB63}" type="presParOf" srcId="{3CA6CEED-4969-4001-A81A-6E9970FF4EA5}" destId="{DA9C5C7F-7146-40C6-9E1F-7317F440DDE6}" srcOrd="0" destOrd="0" presId="urn:microsoft.com/office/officeart/2005/8/layout/orgChart1"/>
    <dgm:cxn modelId="{5BE3F37A-9AB4-4683-B20D-FDA7442B0431}" type="presParOf" srcId="{3CA6CEED-4969-4001-A81A-6E9970FF4EA5}" destId="{89286010-2A82-4DA7-B4DD-F9203519F0E1}" srcOrd="1" destOrd="0" presId="urn:microsoft.com/office/officeart/2005/8/layout/orgChart1"/>
    <dgm:cxn modelId="{36D9631A-E05D-4A05-8EE5-B7DFD42599A8}" type="presParOf" srcId="{70F402A1-ADC1-4FA5-BE76-E4D79BBC6FF3}" destId="{F7D983D1-6FE5-49CE-8696-C9B609643D00}" srcOrd="1" destOrd="0" presId="urn:microsoft.com/office/officeart/2005/8/layout/orgChart1"/>
    <dgm:cxn modelId="{487A18DB-09BE-43EC-BE44-464DD46AC0C2}" type="presParOf" srcId="{70F402A1-ADC1-4FA5-BE76-E4D79BBC6FF3}" destId="{467F490B-EA7F-4557-8EE3-F43BE651C83A}" srcOrd="2" destOrd="0" presId="urn:microsoft.com/office/officeart/2005/8/layout/orgChart1"/>
    <dgm:cxn modelId="{4A5859F9-D9F4-4ED0-8B84-EC83B369979D}" type="presParOf" srcId="{C527058E-AB5A-4C3F-B45B-3D7BD2B66B64}" destId="{7679E084-8F8D-4CAA-B053-9EFA6E2717B3}" srcOrd="2" destOrd="0" presId="urn:microsoft.com/office/officeart/2005/8/layout/orgChart1"/>
    <dgm:cxn modelId="{7CCA1B15-6A00-4A4F-8050-38273A0DF403}" type="presParOf" srcId="{C527058E-AB5A-4C3F-B45B-3D7BD2B66B64}" destId="{B5099BE8-CC58-4855-AB19-002CD4FCCD20}" srcOrd="3" destOrd="0" presId="urn:microsoft.com/office/officeart/2005/8/layout/orgChart1"/>
    <dgm:cxn modelId="{C51C13EA-1148-43DD-8FEC-26F167E98E7E}" type="presParOf" srcId="{B5099BE8-CC58-4855-AB19-002CD4FCCD20}" destId="{ECC23AEB-8E2D-45B0-8E45-1D573D0D078E}" srcOrd="0" destOrd="0" presId="urn:microsoft.com/office/officeart/2005/8/layout/orgChart1"/>
    <dgm:cxn modelId="{AE13286B-66DB-40FC-85AC-11DDA73E34BC}" type="presParOf" srcId="{ECC23AEB-8E2D-45B0-8E45-1D573D0D078E}" destId="{515172C8-C006-4878-957E-64FED867675F}" srcOrd="0" destOrd="0" presId="urn:microsoft.com/office/officeart/2005/8/layout/orgChart1"/>
    <dgm:cxn modelId="{DF9E73CE-0478-423E-A5C5-8781EAD96323}" type="presParOf" srcId="{ECC23AEB-8E2D-45B0-8E45-1D573D0D078E}" destId="{815B402C-2824-4BB3-9749-510A4EB83D19}" srcOrd="1" destOrd="0" presId="urn:microsoft.com/office/officeart/2005/8/layout/orgChart1"/>
    <dgm:cxn modelId="{0D8B91E4-4C44-40B2-A8C3-FCB49E08E719}" type="presParOf" srcId="{B5099BE8-CC58-4855-AB19-002CD4FCCD20}" destId="{CCE6639E-57BB-461D-99B3-AF8E51A7BD9B}" srcOrd="1" destOrd="0" presId="urn:microsoft.com/office/officeart/2005/8/layout/orgChart1"/>
    <dgm:cxn modelId="{AD6BA108-432B-4B85-9FDF-29F30979D866}" type="presParOf" srcId="{B5099BE8-CC58-4855-AB19-002CD4FCCD20}" destId="{76F59AD1-F97A-49C5-8533-28FCBBD7EF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79E084-8F8D-4CAA-B053-9EFA6E2717B3}">
      <dsp:nvSpPr>
        <dsp:cNvPr id="0" name=""/>
        <dsp:cNvSpPr/>
      </dsp:nvSpPr>
      <dsp:spPr>
        <a:xfrm>
          <a:off x="4982902" y="502632"/>
          <a:ext cx="91440" cy="260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12"/>
              </a:lnTo>
              <a:lnTo>
                <a:pt x="125676" y="2606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C5D0F-58A1-40DF-A58A-765B1D2A38BD}">
      <dsp:nvSpPr>
        <dsp:cNvPr id="0" name=""/>
        <dsp:cNvSpPr/>
      </dsp:nvSpPr>
      <dsp:spPr>
        <a:xfrm>
          <a:off x="4933545" y="502632"/>
          <a:ext cx="95077" cy="257230"/>
        </a:xfrm>
        <a:custGeom>
          <a:avLst/>
          <a:gdLst/>
          <a:ahLst/>
          <a:cxnLst/>
          <a:rect l="0" t="0" r="0" b="0"/>
          <a:pathLst>
            <a:path>
              <a:moveTo>
                <a:pt x="95083" y="0"/>
              </a:moveTo>
              <a:lnTo>
                <a:pt x="95083" y="257353"/>
              </a:lnTo>
              <a:lnTo>
                <a:pt x="0" y="2573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D0CD7-5A0D-45CB-9A54-63D4E3488263}">
      <dsp:nvSpPr>
        <dsp:cNvPr id="0" name=""/>
        <dsp:cNvSpPr/>
      </dsp:nvSpPr>
      <dsp:spPr>
        <a:xfrm>
          <a:off x="9455274" y="4852955"/>
          <a:ext cx="91440" cy="372361"/>
        </a:xfrm>
        <a:custGeom>
          <a:avLst/>
          <a:gdLst/>
          <a:ahLst/>
          <a:cxnLst/>
          <a:rect l="0" t="0" r="0" b="0"/>
          <a:pathLst>
            <a:path>
              <a:moveTo>
                <a:pt x="48135" y="0"/>
              </a:moveTo>
              <a:lnTo>
                <a:pt x="48135" y="280147"/>
              </a:lnTo>
              <a:lnTo>
                <a:pt x="45720" y="280147"/>
              </a:lnTo>
              <a:lnTo>
                <a:pt x="45720" y="37238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FB03E-50E6-413D-90EB-E1074A30FC79}">
      <dsp:nvSpPr>
        <dsp:cNvPr id="0" name=""/>
        <dsp:cNvSpPr/>
      </dsp:nvSpPr>
      <dsp:spPr>
        <a:xfrm>
          <a:off x="9457689" y="3556882"/>
          <a:ext cx="91440" cy="2160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728"/>
              </a:lnTo>
              <a:lnTo>
                <a:pt x="49629" y="85728"/>
              </a:lnTo>
              <a:lnTo>
                <a:pt x="49629" y="1779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5E388-2FCF-4D14-9022-4A02DC12990E}">
      <dsp:nvSpPr>
        <dsp:cNvPr id="0" name=""/>
        <dsp:cNvSpPr/>
      </dsp:nvSpPr>
      <dsp:spPr>
        <a:xfrm>
          <a:off x="9453781" y="2354201"/>
          <a:ext cx="91440" cy="146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68F21-BD6C-414D-9C6C-7FA9AAF4DDE6}">
      <dsp:nvSpPr>
        <dsp:cNvPr id="0" name=""/>
        <dsp:cNvSpPr/>
      </dsp:nvSpPr>
      <dsp:spPr>
        <a:xfrm>
          <a:off x="5028622" y="502632"/>
          <a:ext cx="4470878" cy="673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4471160" y="581837"/>
              </a:lnTo>
              <a:lnTo>
                <a:pt x="4471160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C9350-8532-48EE-8640-9518C8729F6E}">
      <dsp:nvSpPr>
        <dsp:cNvPr id="0" name=""/>
        <dsp:cNvSpPr/>
      </dsp:nvSpPr>
      <dsp:spPr>
        <a:xfrm>
          <a:off x="8159188" y="4656220"/>
          <a:ext cx="91440" cy="348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CC8A1-5140-482E-A8A0-62A036FA0454}">
      <dsp:nvSpPr>
        <dsp:cNvPr id="0" name=""/>
        <dsp:cNvSpPr/>
      </dsp:nvSpPr>
      <dsp:spPr>
        <a:xfrm>
          <a:off x="8159188" y="3362242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F009A-8AF0-423C-A228-08EAD0B5BFCC}">
      <dsp:nvSpPr>
        <dsp:cNvPr id="0" name=""/>
        <dsp:cNvSpPr/>
      </dsp:nvSpPr>
      <dsp:spPr>
        <a:xfrm>
          <a:off x="8159188" y="2113642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F39B5-D0BE-4683-8C90-71E282E6E68B}">
      <dsp:nvSpPr>
        <dsp:cNvPr id="0" name=""/>
        <dsp:cNvSpPr/>
      </dsp:nvSpPr>
      <dsp:spPr>
        <a:xfrm>
          <a:off x="5028622" y="502632"/>
          <a:ext cx="3176285" cy="673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3176485" y="581837"/>
              </a:lnTo>
              <a:lnTo>
                <a:pt x="3176485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32EC5-85EA-4BA9-87D2-05C10C3E55DF}">
      <dsp:nvSpPr>
        <dsp:cNvPr id="0" name=""/>
        <dsp:cNvSpPr/>
      </dsp:nvSpPr>
      <dsp:spPr>
        <a:xfrm>
          <a:off x="6919873" y="4627180"/>
          <a:ext cx="91440" cy="378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24"/>
              </a:lnTo>
              <a:lnTo>
                <a:pt x="107115" y="286424"/>
              </a:lnTo>
              <a:lnTo>
                <a:pt x="107115" y="37866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41E09-58E8-46E1-9719-FDC0191B019B}">
      <dsp:nvSpPr>
        <dsp:cNvPr id="0" name=""/>
        <dsp:cNvSpPr/>
      </dsp:nvSpPr>
      <dsp:spPr>
        <a:xfrm>
          <a:off x="6913100" y="3362242"/>
          <a:ext cx="91440" cy="1641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927"/>
              </a:lnTo>
              <a:lnTo>
                <a:pt x="52492" y="71927"/>
              </a:lnTo>
              <a:lnTo>
                <a:pt x="52492" y="1641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2B5F9-5C1D-4E6D-9751-12F77326D2B0}">
      <dsp:nvSpPr>
        <dsp:cNvPr id="0" name=""/>
        <dsp:cNvSpPr/>
      </dsp:nvSpPr>
      <dsp:spPr>
        <a:xfrm>
          <a:off x="6913100" y="2113642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35441-55A5-444B-B9D0-CD614E75778A}">
      <dsp:nvSpPr>
        <dsp:cNvPr id="0" name=""/>
        <dsp:cNvSpPr/>
      </dsp:nvSpPr>
      <dsp:spPr>
        <a:xfrm>
          <a:off x="5028622" y="502632"/>
          <a:ext cx="1930197" cy="673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1930319" y="581837"/>
              </a:lnTo>
              <a:lnTo>
                <a:pt x="1930319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34EDF-35A5-4EFF-B646-2CBEB328B7C9}">
      <dsp:nvSpPr>
        <dsp:cNvPr id="0" name=""/>
        <dsp:cNvSpPr/>
      </dsp:nvSpPr>
      <dsp:spPr>
        <a:xfrm>
          <a:off x="5628925" y="4755795"/>
          <a:ext cx="91440" cy="348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4BB0E-8F6C-4EB6-BE51-9D43DF7B1096}">
      <dsp:nvSpPr>
        <dsp:cNvPr id="0" name=""/>
        <dsp:cNvSpPr/>
      </dsp:nvSpPr>
      <dsp:spPr>
        <a:xfrm>
          <a:off x="5628925" y="3745532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76647-706A-4A0D-B51D-D9BBA63E9DC1}">
      <dsp:nvSpPr>
        <dsp:cNvPr id="0" name=""/>
        <dsp:cNvSpPr/>
      </dsp:nvSpPr>
      <dsp:spPr>
        <a:xfrm>
          <a:off x="5628925" y="2432413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7A17C-1B04-4539-ACB2-807B8EF05895}">
      <dsp:nvSpPr>
        <dsp:cNvPr id="0" name=""/>
        <dsp:cNvSpPr/>
      </dsp:nvSpPr>
      <dsp:spPr>
        <a:xfrm>
          <a:off x="5028622" y="502632"/>
          <a:ext cx="646022" cy="673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37"/>
              </a:lnTo>
              <a:lnTo>
                <a:pt x="646063" y="581837"/>
              </a:lnTo>
              <a:lnTo>
                <a:pt x="646063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1A142-A16D-45B4-9C27-4E78A1208DFB}">
      <dsp:nvSpPr>
        <dsp:cNvPr id="0" name=""/>
        <dsp:cNvSpPr/>
      </dsp:nvSpPr>
      <dsp:spPr>
        <a:xfrm>
          <a:off x="4313347" y="4684298"/>
          <a:ext cx="91440" cy="348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7B38C-467E-4AED-AA21-763957BE90B6}">
      <dsp:nvSpPr>
        <dsp:cNvPr id="0" name=""/>
        <dsp:cNvSpPr/>
      </dsp:nvSpPr>
      <dsp:spPr>
        <a:xfrm>
          <a:off x="4313347" y="3356735"/>
          <a:ext cx="91440" cy="189971"/>
        </a:xfrm>
        <a:custGeom>
          <a:avLst/>
          <a:gdLst/>
          <a:ahLst/>
          <a:cxnLst/>
          <a:rect l="0" t="0" r="0" b="0"/>
          <a:pathLst>
            <a:path>
              <a:moveTo>
                <a:pt x="46141" y="0"/>
              </a:moveTo>
              <a:lnTo>
                <a:pt x="46141" y="97745"/>
              </a:lnTo>
              <a:lnTo>
                <a:pt x="45720" y="97745"/>
              </a:lnTo>
              <a:lnTo>
                <a:pt x="45720" y="18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227FD-5600-43C3-BEA5-D1D7ED865A44}">
      <dsp:nvSpPr>
        <dsp:cNvPr id="0" name=""/>
        <dsp:cNvSpPr/>
      </dsp:nvSpPr>
      <dsp:spPr>
        <a:xfrm>
          <a:off x="4313347" y="2113642"/>
          <a:ext cx="91440" cy="178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729"/>
              </a:lnTo>
              <a:lnTo>
                <a:pt x="46141" y="86729"/>
              </a:lnTo>
              <a:lnTo>
                <a:pt x="46141" y="1789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69640-9FE4-4774-ABD2-5D24AD3B7D2F}">
      <dsp:nvSpPr>
        <dsp:cNvPr id="0" name=""/>
        <dsp:cNvSpPr/>
      </dsp:nvSpPr>
      <dsp:spPr>
        <a:xfrm>
          <a:off x="4359067" y="502632"/>
          <a:ext cx="669555" cy="673925"/>
        </a:xfrm>
        <a:custGeom>
          <a:avLst/>
          <a:gdLst/>
          <a:ahLst/>
          <a:cxnLst/>
          <a:rect l="0" t="0" r="0" b="0"/>
          <a:pathLst>
            <a:path>
              <a:moveTo>
                <a:pt x="669597" y="0"/>
              </a:moveTo>
              <a:lnTo>
                <a:pt x="669597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3D840-EEBF-4A23-A170-03693CB2F17B}">
      <dsp:nvSpPr>
        <dsp:cNvPr id="0" name=""/>
        <dsp:cNvSpPr/>
      </dsp:nvSpPr>
      <dsp:spPr>
        <a:xfrm>
          <a:off x="3067260" y="4684298"/>
          <a:ext cx="91440" cy="348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0BC58-D988-41FC-98BF-7E8B76CC3D0B}">
      <dsp:nvSpPr>
        <dsp:cNvPr id="0" name=""/>
        <dsp:cNvSpPr/>
      </dsp:nvSpPr>
      <dsp:spPr>
        <a:xfrm>
          <a:off x="3066698" y="3340339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141"/>
              </a:lnTo>
              <a:lnTo>
                <a:pt x="46282" y="114141"/>
              </a:lnTo>
              <a:lnTo>
                <a:pt x="46282" y="2063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D5BF0-D515-4AEF-893F-F671F0FAA658}">
      <dsp:nvSpPr>
        <dsp:cNvPr id="0" name=""/>
        <dsp:cNvSpPr/>
      </dsp:nvSpPr>
      <dsp:spPr>
        <a:xfrm>
          <a:off x="3066698" y="2113642"/>
          <a:ext cx="91440" cy="162560"/>
        </a:xfrm>
        <a:custGeom>
          <a:avLst/>
          <a:gdLst/>
          <a:ahLst/>
          <a:cxnLst/>
          <a:rect l="0" t="0" r="0" b="0"/>
          <a:pathLst>
            <a:path>
              <a:moveTo>
                <a:pt x="46282" y="0"/>
              </a:moveTo>
              <a:lnTo>
                <a:pt x="46282" y="70333"/>
              </a:lnTo>
              <a:lnTo>
                <a:pt x="45720" y="70333"/>
              </a:lnTo>
              <a:lnTo>
                <a:pt x="45720" y="1625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CC10D-3C1B-4A28-B507-3AE132A9F78E}">
      <dsp:nvSpPr>
        <dsp:cNvPr id="0" name=""/>
        <dsp:cNvSpPr/>
      </dsp:nvSpPr>
      <dsp:spPr>
        <a:xfrm>
          <a:off x="3112980" y="502632"/>
          <a:ext cx="1915642" cy="673925"/>
        </a:xfrm>
        <a:custGeom>
          <a:avLst/>
          <a:gdLst/>
          <a:ahLst/>
          <a:cxnLst/>
          <a:rect l="0" t="0" r="0" b="0"/>
          <a:pathLst>
            <a:path>
              <a:moveTo>
                <a:pt x="1915763" y="0"/>
              </a:moveTo>
              <a:lnTo>
                <a:pt x="1915763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BD026-45B4-4F9E-A1C4-1659FF29F419}">
      <dsp:nvSpPr>
        <dsp:cNvPr id="0" name=""/>
        <dsp:cNvSpPr/>
      </dsp:nvSpPr>
      <dsp:spPr>
        <a:xfrm>
          <a:off x="1821172" y="4684298"/>
          <a:ext cx="91440" cy="348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587"/>
              </a:lnTo>
              <a:lnTo>
                <a:pt x="47213" y="256587"/>
              </a:lnTo>
              <a:lnTo>
                <a:pt x="47213" y="3488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CEF87-3D2C-4927-9C98-A0D7522388EA}">
      <dsp:nvSpPr>
        <dsp:cNvPr id="0" name=""/>
        <dsp:cNvSpPr/>
      </dsp:nvSpPr>
      <dsp:spPr>
        <a:xfrm>
          <a:off x="1821172" y="3362242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4F932-1030-46B2-9761-0B25E47477F0}">
      <dsp:nvSpPr>
        <dsp:cNvPr id="0" name=""/>
        <dsp:cNvSpPr/>
      </dsp:nvSpPr>
      <dsp:spPr>
        <a:xfrm>
          <a:off x="1821172" y="2113642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46197-9142-4342-8EBB-C74B8D9B6110}">
      <dsp:nvSpPr>
        <dsp:cNvPr id="0" name=""/>
        <dsp:cNvSpPr/>
      </dsp:nvSpPr>
      <dsp:spPr>
        <a:xfrm>
          <a:off x="1866892" y="502632"/>
          <a:ext cx="3161730" cy="673925"/>
        </a:xfrm>
        <a:custGeom>
          <a:avLst/>
          <a:gdLst/>
          <a:ahLst/>
          <a:cxnLst/>
          <a:rect l="0" t="0" r="0" b="0"/>
          <a:pathLst>
            <a:path>
              <a:moveTo>
                <a:pt x="3161929" y="0"/>
              </a:moveTo>
              <a:lnTo>
                <a:pt x="3161929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8D64C-30A9-469F-944A-78D115D2618C}">
      <dsp:nvSpPr>
        <dsp:cNvPr id="0" name=""/>
        <dsp:cNvSpPr/>
      </dsp:nvSpPr>
      <dsp:spPr>
        <a:xfrm>
          <a:off x="555672" y="4673507"/>
          <a:ext cx="91440" cy="333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060"/>
              </a:lnTo>
              <a:lnTo>
                <a:pt x="48434" y="241060"/>
              </a:lnTo>
              <a:lnTo>
                <a:pt x="48434" y="33329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D9899-FFF6-4250-AA23-AFC10F7BDDCF}">
      <dsp:nvSpPr>
        <dsp:cNvPr id="0" name=""/>
        <dsp:cNvSpPr/>
      </dsp:nvSpPr>
      <dsp:spPr>
        <a:xfrm>
          <a:off x="555672" y="3324713"/>
          <a:ext cx="91440" cy="211202"/>
        </a:xfrm>
        <a:custGeom>
          <a:avLst/>
          <a:gdLst/>
          <a:ahLst/>
          <a:cxnLst/>
          <a:rect l="0" t="0" r="0" b="0"/>
          <a:pathLst>
            <a:path>
              <a:moveTo>
                <a:pt x="46220" y="0"/>
              </a:moveTo>
              <a:lnTo>
                <a:pt x="46220" y="118977"/>
              </a:lnTo>
              <a:lnTo>
                <a:pt x="45720" y="118977"/>
              </a:lnTo>
              <a:lnTo>
                <a:pt x="45720" y="2112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9AC59-CFDC-4896-9173-0C71F6D185F2}">
      <dsp:nvSpPr>
        <dsp:cNvPr id="0" name=""/>
        <dsp:cNvSpPr/>
      </dsp:nvSpPr>
      <dsp:spPr>
        <a:xfrm>
          <a:off x="556173" y="2076113"/>
          <a:ext cx="91440" cy="18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4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9D71E-2609-4F00-95B2-5802B71491A8}">
      <dsp:nvSpPr>
        <dsp:cNvPr id="0" name=""/>
        <dsp:cNvSpPr/>
      </dsp:nvSpPr>
      <dsp:spPr>
        <a:xfrm>
          <a:off x="601893" y="502632"/>
          <a:ext cx="4426729" cy="673925"/>
        </a:xfrm>
        <a:custGeom>
          <a:avLst/>
          <a:gdLst/>
          <a:ahLst/>
          <a:cxnLst/>
          <a:rect l="0" t="0" r="0" b="0"/>
          <a:pathLst>
            <a:path>
              <a:moveTo>
                <a:pt x="4427009" y="0"/>
              </a:moveTo>
              <a:lnTo>
                <a:pt x="4427009" y="581837"/>
              </a:lnTo>
              <a:lnTo>
                <a:pt x="0" y="581837"/>
              </a:lnTo>
              <a:lnTo>
                <a:pt x="0" y="6740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2E196-3AB0-4906-8598-8BF684B384E5}">
      <dsp:nvSpPr>
        <dsp:cNvPr id="0" name=""/>
        <dsp:cNvSpPr/>
      </dsp:nvSpPr>
      <dsp:spPr>
        <a:xfrm>
          <a:off x="3629553" y="0"/>
          <a:ext cx="2798139" cy="502632"/>
        </a:xfrm>
        <a:prstGeom prst="rect">
          <a:avLst/>
        </a:pr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DIRIGENTE SCOLASTICO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>
              <a:solidFill>
                <a:schemeClr val="tx1"/>
              </a:solidFill>
              <a:latin typeface="Calibri"/>
              <a:ea typeface="+mn-ea"/>
              <a:cs typeface="+mn-cs"/>
            </a:rPr>
            <a:t>Dott.ssa Consolata Irene MAFRICI</a:t>
          </a:r>
        </a:p>
      </dsp:txBody>
      <dsp:txXfrm>
        <a:off x="3629553" y="0"/>
        <a:ext cx="2798139" cy="502632"/>
      </dsp:txXfrm>
    </dsp:sp>
    <dsp:sp modelId="{D6589995-3B7A-44EE-8B4E-1A57E6394568}">
      <dsp:nvSpPr>
        <dsp:cNvPr id="0" name=""/>
        <dsp:cNvSpPr/>
      </dsp:nvSpPr>
      <dsp:spPr>
        <a:xfrm>
          <a:off x="2021" y="1176558"/>
          <a:ext cx="1199743" cy="89955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Infanzia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BOVA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TRINGALI MARGHERITA</a:t>
          </a:r>
        </a:p>
      </dsp:txBody>
      <dsp:txXfrm>
        <a:off x="2021" y="1176558"/>
        <a:ext cx="1199743" cy="899554"/>
      </dsp:txXfrm>
    </dsp:sp>
    <dsp:sp modelId="{18E149DD-879D-4C32-9549-72119B0F7CAC}">
      <dsp:nvSpPr>
        <dsp:cNvPr id="0" name=""/>
        <dsp:cNvSpPr/>
      </dsp:nvSpPr>
      <dsp:spPr>
        <a:xfrm>
          <a:off x="71081" y="2260577"/>
          <a:ext cx="1061623" cy="10641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MAFRICA DOMENICA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71081" y="2260577"/>
        <a:ext cx="1061623" cy="1064136"/>
      </dsp:txXfrm>
    </dsp:sp>
    <dsp:sp modelId="{05A7E018-C782-4EA3-8984-0DEF16277524}">
      <dsp:nvSpPr>
        <dsp:cNvPr id="0" name=""/>
        <dsp:cNvSpPr/>
      </dsp:nvSpPr>
      <dsp:spPr>
        <a:xfrm>
          <a:off x="70580" y="3535915"/>
          <a:ext cx="1061623" cy="113759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TRINGALI MARGHERITA</a:t>
          </a: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'</a:t>
          </a:r>
        </a:p>
      </dsp:txBody>
      <dsp:txXfrm>
        <a:off x="70580" y="3535915"/>
        <a:ext cx="1061623" cy="1137592"/>
      </dsp:txXfrm>
    </dsp:sp>
    <dsp:sp modelId="{F8C1BEB1-BB00-4034-A4CC-BE7F28EF35E6}">
      <dsp:nvSpPr>
        <dsp:cNvPr id="0" name=""/>
        <dsp:cNvSpPr/>
      </dsp:nvSpPr>
      <dsp:spPr>
        <a:xfrm>
          <a:off x="73294" y="5006785"/>
          <a:ext cx="1061623" cy="67710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MAFRICA DOMENICA</a:t>
          </a:r>
        </a:p>
      </dsp:txBody>
      <dsp:txXfrm>
        <a:off x="73294" y="5006785"/>
        <a:ext cx="1061623" cy="677109"/>
      </dsp:txXfrm>
    </dsp:sp>
    <dsp:sp modelId="{47670A10-447E-48C0-A5DE-C524B39D22F9}">
      <dsp:nvSpPr>
        <dsp:cNvPr id="0" name=""/>
        <dsp:cNvSpPr/>
      </dsp:nvSpPr>
      <dsp:spPr>
        <a:xfrm>
          <a:off x="1386228" y="1176558"/>
          <a:ext cx="961328" cy="93708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Primaria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BOVA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ANGELA NERI</a:t>
          </a:r>
        </a:p>
      </dsp:txBody>
      <dsp:txXfrm>
        <a:off x="1386228" y="1176558"/>
        <a:ext cx="961328" cy="937084"/>
      </dsp:txXfrm>
    </dsp:sp>
    <dsp:sp modelId="{047FF3EF-E1B4-4634-ABB0-F4543183752A}">
      <dsp:nvSpPr>
        <dsp:cNvPr id="0" name=""/>
        <dsp:cNvSpPr/>
      </dsp:nvSpPr>
      <dsp:spPr>
        <a:xfrm>
          <a:off x="1336080" y="2298106"/>
          <a:ext cx="1061623" cy="10641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ANGELA NERI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CARIDI SILVANA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MARINA LIBRALON</a:t>
          </a:r>
        </a:p>
      </dsp:txBody>
      <dsp:txXfrm>
        <a:off x="1336080" y="2298106"/>
        <a:ext cx="1061623" cy="1064136"/>
      </dsp:txXfrm>
    </dsp:sp>
    <dsp:sp modelId="{9135414C-6A39-4C16-B5A1-56B3BBD49F10}">
      <dsp:nvSpPr>
        <dsp:cNvPr id="0" name=""/>
        <dsp:cNvSpPr/>
      </dsp:nvSpPr>
      <dsp:spPr>
        <a:xfrm>
          <a:off x="1336080" y="3546706"/>
          <a:ext cx="1061623" cy="113759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ANGELA NERI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ROSA CACCAMO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MARINA LIBRALON</a:t>
          </a:r>
        </a:p>
      </dsp:txBody>
      <dsp:txXfrm>
        <a:off x="1336080" y="3546706"/>
        <a:ext cx="1061623" cy="1137592"/>
      </dsp:txXfrm>
    </dsp:sp>
    <dsp:sp modelId="{27E79AFB-6F1D-4E62-A97B-469F31982FE3}">
      <dsp:nvSpPr>
        <dsp:cNvPr id="0" name=""/>
        <dsp:cNvSpPr/>
      </dsp:nvSpPr>
      <dsp:spPr>
        <a:xfrm>
          <a:off x="1337574" y="5033102"/>
          <a:ext cx="1061623" cy="63437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BRUNO MODAFFERI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MALLAMACI FILOMENA</a:t>
          </a:r>
        </a:p>
      </dsp:txBody>
      <dsp:txXfrm>
        <a:off x="1337574" y="5033102"/>
        <a:ext cx="1061623" cy="634379"/>
      </dsp:txXfrm>
    </dsp:sp>
    <dsp:sp modelId="{856B51C7-E065-487C-B6E8-9827D0F942D0}">
      <dsp:nvSpPr>
        <dsp:cNvPr id="0" name=""/>
        <dsp:cNvSpPr/>
      </dsp:nvSpPr>
      <dsp:spPr>
        <a:xfrm>
          <a:off x="2632316" y="1176558"/>
          <a:ext cx="961328" cy="93708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Sec. di I grado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BOVA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 IIRITI MARIA ELISABETTA</a:t>
          </a:r>
          <a:endParaRPr lang="it-IT" sz="800" b="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2632316" y="1176558"/>
        <a:ext cx="961328" cy="937084"/>
      </dsp:txXfrm>
    </dsp:sp>
    <dsp:sp modelId="{EC36A58A-6DE3-4B54-B258-6D8E243ADFF7}">
      <dsp:nvSpPr>
        <dsp:cNvPr id="0" name=""/>
        <dsp:cNvSpPr/>
      </dsp:nvSpPr>
      <dsp:spPr>
        <a:xfrm>
          <a:off x="2581606" y="2276203"/>
          <a:ext cx="1061623" cy="10641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SGRO' ANNALISA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BENEDETTO STEFANIA</a:t>
          </a:r>
        </a:p>
      </dsp:txBody>
      <dsp:txXfrm>
        <a:off x="2581606" y="2276203"/>
        <a:ext cx="1061623" cy="1064136"/>
      </dsp:txXfrm>
    </dsp:sp>
    <dsp:sp modelId="{224CEEA6-9695-4CA2-AD36-22A3169494EF}">
      <dsp:nvSpPr>
        <dsp:cNvPr id="0" name=""/>
        <dsp:cNvSpPr/>
      </dsp:nvSpPr>
      <dsp:spPr>
        <a:xfrm>
          <a:off x="2582168" y="3546706"/>
          <a:ext cx="1061623" cy="113759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GIOFFREE' PASQUALINO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NARDO ANTONINAANNA </a:t>
          </a:r>
        </a:p>
      </dsp:txBody>
      <dsp:txXfrm>
        <a:off x="2582168" y="3546706"/>
        <a:ext cx="1061623" cy="1137592"/>
      </dsp:txXfrm>
    </dsp:sp>
    <dsp:sp modelId="{D703340E-E09C-4F80-AC56-B3C4CEA52AB1}">
      <dsp:nvSpPr>
        <dsp:cNvPr id="0" name=""/>
        <dsp:cNvSpPr/>
      </dsp:nvSpPr>
      <dsp:spPr>
        <a:xfrm>
          <a:off x="2637863" y="5033102"/>
          <a:ext cx="953220" cy="69847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IIRITI MARIA ELEISABETTA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MALARA GIUSEPPINA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REPARTO UFFICI ATA</a:t>
          </a:r>
        </a:p>
      </dsp:txBody>
      <dsp:txXfrm>
        <a:off x="2637863" y="5033102"/>
        <a:ext cx="953220" cy="698476"/>
      </dsp:txXfrm>
    </dsp:sp>
    <dsp:sp modelId="{B32DC706-A198-4B6C-BC85-756A4EBEADFD}">
      <dsp:nvSpPr>
        <dsp:cNvPr id="0" name=""/>
        <dsp:cNvSpPr/>
      </dsp:nvSpPr>
      <dsp:spPr>
        <a:xfrm>
          <a:off x="3796853" y="1176558"/>
          <a:ext cx="1124429" cy="93708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Infanzia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CONDOFURI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MAISANO GIUSEPPINA</a:t>
          </a:r>
        </a:p>
      </dsp:txBody>
      <dsp:txXfrm>
        <a:off x="3796853" y="1176558"/>
        <a:ext cx="1124429" cy="937084"/>
      </dsp:txXfrm>
    </dsp:sp>
    <dsp:sp modelId="{443578E3-F2E0-413F-AEA1-AA443FDDB607}">
      <dsp:nvSpPr>
        <dsp:cNvPr id="0" name=""/>
        <dsp:cNvSpPr/>
      </dsp:nvSpPr>
      <dsp:spPr>
        <a:xfrm>
          <a:off x="3828677" y="2292599"/>
          <a:ext cx="1061623" cy="10641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NUCERA GIOVANNA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MAISANO GIUSEPPINA</a:t>
          </a:r>
        </a:p>
      </dsp:txBody>
      <dsp:txXfrm>
        <a:off x="3828677" y="2292599"/>
        <a:ext cx="1061623" cy="1064136"/>
      </dsp:txXfrm>
    </dsp:sp>
    <dsp:sp modelId="{54225CEA-CAA9-4EE9-8B87-04C6DD01C9AA}">
      <dsp:nvSpPr>
        <dsp:cNvPr id="0" name=""/>
        <dsp:cNvSpPr/>
      </dsp:nvSpPr>
      <dsp:spPr>
        <a:xfrm>
          <a:off x="3828255" y="3546706"/>
          <a:ext cx="1061623" cy="113759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COTRONEI DONATELLA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TUSCANO GIOVANNA</a:t>
          </a:r>
        </a:p>
      </dsp:txBody>
      <dsp:txXfrm>
        <a:off x="3828255" y="3546706"/>
        <a:ext cx="1061623" cy="1137592"/>
      </dsp:txXfrm>
    </dsp:sp>
    <dsp:sp modelId="{DA1110EE-3028-4030-BB77-EEE3F0C34CC2}">
      <dsp:nvSpPr>
        <dsp:cNvPr id="0" name=""/>
        <dsp:cNvSpPr/>
      </dsp:nvSpPr>
      <dsp:spPr>
        <a:xfrm>
          <a:off x="3829749" y="5033102"/>
          <a:ext cx="1061623" cy="63437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MARUCA FELICITA</a:t>
          </a:r>
        </a:p>
      </dsp:txBody>
      <dsp:txXfrm>
        <a:off x="3829749" y="5033102"/>
        <a:ext cx="1061623" cy="634379"/>
      </dsp:txXfrm>
    </dsp:sp>
    <dsp:sp modelId="{DB7029C1-AC7B-464C-9DD6-3811AE792499}">
      <dsp:nvSpPr>
        <dsp:cNvPr id="0" name=""/>
        <dsp:cNvSpPr/>
      </dsp:nvSpPr>
      <dsp:spPr>
        <a:xfrm>
          <a:off x="5105746" y="1176558"/>
          <a:ext cx="1137798" cy="125585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Primaria - Sec.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CONDOFURI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MARIANNA MARRARI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STELITANO ANNUNZIATA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CONDEMI MARIA FRANCESCA</a:t>
          </a:r>
        </a:p>
      </dsp:txBody>
      <dsp:txXfrm>
        <a:off x="5105746" y="1176558"/>
        <a:ext cx="1137798" cy="1255855"/>
      </dsp:txXfrm>
    </dsp:sp>
    <dsp:sp modelId="{7583FB62-ECD9-4F99-B991-5BE8591533DB}">
      <dsp:nvSpPr>
        <dsp:cNvPr id="0" name=""/>
        <dsp:cNvSpPr/>
      </dsp:nvSpPr>
      <dsp:spPr>
        <a:xfrm>
          <a:off x="5147571" y="2616877"/>
          <a:ext cx="1054148" cy="112865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LABATE LORENE</a:t>
          </a: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ANNUNZIATA STELITANO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GULLACE RAFFAELE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GIOFFRE' PASQUALINO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FILOMENA PANGALLO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5147571" y="2616877"/>
        <a:ext cx="1054148" cy="1128654"/>
      </dsp:txXfrm>
    </dsp:sp>
    <dsp:sp modelId="{0194BCD6-045C-400B-B687-A55CA0B9FEEB}">
      <dsp:nvSpPr>
        <dsp:cNvPr id="0" name=""/>
        <dsp:cNvSpPr/>
      </dsp:nvSpPr>
      <dsp:spPr>
        <a:xfrm>
          <a:off x="5143833" y="3929995"/>
          <a:ext cx="1061623" cy="8258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MARIA ALAMPI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MARIANNA MARRARI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5143833" y="3929995"/>
        <a:ext cx="1061623" cy="825800"/>
      </dsp:txXfrm>
    </dsp:sp>
    <dsp:sp modelId="{25ABF99F-1A88-47B6-9B27-0A2B3B6D2F12}">
      <dsp:nvSpPr>
        <dsp:cNvPr id="0" name=""/>
        <dsp:cNvSpPr/>
      </dsp:nvSpPr>
      <dsp:spPr>
        <a:xfrm>
          <a:off x="5145327" y="5104599"/>
          <a:ext cx="1061623" cy="63849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MARRARI MARIANNA</a:t>
          </a: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5145327" y="5104599"/>
        <a:ext cx="1061623" cy="638490"/>
      </dsp:txXfrm>
    </dsp:sp>
    <dsp:sp modelId="{664F7561-FE07-4C42-947D-2A09C7956902}">
      <dsp:nvSpPr>
        <dsp:cNvPr id="0" name=""/>
        <dsp:cNvSpPr/>
      </dsp:nvSpPr>
      <dsp:spPr>
        <a:xfrm>
          <a:off x="6478156" y="1176558"/>
          <a:ext cx="961328" cy="93708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Infanzia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LUGARA'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NUCERA ANTONINA</a:t>
          </a:r>
        </a:p>
      </dsp:txBody>
      <dsp:txXfrm>
        <a:off x="6478156" y="1176558"/>
        <a:ext cx="961328" cy="937084"/>
      </dsp:txXfrm>
    </dsp:sp>
    <dsp:sp modelId="{083AFBDD-77E8-4AC7-B54E-915DFF435805}">
      <dsp:nvSpPr>
        <dsp:cNvPr id="0" name=""/>
        <dsp:cNvSpPr/>
      </dsp:nvSpPr>
      <dsp:spPr>
        <a:xfrm>
          <a:off x="6428008" y="2298106"/>
          <a:ext cx="1061623" cy="10641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SERRANO' ANNA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ANTONINA NUCERA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6428008" y="2298106"/>
        <a:ext cx="1061623" cy="1064136"/>
      </dsp:txXfrm>
    </dsp:sp>
    <dsp:sp modelId="{F4A172B9-6A33-4046-9302-F29737415D79}">
      <dsp:nvSpPr>
        <dsp:cNvPr id="0" name=""/>
        <dsp:cNvSpPr/>
      </dsp:nvSpPr>
      <dsp:spPr>
        <a:xfrm>
          <a:off x="6434781" y="3526397"/>
          <a:ext cx="1061623" cy="110078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TRAPANI ANNUNZIATA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ANTONINA NUCERA</a:t>
          </a:r>
        </a:p>
      </dsp:txBody>
      <dsp:txXfrm>
        <a:off x="6434781" y="3526397"/>
        <a:ext cx="1061623" cy="1100782"/>
      </dsp:txXfrm>
    </dsp:sp>
    <dsp:sp modelId="{1A6A01BE-7133-4BE5-9D8C-EFFB4344BE5F}">
      <dsp:nvSpPr>
        <dsp:cNvPr id="0" name=""/>
        <dsp:cNvSpPr/>
      </dsp:nvSpPr>
      <dsp:spPr>
        <a:xfrm>
          <a:off x="6496172" y="5005819"/>
          <a:ext cx="1061623" cy="67710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SERRANO' ANNA</a:t>
          </a:r>
        </a:p>
      </dsp:txBody>
      <dsp:txXfrm>
        <a:off x="6496172" y="5005819"/>
        <a:ext cx="1061623" cy="677109"/>
      </dsp:txXfrm>
    </dsp:sp>
    <dsp:sp modelId="{257997E3-DFC9-4BAC-AF7D-CAC0D8A8045F}">
      <dsp:nvSpPr>
        <dsp:cNvPr id="0" name=""/>
        <dsp:cNvSpPr/>
      </dsp:nvSpPr>
      <dsp:spPr>
        <a:xfrm>
          <a:off x="7650502" y="1176558"/>
          <a:ext cx="1108811" cy="93708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Primaria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SAN CARLO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LEONARDA NUCERA</a:t>
          </a:r>
        </a:p>
      </dsp:txBody>
      <dsp:txXfrm>
        <a:off x="7650502" y="1176558"/>
        <a:ext cx="1108811" cy="937084"/>
      </dsp:txXfrm>
    </dsp:sp>
    <dsp:sp modelId="{9D6C7397-AE10-4298-B058-37194F3F42D4}">
      <dsp:nvSpPr>
        <dsp:cNvPr id="0" name=""/>
        <dsp:cNvSpPr/>
      </dsp:nvSpPr>
      <dsp:spPr>
        <a:xfrm>
          <a:off x="7674096" y="2298106"/>
          <a:ext cx="1061623" cy="10641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LEONARDA NUCERA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SIMONE SIMONA</a:t>
          </a:r>
        </a:p>
      </dsp:txBody>
      <dsp:txXfrm>
        <a:off x="7674096" y="2298106"/>
        <a:ext cx="1061623" cy="1064136"/>
      </dsp:txXfrm>
    </dsp:sp>
    <dsp:sp modelId="{83B6C244-C673-4ABB-8FAA-057FC034F564}">
      <dsp:nvSpPr>
        <dsp:cNvPr id="0" name=""/>
        <dsp:cNvSpPr/>
      </dsp:nvSpPr>
      <dsp:spPr>
        <a:xfrm>
          <a:off x="7674096" y="3546706"/>
          <a:ext cx="1061623" cy="110951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MAISANO GIUSEPPINA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SIMONE SIMONA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7674096" y="3546706"/>
        <a:ext cx="1061623" cy="1109514"/>
      </dsp:txXfrm>
    </dsp:sp>
    <dsp:sp modelId="{6F2C98FF-5C6F-4EFC-A1BA-722E52EDF0AD}">
      <dsp:nvSpPr>
        <dsp:cNvPr id="0" name=""/>
        <dsp:cNvSpPr/>
      </dsp:nvSpPr>
      <dsp:spPr>
        <a:xfrm>
          <a:off x="7675589" y="5005024"/>
          <a:ext cx="1061623" cy="67710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LEONARDA NUCERA</a:t>
          </a:r>
        </a:p>
      </dsp:txBody>
      <dsp:txXfrm>
        <a:off x="7675589" y="5005024"/>
        <a:ext cx="1061623" cy="677109"/>
      </dsp:txXfrm>
    </dsp:sp>
    <dsp:sp modelId="{B1363911-2899-4AEF-B182-8196DBEAA00F}">
      <dsp:nvSpPr>
        <dsp:cNvPr id="0" name=""/>
        <dsp:cNvSpPr/>
      </dsp:nvSpPr>
      <dsp:spPr>
        <a:xfrm>
          <a:off x="8943777" y="1176558"/>
          <a:ext cx="1111446" cy="117764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Scuola INF. PRIM. SEC.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PALIZZI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Resp. SERRANO' ANNA 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CONDEMI PAOLA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VITTORIA AIELLO</a:t>
          </a:r>
        </a:p>
      </dsp:txBody>
      <dsp:txXfrm>
        <a:off x="8943777" y="1176558"/>
        <a:ext cx="1111446" cy="1177642"/>
      </dsp:txXfrm>
    </dsp:sp>
    <dsp:sp modelId="{6C18E14F-3C84-4894-BDE5-2971D1BE4044}">
      <dsp:nvSpPr>
        <dsp:cNvPr id="0" name=""/>
        <dsp:cNvSpPr/>
      </dsp:nvSpPr>
      <dsp:spPr>
        <a:xfrm>
          <a:off x="9002489" y="2500564"/>
          <a:ext cx="1061623" cy="10563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MINNITI MARIANNA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FRANCESCA STILO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CASILE DOMENICA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CREA GIOVANNI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9002489" y="2500564"/>
        <a:ext cx="1061623" cy="1056318"/>
      </dsp:txXfrm>
    </dsp:sp>
    <dsp:sp modelId="{D2A4B7CE-9AD8-43D7-8DFB-DFFBE2200789}">
      <dsp:nvSpPr>
        <dsp:cNvPr id="0" name=""/>
        <dsp:cNvSpPr/>
      </dsp:nvSpPr>
      <dsp:spPr>
        <a:xfrm>
          <a:off x="8972598" y="3772938"/>
          <a:ext cx="1061623" cy="108001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CASILE DOMENICA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SCRIVA DOMENICA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ROSA SESTITO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VITTORIA AIELLO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PASQUALE MASSARA</a:t>
          </a:r>
        </a:p>
      </dsp:txBody>
      <dsp:txXfrm>
        <a:off x="8972598" y="3772938"/>
        <a:ext cx="1061623" cy="1080017"/>
      </dsp:txXfrm>
    </dsp:sp>
    <dsp:sp modelId="{D19BE9AF-6985-4E17-AF93-FC64378D0ED1}">
      <dsp:nvSpPr>
        <dsp:cNvPr id="0" name=""/>
        <dsp:cNvSpPr/>
      </dsp:nvSpPr>
      <dsp:spPr>
        <a:xfrm>
          <a:off x="8970182" y="5225317"/>
          <a:ext cx="1061623" cy="77494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STILO FRANCESCA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  PAGANO MARIA GRAZIA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  <a:latin typeface="Calibri"/>
              <a:ea typeface="+mn-ea"/>
              <a:cs typeface="+mn-cs"/>
            </a:rPr>
            <a:t> VITTORIA AIELLO. </a:t>
          </a:r>
        </a:p>
      </dsp:txBody>
      <dsp:txXfrm>
        <a:off x="8970182" y="5225317"/>
        <a:ext cx="1061623" cy="774949"/>
      </dsp:txXfrm>
    </dsp:sp>
    <dsp:sp modelId="{DA9C5C7F-7146-40C6-9E1F-7317F440DDE6}">
      <dsp:nvSpPr>
        <dsp:cNvPr id="0" name=""/>
        <dsp:cNvSpPr/>
      </dsp:nvSpPr>
      <dsp:spPr>
        <a:xfrm>
          <a:off x="2511905" y="509063"/>
          <a:ext cx="2421639" cy="501600"/>
        </a:xfrm>
        <a:prstGeom prst="rect">
          <a:avLst/>
        </a:pr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R.S.P.P.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>
              <a:solidFill>
                <a:schemeClr val="tx1"/>
              </a:solidFill>
              <a:latin typeface="Calibri"/>
              <a:ea typeface="+mn-ea"/>
              <a:cs typeface="+mn-cs"/>
            </a:rPr>
            <a:t>Ing.  Domenico Catalano</a:t>
          </a:r>
        </a:p>
      </dsp:txBody>
      <dsp:txXfrm>
        <a:off x="2511905" y="509063"/>
        <a:ext cx="2421639" cy="501600"/>
      </dsp:txXfrm>
    </dsp:sp>
    <dsp:sp modelId="{515172C8-C006-4878-957E-64FED867675F}">
      <dsp:nvSpPr>
        <dsp:cNvPr id="0" name=""/>
        <dsp:cNvSpPr/>
      </dsp:nvSpPr>
      <dsp:spPr>
        <a:xfrm>
          <a:off x="5108574" y="508105"/>
          <a:ext cx="2178367" cy="510033"/>
        </a:xfrm>
        <a:prstGeom prst="rect">
          <a:avLst/>
        </a:pr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R.L.S.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MARRARI MARIANNA</a:t>
          </a:r>
        </a:p>
      </dsp:txBody>
      <dsp:txXfrm>
        <a:off x="5108574" y="508105"/>
        <a:ext cx="2178367" cy="510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6A54-526D-4450-900E-F39B40DE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ORGANIGRAMMA-SICUR-BOVA-2020-21-da  controllare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cp:lastPrinted>2019-10-02T11:01:00Z</cp:lastPrinted>
  <dcterms:created xsi:type="dcterms:W3CDTF">2021-02-08T09:44:00Z</dcterms:created>
  <dcterms:modified xsi:type="dcterms:W3CDTF">2021-02-08T09:44:00Z</dcterms:modified>
</cp:coreProperties>
</file>